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C8FD" w14:textId="1BAABF7A" w:rsidR="00312D5B" w:rsidRDefault="00D6400F">
      <w:pPr>
        <w:spacing w:before="180" w:after="0" w:line="240" w:lineRule="auto"/>
        <w:jc w:val="center"/>
        <w:rPr>
          <w:rFonts w:ascii="Montserrat" w:eastAsia="Times New Roman" w:hAnsi="Montserrat" w:cstheme="minorHAnsi"/>
          <w:b/>
          <w:bCs/>
          <w:sz w:val="24"/>
          <w:szCs w:val="24"/>
        </w:rPr>
      </w:pPr>
      <w:r>
        <w:rPr>
          <w:rFonts w:ascii="Montserrat" w:eastAsia="Times New Roman" w:hAnsi="Montserrat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65C71F" wp14:editId="5B9B7D6C">
                <wp:simplePos x="0" y="0"/>
                <wp:positionH relativeFrom="column">
                  <wp:posOffset>5613722</wp:posOffset>
                </wp:positionH>
                <wp:positionV relativeFrom="paragraph">
                  <wp:posOffset>-726641</wp:posOffset>
                </wp:positionV>
                <wp:extent cx="1747777" cy="1747777"/>
                <wp:effectExtent l="0" t="0" r="5080" b="5080"/>
                <wp:wrapNone/>
                <wp:docPr id="1248221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777" cy="1747777"/>
                        </a:xfrm>
                        <a:prstGeom prst="ellipse">
                          <a:avLst/>
                        </a:prstGeom>
                        <a:solidFill>
                          <a:srgbClr val="F1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14EAA" id="Oval 1" o:spid="_x0000_s1026" style="position:absolute;margin-left:442.05pt;margin-top:-57.2pt;width:137.6pt;height:137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" fillcolor="#f1f9fd" stroked="f" strokeweight="2pt"/>
            </w:pict>
          </mc:Fallback>
        </mc:AlternateContent>
      </w:r>
      <w:r w:rsidR="001A6ED7">
        <w:rPr>
          <w:noProof/>
        </w:rPr>
        <w:drawing>
          <wp:anchor distT="0" distB="0" distL="114300" distR="114300" simplePos="0" relativeHeight="251668480" behindDoc="1" locked="0" layoutInCell="1" allowOverlap="1" wp14:anchorId="791EF705" wp14:editId="2794D681">
            <wp:simplePos x="0" y="0"/>
            <wp:positionH relativeFrom="column">
              <wp:posOffset>-318977</wp:posOffset>
            </wp:positionH>
            <wp:positionV relativeFrom="paragraph">
              <wp:posOffset>-637953</wp:posOffset>
            </wp:positionV>
            <wp:extent cx="744279" cy="744279"/>
            <wp:effectExtent l="0" t="0" r="0" b="0"/>
            <wp:wrapNone/>
            <wp:docPr id="2100377203" name="Picture 2100377203" descr="A re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circle with whit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44" cy="74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D5B">
        <w:rPr>
          <w:rFonts w:ascii="Montserrat" w:eastAsia="Times New Roman" w:hAnsi="Montserrat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539B9" wp14:editId="546E5FCA">
                <wp:simplePos x="0" y="0"/>
                <wp:positionH relativeFrom="column">
                  <wp:posOffset>-2706116</wp:posOffset>
                </wp:positionH>
                <wp:positionV relativeFrom="paragraph">
                  <wp:posOffset>-1328674</wp:posOffset>
                </wp:positionV>
                <wp:extent cx="4925060" cy="4925060"/>
                <wp:effectExtent l="0" t="0" r="2540" b="2540"/>
                <wp:wrapNone/>
                <wp:docPr id="32946200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060" cy="4925060"/>
                        </a:xfrm>
                        <a:prstGeom prst="ellipse">
                          <a:avLst/>
                        </a:prstGeom>
                        <a:solidFill>
                          <a:srgbClr val="F1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4E50E" id="Oval 1" o:spid="_x0000_s1026" style="position:absolute;margin-left:-213.1pt;margin-top:-104.6pt;width:387.8pt;height:38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" fillcolor="#f1f9fd" stroked="f" strokeweight="2pt"/>
            </w:pict>
          </mc:Fallback>
        </mc:AlternateContent>
      </w:r>
    </w:p>
    <w:p w14:paraId="2486F752" w14:textId="00807880" w:rsidR="00EF18FC" w:rsidRPr="00312D5B" w:rsidRDefault="00D6400F">
      <w:pPr>
        <w:spacing w:before="180" w:after="0" w:line="240" w:lineRule="auto"/>
        <w:jc w:val="center"/>
        <w:rPr>
          <w:rFonts w:ascii="Montserrat" w:eastAsia="Times New Roman" w:hAnsi="Montserrat" w:cstheme="minorHAnsi"/>
          <w:b/>
          <w:bCs/>
          <w:sz w:val="24"/>
          <w:szCs w:val="24"/>
        </w:rPr>
      </w:pPr>
      <w:r>
        <w:rPr>
          <w:rFonts w:ascii="Montserrat" w:eastAsia="Times New Roman" w:hAnsi="Montserrat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19E773" wp14:editId="1BDA5039">
                <wp:simplePos x="0" y="0"/>
                <wp:positionH relativeFrom="margin">
                  <wp:posOffset>-321129</wp:posOffset>
                </wp:positionH>
                <wp:positionV relativeFrom="margin">
                  <wp:posOffset>448129</wp:posOffset>
                </wp:positionV>
                <wp:extent cx="6588760" cy="7503160"/>
                <wp:effectExtent l="12700" t="12700" r="15240" b="15240"/>
                <wp:wrapNone/>
                <wp:docPr id="128280595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60" cy="7503160"/>
                        </a:xfrm>
                        <a:prstGeom prst="roundRect">
                          <a:avLst>
                            <a:gd name="adj" fmla="val 20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1F9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39E5B" id="Rounded Rectangle 3" o:spid="_x0000_s1026" style="position:absolute;margin-left:-25.3pt;margin-top:35.3pt;width:518.8pt;height:590.8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3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" fillcolor="white [3212]" strokecolor="#f1f9fd" strokeweight="2pt">
                <w10:wrap anchorx="margin" anchory="margin"/>
              </v:roundrect>
            </w:pict>
          </mc:Fallback>
        </mc:AlternateContent>
      </w:r>
      <w:r w:rsidR="00312D5B">
        <w:rPr>
          <w:rFonts w:ascii="Montserrat" w:eastAsia="Times New Roman" w:hAnsi="Montserrat" w:cstheme="minorHAnsi"/>
          <w:b/>
          <w:bCs/>
          <w:sz w:val="24"/>
          <w:szCs w:val="24"/>
        </w:rPr>
        <w:br/>
      </w:r>
      <w:r w:rsidR="00312D5B">
        <w:rPr>
          <w:rFonts w:ascii="Montserrat" w:eastAsia="Times New Roman" w:hAnsi="Montserrat" w:cstheme="minorHAnsi"/>
          <w:b/>
          <w:bCs/>
          <w:sz w:val="24"/>
          <w:szCs w:val="24"/>
        </w:rPr>
        <w:br/>
      </w:r>
      <w:r w:rsidR="00312D5B">
        <w:rPr>
          <w:rFonts w:ascii="Montserrat" w:eastAsia="Times New Roman" w:hAnsi="Montserrat" w:cstheme="minorHAnsi"/>
          <w:b/>
          <w:bCs/>
          <w:sz w:val="24"/>
          <w:szCs w:val="24"/>
        </w:rPr>
        <w:br/>
      </w:r>
      <w:r w:rsidR="00684B2F" w:rsidRPr="00312D5B">
        <w:rPr>
          <w:rFonts w:ascii="Montserrat" w:eastAsia="Times New Roman" w:hAnsi="Montserrat" w:cstheme="minorHAnsi"/>
          <w:b/>
          <w:bCs/>
          <w:sz w:val="24"/>
          <w:szCs w:val="24"/>
        </w:rPr>
        <w:t>{{USER_CUSTOM_ORG_NAME}}</w:t>
      </w:r>
    </w:p>
    <w:p w14:paraId="68CAC66D" w14:textId="67A06184" w:rsidR="00F455DE" w:rsidRPr="00312D5B" w:rsidRDefault="004B49B8">
      <w:pPr>
        <w:spacing w:before="180" w:after="0" w:line="240" w:lineRule="auto"/>
        <w:jc w:val="center"/>
        <w:rPr>
          <w:rFonts w:ascii="Montserrat" w:eastAsia="Times New Roman" w:hAnsi="Montserrat" w:cstheme="minorHAnsi"/>
          <w:color w:val="4AACC6"/>
        </w:rPr>
      </w:pPr>
      <w:r w:rsidRPr="00312D5B">
        <w:rPr>
          <w:rFonts w:ascii="Montserrat" w:eastAsia="Times New Roman" w:hAnsi="Montserrat" w:cstheme="minorHAnsi"/>
          <w:b/>
          <w:bCs/>
          <w:color w:val="4AACC6"/>
        </w:rPr>
        <w:t>MUTUAL NON-DISCLOSURE AGREEMENT</w:t>
      </w:r>
    </w:p>
    <w:p w14:paraId="462B21EF" w14:textId="0DE45C28" w:rsidR="00F455DE" w:rsidRPr="00312D5B" w:rsidRDefault="001A6ED7" w:rsidP="00E735B1">
      <w:pPr>
        <w:spacing w:before="180" w:after="0" w:line="240" w:lineRule="auto"/>
        <w:ind w:firstLine="720"/>
        <w:rPr>
          <w:rFonts w:ascii="Montserrat" w:eastAsia="Times New Roman" w:hAnsi="Montserrat" w:cstheme="minorHAnsi"/>
          <w:sz w:val="20"/>
          <w:szCs w:val="20"/>
        </w:rPr>
      </w:pPr>
      <w:r>
        <w:rPr>
          <w:rFonts w:ascii="Montserrat" w:eastAsia="Times New Roman" w:hAnsi="Montserrat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8331C7" wp14:editId="7CE9DB24">
                <wp:simplePos x="0" y="0"/>
                <wp:positionH relativeFrom="column">
                  <wp:posOffset>3415665</wp:posOffset>
                </wp:positionH>
                <wp:positionV relativeFrom="paragraph">
                  <wp:posOffset>984250</wp:posOffset>
                </wp:positionV>
                <wp:extent cx="4925060" cy="4925060"/>
                <wp:effectExtent l="0" t="0" r="2540" b="2540"/>
                <wp:wrapNone/>
                <wp:docPr id="9608745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060" cy="4925060"/>
                        </a:xfrm>
                        <a:prstGeom prst="ellipse">
                          <a:avLst/>
                        </a:prstGeom>
                        <a:solidFill>
                          <a:srgbClr val="E832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390E2" id="Oval 1" o:spid="_x0000_s1026" style="position:absolute;margin-left:268.95pt;margin-top:77.5pt;width:387.8pt;height:38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" fillcolor="#e83234" stroked="f" strokeweight="2pt"/>
            </w:pict>
          </mc:Fallback>
        </mc:AlternateConten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>This Mutual Non-Disclosure Agreement (as amended, modified or supplemented from time to time, this “</w:t>
      </w:r>
      <w:r w:rsidR="004B49B8" w:rsidRPr="00312D5B">
        <w:rPr>
          <w:rFonts w:ascii="Montserrat" w:eastAsia="Times New Roman" w:hAnsi="Montserrat" w:cstheme="minorHAnsi"/>
          <w:b/>
          <w:sz w:val="20"/>
          <w:szCs w:val="20"/>
          <w:u w:val="single"/>
        </w:rPr>
        <w:t>Agreement</w: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>”) is dated as of</w:t>
      </w:r>
      <w:r w:rsidR="000918D0" w:rsidRPr="00312D5B">
        <w:rPr>
          <w:rFonts w:ascii="Montserrat" w:eastAsia="Times New Roman" w:hAnsi="Montserrat" w:cstheme="minorHAnsi"/>
          <w:sz w:val="20"/>
          <w:szCs w:val="20"/>
        </w:rPr>
        <w:t xml:space="preserve"> </w: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 xml:space="preserve"> </w:t>
      </w:r>
      <w:r w:rsidR="00126384" w:rsidRPr="00312D5B">
        <w:rPr>
          <w:rFonts w:ascii="Montserrat" w:eastAsia="Times New Roman" w:hAnsi="Montserrat" w:cstheme="minorHAnsi"/>
          <w:sz w:val="20"/>
          <w:szCs w:val="20"/>
        </w:rPr>
        <w:t>{{APXT_REDLINING__CONTRACT_AGREEMENT_EFFECTIVE_DATE</w:t>
      </w:r>
      <w:r w:rsidR="001142B6" w:rsidRPr="00312D5B">
        <w:rPr>
          <w:rFonts w:ascii="Montserrat" w:eastAsia="Times New Roman" w:hAnsi="Montserrat" w:cstheme="minorHAnsi"/>
          <w:sz w:val="20"/>
          <w:szCs w:val="20"/>
        </w:rPr>
        <w:t xml:space="preserve"> \@ "MMMM dd, </w:t>
      </w:r>
      <w:proofErr w:type="spellStart"/>
      <w:r w:rsidR="001142B6" w:rsidRPr="00312D5B">
        <w:rPr>
          <w:rFonts w:ascii="Montserrat" w:eastAsia="Times New Roman" w:hAnsi="Montserrat" w:cstheme="minorHAnsi"/>
          <w:sz w:val="20"/>
          <w:szCs w:val="20"/>
        </w:rPr>
        <w:t>yyyy</w:t>
      </w:r>
      <w:proofErr w:type="spellEnd"/>
      <w:r w:rsidR="001142B6" w:rsidRPr="00312D5B">
        <w:rPr>
          <w:rFonts w:ascii="Montserrat" w:eastAsia="Times New Roman" w:hAnsi="Montserrat" w:cstheme="minorHAnsi"/>
          <w:sz w:val="20"/>
          <w:szCs w:val="20"/>
        </w:rPr>
        <w:t xml:space="preserve">"}} </w: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>(the “</w:t>
      </w:r>
      <w:r w:rsidR="004B49B8" w:rsidRPr="00312D5B">
        <w:rPr>
          <w:rFonts w:ascii="Montserrat" w:eastAsia="Times New Roman" w:hAnsi="Montserrat" w:cstheme="minorHAnsi"/>
          <w:b/>
          <w:sz w:val="20"/>
          <w:szCs w:val="20"/>
          <w:u w:val="single"/>
        </w:rPr>
        <w:t>Effective Date</w: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 xml:space="preserve">”) between </w:t>
      </w:r>
      <w:r w:rsidR="00684B2F" w:rsidRPr="00312D5B">
        <w:rPr>
          <w:rFonts w:ascii="Montserrat" w:eastAsia="Times New Roman" w:hAnsi="Montserrat" w:cstheme="minorHAnsi"/>
          <w:sz w:val="20"/>
          <w:szCs w:val="20"/>
        </w:rPr>
        <w:t>{{USER_CUSTOM_ORG_NAME}}</w:t>
      </w:r>
      <w:r w:rsidR="00CB4131" w:rsidRPr="00312D5B">
        <w:rPr>
          <w:rFonts w:ascii="Montserrat" w:eastAsia="Times New Roman" w:hAnsi="Montserrat" w:cstheme="minorHAnsi"/>
          <w:sz w:val="20"/>
          <w:szCs w:val="20"/>
        </w:rPr>
        <w:t xml:space="preserve">  </w: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>(“</w:t>
      </w:r>
      <w:r w:rsidR="004B49B8" w:rsidRPr="00312D5B">
        <w:rPr>
          <w:rFonts w:ascii="Montserrat" w:eastAsia="Times New Roman" w:hAnsi="Montserrat" w:cstheme="minorHAnsi"/>
          <w:b/>
          <w:sz w:val="20"/>
          <w:szCs w:val="20"/>
          <w:u w:val="single"/>
        </w:rPr>
        <w:t>Company A</w: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 xml:space="preserve">”), and </w:t>
      </w:r>
      <w:r w:rsidR="00126384" w:rsidRPr="00312D5B">
        <w:rPr>
          <w:rFonts w:ascii="Montserrat" w:eastAsia="Times New Roman" w:hAnsi="Montserrat" w:cstheme="minorHAnsi"/>
          <w:sz w:val="20"/>
          <w:szCs w:val="20"/>
        </w:rPr>
        <w:t>{{APXT_REDLINING__CONTRACT_AGREEMENT_APXT_REDLINING__ACCOUNT_NAME</w:t>
      </w:r>
      <w:r w:rsidR="006D3EE9" w:rsidRPr="00312D5B">
        <w:rPr>
          <w:rFonts w:ascii="Montserrat" w:eastAsia="Times New Roman" w:hAnsi="Montserrat" w:cstheme="minorHAnsi"/>
          <w:sz w:val="20"/>
          <w:szCs w:val="20"/>
        </w:rPr>
        <w:t>}}</w:t>
      </w:r>
      <w:r w:rsidR="004B49B8" w:rsidRPr="00312D5B">
        <w:rPr>
          <w:rFonts w:ascii="Montserrat" w:eastAsia="Times New Roman" w:hAnsi="Montserrat" w:cstheme="minorHAnsi"/>
          <w:sz w:val="20"/>
          <w:szCs w:val="20"/>
        </w:rPr>
        <w:t xml:space="preserve">, </w:t>
      </w:r>
      <w:r w:rsidR="00E735B1" w:rsidRPr="00312D5B">
        <w:rPr>
          <w:rFonts w:ascii="Montserrat" w:eastAsia="Times New Roman" w:hAnsi="Montserrat" w:cstheme="minorHAnsi"/>
          <w:sz w:val="20"/>
          <w:szCs w:val="20"/>
        </w:rPr>
        <w:t xml:space="preserve">Located </w:t>
      </w:r>
      <w:r w:rsidR="006D3EE9" w:rsidRPr="00312D5B">
        <w:rPr>
          <w:rFonts w:ascii="Montserrat" w:eastAsia="Times New Roman" w:hAnsi="Montserrat" w:cstheme="minorHAnsi"/>
          <w:sz w:val="20"/>
          <w:szCs w:val="20"/>
        </w:rPr>
        <w:t>at</w:t>
      </w:r>
      <w:r w:rsidR="00C45DB6" w:rsidRPr="00312D5B">
        <w:rPr>
          <w:rFonts w:ascii="Montserrat" w:eastAsia="Times New Roman" w:hAnsi="Montserrat" w:cstheme="minorHAnsi"/>
          <w:sz w:val="20"/>
          <w:szCs w:val="20"/>
        </w:rPr>
        <w:t xml:space="preserve"> </w:t>
      </w:r>
      <w:r w:rsidR="00C45DB6" w:rsidRPr="00312D5B">
        <w:rPr>
          <w:rFonts w:ascii="Montserrat" w:hAnsi="Montserrat" w:cs="Arial"/>
          <w:sz w:val="20"/>
          <w:szCs w:val="20"/>
        </w:rPr>
        <w:t>{{APXT_REDLINING__CONTRACT_AGREEMENT_BILLING_STREET}}</w:t>
      </w:r>
      <w:r w:rsidR="001142B6" w:rsidRPr="00312D5B">
        <w:rPr>
          <w:rFonts w:ascii="Montserrat" w:hAnsi="Montserrat" w:cs="Arial"/>
          <w:sz w:val="20"/>
          <w:szCs w:val="20"/>
        </w:rPr>
        <w:t>, {{</w:t>
      </w:r>
      <w:r w:rsidR="00C45DB6" w:rsidRPr="00312D5B">
        <w:rPr>
          <w:rFonts w:ascii="Montserrat" w:hAnsi="Montserrat" w:cs="Arial"/>
          <w:sz w:val="20"/>
          <w:szCs w:val="20"/>
        </w:rPr>
        <w:t>APXT_REDLINING__CONTRACT_AGREEMENT_BILLING_CITY}</w:t>
      </w:r>
      <w:r w:rsidR="001142B6" w:rsidRPr="00312D5B">
        <w:rPr>
          <w:rFonts w:ascii="Montserrat" w:hAnsi="Montserrat" w:cs="Arial"/>
          <w:sz w:val="20"/>
          <w:szCs w:val="20"/>
        </w:rPr>
        <w:t xml:space="preserve">}, </w:t>
      </w:r>
      <w:r w:rsidR="00C45DB6" w:rsidRPr="00312D5B">
        <w:rPr>
          <w:rFonts w:ascii="Montserrat" w:hAnsi="Montserrat" w:cs="Arial"/>
          <w:sz w:val="20"/>
          <w:szCs w:val="20"/>
        </w:rPr>
        <w:t xml:space="preserve">{{APXT_REDLINING__CONTRACT_AGREEMENT_BILLING_STATE}} </w:t>
      </w:r>
      <w:r w:rsidR="001142B6" w:rsidRPr="00312D5B">
        <w:rPr>
          <w:rFonts w:ascii="Montserrat" w:hAnsi="Montserrat" w:cs="Arial"/>
          <w:sz w:val="20"/>
          <w:szCs w:val="20"/>
        </w:rPr>
        <w:t>{{</w:t>
      </w:r>
      <w:r w:rsidR="00C45DB6" w:rsidRPr="00312D5B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APXT_REDLINING__CONTRACT_AGREEMENT_BILLING_ZIP_CODE</w:t>
      </w:r>
      <w:r w:rsidR="001142B6" w:rsidRPr="00312D5B">
        <w:rPr>
          <w:rFonts w:ascii="Montserrat" w:hAnsi="Montserrat" w:cs="Arial"/>
          <w:sz w:val="20"/>
          <w:szCs w:val="20"/>
        </w:rPr>
        <w:t>}}</w:t>
      </w:r>
      <w:r w:rsidR="00C45DB6" w:rsidRPr="00312D5B">
        <w:rPr>
          <w:rFonts w:ascii="Montserrat" w:hAnsi="Montserrat" w:cs="Arial"/>
          <w:sz w:val="20"/>
          <w:szCs w:val="20"/>
        </w:rPr>
        <w:t xml:space="preserve"> </w:t>
      </w:r>
      <w:r w:rsidR="00523E1C" w:rsidRPr="00312D5B">
        <w:rPr>
          <w:rFonts w:ascii="Montserrat" w:hAnsi="Montserrat" w:cs="Arial"/>
          <w:sz w:val="20"/>
          <w:szCs w:val="20"/>
        </w:rPr>
        <w:t>Corporation (“</w:t>
      </w:r>
      <w:r w:rsidR="00523E1C" w:rsidRPr="00312D5B">
        <w:rPr>
          <w:rFonts w:ascii="Montserrat" w:hAnsi="Montserrat" w:cs="Arial"/>
          <w:b/>
          <w:sz w:val="20"/>
          <w:szCs w:val="20"/>
          <w:u w:val="single"/>
        </w:rPr>
        <w:t>Company B</w:t>
      </w:r>
      <w:r w:rsidR="00523E1C" w:rsidRPr="00312D5B">
        <w:rPr>
          <w:rFonts w:ascii="Montserrat" w:hAnsi="Montserrat" w:cs="Arial"/>
          <w:sz w:val="20"/>
          <w:szCs w:val="20"/>
        </w:rPr>
        <w:t>”)</w:t>
      </w:r>
    </w:p>
    <w:p w14:paraId="7FC19B99" w14:textId="04BC1810" w:rsidR="00F455DE" w:rsidRPr="001A6ED7" w:rsidRDefault="004B49B8">
      <w:pPr>
        <w:spacing w:before="180" w:after="0" w:line="240" w:lineRule="auto"/>
        <w:jc w:val="center"/>
        <w:rPr>
          <w:rFonts w:ascii="Montserrat" w:eastAsia="Times New Roman" w:hAnsi="Montserrat" w:cstheme="minorHAnsi"/>
          <w:b/>
          <w:bCs/>
          <w:sz w:val="20"/>
          <w:szCs w:val="20"/>
        </w:rPr>
      </w:pPr>
      <w:r w:rsidRPr="001A6ED7">
        <w:rPr>
          <w:rFonts w:ascii="Montserrat" w:eastAsia="Times New Roman" w:hAnsi="Montserrat" w:cstheme="minorHAnsi"/>
          <w:b/>
          <w:bCs/>
          <w:sz w:val="20"/>
          <w:szCs w:val="20"/>
        </w:rPr>
        <w:t>RECITALS</w:t>
      </w:r>
    </w:p>
    <w:p w14:paraId="417B2B40" w14:textId="22CA48FC" w:rsidR="00F455DE" w:rsidRPr="00312D5B" w:rsidRDefault="004B49B8">
      <w:pPr>
        <w:spacing w:before="180" w:after="0" w:line="240" w:lineRule="auto"/>
        <w:ind w:firstLine="720"/>
        <w:jc w:val="both"/>
        <w:rPr>
          <w:rFonts w:ascii="Montserrat" w:eastAsia="Times New Roman" w:hAnsi="Montserrat" w:cstheme="minorHAnsi"/>
          <w:sz w:val="20"/>
          <w:szCs w:val="20"/>
        </w:rPr>
      </w:pPr>
      <w:proofErr w:type="gramStart"/>
      <w:r w:rsidRPr="00312D5B">
        <w:rPr>
          <w:rFonts w:ascii="Montserrat" w:eastAsia="Times New Roman" w:hAnsi="Montserrat" w:cstheme="minorHAnsi"/>
          <w:sz w:val="20"/>
          <w:szCs w:val="20"/>
        </w:rPr>
        <w:t>WHEREAS,</w:t>
      </w:r>
      <w:proofErr w:type="gramEnd"/>
      <w:r w:rsidRPr="00312D5B">
        <w:rPr>
          <w:rFonts w:ascii="Montserrat" w:eastAsia="Times New Roman" w:hAnsi="Montserrat" w:cstheme="minorHAnsi"/>
          <w:sz w:val="20"/>
          <w:szCs w:val="20"/>
        </w:rPr>
        <w:t xml:space="preserve"> Company A and Company B intend to enter into discussions regarding a possible strategic transaction between the parties (the “</w:t>
      </w:r>
      <w:r w:rsidRPr="00312D5B">
        <w:rPr>
          <w:rFonts w:ascii="Montserrat" w:eastAsia="Times New Roman" w:hAnsi="Montserrat" w:cstheme="minorHAnsi"/>
          <w:b/>
          <w:sz w:val="20"/>
          <w:szCs w:val="20"/>
          <w:u w:val="single"/>
        </w:rPr>
        <w:t>Proposed Transaction</w:t>
      </w:r>
      <w:r w:rsidRPr="00312D5B">
        <w:rPr>
          <w:rFonts w:ascii="Montserrat" w:eastAsia="Times New Roman" w:hAnsi="Montserrat" w:cstheme="minorHAnsi"/>
          <w:sz w:val="20"/>
          <w:szCs w:val="20"/>
        </w:rPr>
        <w:t>”) and, in connection with such discussions, there may be a need for one or more of the parties to disclose confidential information regarding itself to the other party in order for the other party to evaluate the Proposed Transaction;</w:t>
      </w:r>
    </w:p>
    <w:p w14:paraId="2D371B08" w14:textId="7562330D" w:rsidR="00F455DE" w:rsidRPr="00312D5B" w:rsidRDefault="004B49B8">
      <w:pPr>
        <w:spacing w:before="180" w:after="0" w:line="240" w:lineRule="auto"/>
        <w:ind w:firstLine="720"/>
        <w:jc w:val="both"/>
        <w:rPr>
          <w:rFonts w:ascii="Montserrat" w:eastAsia="Times New Roman" w:hAnsi="Montserrat" w:cstheme="minorHAnsi"/>
          <w:sz w:val="20"/>
          <w:szCs w:val="20"/>
        </w:rPr>
      </w:pPr>
      <w:proofErr w:type="gramStart"/>
      <w:r w:rsidRPr="00312D5B">
        <w:rPr>
          <w:rFonts w:ascii="Montserrat" w:eastAsia="Times New Roman" w:hAnsi="Montserrat" w:cstheme="minorHAnsi"/>
          <w:sz w:val="20"/>
          <w:szCs w:val="20"/>
        </w:rPr>
        <w:t>WHEREAS,</w:t>
      </w:r>
      <w:proofErr w:type="gramEnd"/>
      <w:r w:rsidRPr="00312D5B">
        <w:rPr>
          <w:rFonts w:ascii="Montserrat" w:eastAsia="Times New Roman" w:hAnsi="Montserrat" w:cstheme="minorHAnsi"/>
          <w:sz w:val="20"/>
          <w:szCs w:val="20"/>
        </w:rPr>
        <w:t xml:space="preserve"> the parties want to ensure that all such information disclosed by one party to the other party shall be maintained in confidence and not disclosed to third parties;</w:t>
      </w:r>
    </w:p>
    <w:p w14:paraId="3614C126" w14:textId="2A1D6F18" w:rsidR="00F455DE" w:rsidRPr="00312D5B" w:rsidRDefault="004B49B8">
      <w:pPr>
        <w:spacing w:before="180" w:after="0" w:line="240" w:lineRule="auto"/>
        <w:ind w:firstLine="720"/>
        <w:jc w:val="both"/>
        <w:rPr>
          <w:rFonts w:ascii="Montserrat" w:eastAsia="Times New Roman" w:hAnsi="Montserrat" w:cstheme="minorHAnsi"/>
          <w:sz w:val="20"/>
          <w:szCs w:val="20"/>
        </w:rPr>
      </w:pPr>
      <w:r w:rsidRPr="00312D5B">
        <w:rPr>
          <w:rFonts w:ascii="Montserrat" w:eastAsia="Times New Roman" w:hAnsi="Montserrat" w:cstheme="minorHAnsi"/>
          <w:sz w:val="20"/>
          <w:szCs w:val="20"/>
        </w:rPr>
        <w:t>NOW THEREFORE, in consideration of the above recitals and other good and valuable consideration, the receipt and sufficiency of which is hereby acknowledged, the parties hereto agree as follows:</w:t>
      </w:r>
    </w:p>
    <w:p w14:paraId="55428DF8" w14:textId="4427A639" w:rsidR="001D1440" w:rsidRPr="00312D5B" w:rsidRDefault="001D1440">
      <w:pPr>
        <w:spacing w:before="180" w:after="0" w:line="240" w:lineRule="auto"/>
        <w:ind w:firstLine="720"/>
        <w:jc w:val="both"/>
        <w:rPr>
          <w:rFonts w:ascii="Montserrat" w:eastAsia="Times New Roman" w:hAnsi="Montserrat" w:cstheme="minorHAnsi"/>
          <w:sz w:val="20"/>
          <w:szCs w:val="20"/>
        </w:rPr>
      </w:pPr>
    </w:p>
    <w:p w14:paraId="754D41A6" w14:textId="3DD53A96" w:rsidR="001D1440" w:rsidRPr="00312D5B" w:rsidRDefault="001D1440" w:rsidP="00E46C9C">
      <w:pPr>
        <w:pStyle w:val="ListParagraph"/>
        <w:numPr>
          <w:ilvl w:val="0"/>
          <w:numId w:val="14"/>
        </w:numPr>
        <w:spacing w:after="0" w:line="240" w:lineRule="auto"/>
        <w:rPr>
          <w:rFonts w:ascii="Montserrat" w:hAnsi="Montserrat" w:cs="Arial"/>
          <w:sz w:val="20"/>
          <w:szCs w:val="20"/>
        </w:rPr>
      </w:pPr>
      <w:r w:rsidRPr="00312D5B">
        <w:rPr>
          <w:rFonts w:ascii="Montserrat" w:hAnsi="Montserrat" w:cs="Arial"/>
          <w:color w:val="FF0000"/>
          <w:sz w:val="20"/>
          <w:szCs w:val="20"/>
        </w:rPr>
        <w:t>{{</w:t>
      </w:r>
      <w:proofErr w:type="spellStart"/>
      <w:proofErr w:type="gramStart"/>
      <w:r w:rsidRPr="00312D5B">
        <w:rPr>
          <w:rFonts w:ascii="Montserrat" w:hAnsi="Montserrat" w:cs="Arial"/>
          <w:color w:val="FF0000"/>
          <w:sz w:val="20"/>
          <w:szCs w:val="20"/>
        </w:rPr>
        <w:t>TableStart:</w:t>
      </w:r>
      <w:r w:rsidR="00B42158" w:rsidRPr="00312D5B">
        <w:rPr>
          <w:rFonts w:ascii="Montserrat" w:hAnsi="Montserrat" w:cs="Arial"/>
          <w:color w:val="FF0000"/>
          <w:sz w:val="20"/>
          <w:szCs w:val="20"/>
        </w:rPr>
        <w:t>NDAClause</w:t>
      </w:r>
      <w:proofErr w:type="spellEnd"/>
      <w:proofErr w:type="gramEnd"/>
      <w:r w:rsidRPr="00312D5B">
        <w:rPr>
          <w:rFonts w:ascii="Montserrat" w:hAnsi="Montserrat" w:cs="Arial"/>
          <w:color w:val="FF0000"/>
          <w:sz w:val="20"/>
          <w:szCs w:val="20"/>
        </w:rPr>
        <w:t>}}</w:t>
      </w:r>
      <w:r w:rsidR="00CC2AA9" w:rsidRPr="00312D5B">
        <w:rPr>
          <w:rFonts w:ascii="Montserrat" w:hAnsi="Montserrat" w:cs="Arial"/>
          <w:sz w:val="20"/>
          <w:szCs w:val="20"/>
          <w:u w:val="single"/>
        </w:rPr>
        <w:t>{</w:t>
      </w:r>
      <w:r w:rsidR="00CC2AA9" w:rsidRPr="00312D5B">
        <w:rPr>
          <w:rFonts w:ascii="Montserrat" w:hAnsi="Montserrat" w:cs="Arial"/>
          <w:sz w:val="18"/>
          <w:szCs w:val="18"/>
          <w:u w:val="single"/>
          <w:shd w:val="clear" w:color="auto" w:fill="FFFFFF"/>
        </w:rPr>
        <w:t>{</w:t>
      </w:r>
      <w:r w:rsidR="00CC2AA9" w:rsidRPr="00312D5B">
        <w:rPr>
          <w:rFonts w:ascii="Montserrat" w:hAnsi="Montserrat" w:cs="Arial"/>
          <w:color w:val="000000"/>
          <w:sz w:val="18"/>
          <w:szCs w:val="18"/>
          <w:u w:val="single"/>
          <w:shd w:val="clear" w:color="auto" w:fill="FFFFFF"/>
        </w:rPr>
        <w:t>APXT_REDLINING__CLAUSE_NAME}}</w:t>
      </w:r>
      <w:r w:rsidR="00CC2AA9" w:rsidRPr="00312D5B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.</w:t>
      </w:r>
      <w:r w:rsidR="00CC2AA9" w:rsidRPr="00312D5B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ab/>
      </w:r>
      <w:r w:rsidRPr="00312D5B">
        <w:rPr>
          <w:rFonts w:ascii="Montserrat" w:hAnsi="Montserrat" w:cs="Arial"/>
          <w:sz w:val="20"/>
          <w:szCs w:val="20"/>
        </w:rPr>
        <w:t>{{APXT_REDLINING__MANAGED_CLAUSE_LATEST_REVISION_TEXT</w:t>
      </w:r>
      <w:proofErr w:type="gramStart"/>
      <w:r w:rsidRPr="00312D5B">
        <w:rPr>
          <w:rFonts w:ascii="Montserrat" w:hAnsi="Montserrat" w:cs="Arial"/>
          <w:sz w:val="20"/>
          <w:szCs w:val="20"/>
        </w:rPr>
        <w:t>}}</w:t>
      </w:r>
      <w:r w:rsidRPr="00312D5B">
        <w:rPr>
          <w:rFonts w:ascii="Montserrat" w:hAnsi="Montserrat" w:cs="Arial"/>
          <w:color w:val="FF0000"/>
          <w:sz w:val="20"/>
          <w:szCs w:val="20"/>
        </w:rPr>
        <w:t>{</w:t>
      </w:r>
      <w:proofErr w:type="gramEnd"/>
      <w:r w:rsidRPr="00312D5B">
        <w:rPr>
          <w:rFonts w:ascii="Montserrat" w:hAnsi="Montserrat" w:cs="Arial"/>
          <w:color w:val="FF0000"/>
          <w:sz w:val="20"/>
          <w:szCs w:val="20"/>
        </w:rPr>
        <w:t>{TableEnd:</w:t>
      </w:r>
      <w:r w:rsidR="00B42158" w:rsidRPr="00312D5B">
        <w:rPr>
          <w:rFonts w:ascii="Montserrat" w:hAnsi="Montserrat" w:cs="Arial"/>
          <w:color w:val="FF0000"/>
          <w:sz w:val="20"/>
          <w:szCs w:val="20"/>
        </w:rPr>
        <w:t>NDAClause</w:t>
      </w:r>
      <w:r w:rsidRPr="00312D5B">
        <w:rPr>
          <w:rFonts w:ascii="Montserrat" w:hAnsi="Montserrat" w:cs="Arial"/>
          <w:color w:val="FF0000"/>
          <w:sz w:val="20"/>
          <w:szCs w:val="20"/>
        </w:rPr>
        <w:t>}}</w:t>
      </w:r>
    </w:p>
    <w:p w14:paraId="2FDC865A" w14:textId="1ADF0996" w:rsidR="001D1440" w:rsidRPr="00312D5B" w:rsidRDefault="001D1440">
      <w:pPr>
        <w:spacing w:before="180" w:after="0" w:line="240" w:lineRule="auto"/>
        <w:ind w:firstLine="720"/>
        <w:jc w:val="both"/>
        <w:rPr>
          <w:rFonts w:ascii="Montserrat" w:eastAsia="Times New Roman" w:hAnsi="Montserrat" w:cstheme="minorHAnsi"/>
          <w:sz w:val="20"/>
          <w:szCs w:val="20"/>
        </w:rPr>
      </w:pPr>
    </w:p>
    <w:p w14:paraId="3A1AE6B7" w14:textId="54CB595E" w:rsidR="00F455DE" w:rsidRPr="00312D5B" w:rsidRDefault="00F455DE">
      <w:pPr>
        <w:pStyle w:val="ListParagraph"/>
        <w:spacing w:line="240" w:lineRule="auto"/>
        <w:jc w:val="both"/>
        <w:rPr>
          <w:rFonts w:ascii="Montserrat" w:eastAsia="Times New Roman" w:hAnsi="Montserrat" w:cstheme="minorHAnsi"/>
          <w:sz w:val="20"/>
          <w:szCs w:val="20"/>
        </w:rPr>
      </w:pPr>
    </w:p>
    <w:p w14:paraId="3511C0EA" w14:textId="59E6BD2D" w:rsidR="00F455DE" w:rsidRPr="00312D5B" w:rsidRDefault="004B49B8">
      <w:pPr>
        <w:pStyle w:val="ListParagraph"/>
        <w:spacing w:after="0" w:line="240" w:lineRule="auto"/>
        <w:ind w:left="0"/>
        <w:jc w:val="center"/>
        <w:rPr>
          <w:rFonts w:ascii="Montserrat" w:eastAsia="Times New Roman" w:hAnsi="Montserrat" w:cstheme="minorHAnsi"/>
          <w:i/>
          <w:sz w:val="20"/>
          <w:szCs w:val="20"/>
        </w:rPr>
      </w:pPr>
      <w:r w:rsidRPr="00312D5B">
        <w:rPr>
          <w:rFonts w:ascii="Montserrat" w:eastAsia="Times New Roman" w:hAnsi="Montserrat" w:cstheme="minorHAnsi"/>
          <w:i/>
          <w:sz w:val="20"/>
          <w:szCs w:val="20"/>
        </w:rPr>
        <w:t>[Remainder of page intentionally blank; signatures follow]</w:t>
      </w:r>
      <w:r w:rsidR="001A6ED7" w:rsidRPr="001A6ED7">
        <w:rPr>
          <w:rFonts w:ascii="Montserrat" w:eastAsia="Times New Roman" w:hAnsi="Montserrat" w:cstheme="minorHAnsi"/>
          <w:b/>
          <w:bCs/>
          <w:noProof/>
          <w:sz w:val="24"/>
          <w:szCs w:val="24"/>
        </w:rPr>
        <w:t xml:space="preserve"> </w:t>
      </w:r>
    </w:p>
    <w:p w14:paraId="1C85A994" w14:textId="40CFF7A4" w:rsidR="00F455DE" w:rsidRPr="00312D5B" w:rsidRDefault="001A6ED7" w:rsidP="00B4625C">
      <w:pPr>
        <w:pStyle w:val="ListParagraph"/>
        <w:pageBreakBefore/>
        <w:spacing w:after="0" w:line="240" w:lineRule="auto"/>
        <w:ind w:left="0" w:firstLine="720"/>
        <w:jc w:val="both"/>
        <w:rPr>
          <w:rFonts w:ascii="Montserrat" w:eastAsia="Times New Roman" w:hAnsi="Montserrat" w:cstheme="minorHAnsi"/>
          <w:sz w:val="20"/>
          <w:szCs w:val="20"/>
        </w:rPr>
      </w:pPr>
      <w:r>
        <w:rPr>
          <w:rFonts w:ascii="Montserrat" w:eastAsia="Times New Roman" w:hAnsi="Montserrat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C08867" wp14:editId="7F6D118C">
                <wp:simplePos x="0" y="0"/>
                <wp:positionH relativeFrom="column">
                  <wp:posOffset>-711725</wp:posOffset>
                </wp:positionH>
                <wp:positionV relativeFrom="paragraph">
                  <wp:posOffset>-1975375</wp:posOffset>
                </wp:positionV>
                <wp:extent cx="2235200" cy="2235200"/>
                <wp:effectExtent l="0" t="0" r="0" b="0"/>
                <wp:wrapNone/>
                <wp:docPr id="10466495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235200"/>
                        </a:xfrm>
                        <a:prstGeom prst="ellipse">
                          <a:avLst/>
                        </a:prstGeom>
                        <a:solidFill>
                          <a:srgbClr val="F1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5CFA3" id="Oval 1" o:spid="_x0000_s1026" style="position:absolute;margin-left:-56.05pt;margin-top:-155.55pt;width:176pt;height:17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" fillcolor="#f1f9fd" stroked="f" strokeweight="2pt"/>
            </w:pict>
          </mc:Fallback>
        </mc:AlternateContent>
      </w:r>
      <w:r w:rsidR="00312D5B">
        <w:rPr>
          <w:rFonts w:ascii="Montserrat" w:eastAsia="Times New Roman" w:hAnsi="Montserrat" w:cstheme="minorHAnsi"/>
          <w:sz w:val="20"/>
          <w:szCs w:val="20"/>
        </w:rPr>
        <w:br/>
      </w:r>
      <w:r w:rsidR="00312D5B">
        <w:rPr>
          <w:rFonts w:ascii="Montserrat" w:eastAsia="Times New Roman" w:hAnsi="Montserrat" w:cstheme="minorHAnsi"/>
          <w:sz w:val="20"/>
          <w:szCs w:val="20"/>
        </w:rPr>
        <w:br/>
      </w:r>
      <w:r w:rsidR="00312D5B">
        <w:rPr>
          <w:rFonts w:ascii="Montserrat" w:eastAsia="Times New Roman" w:hAnsi="Montserrat" w:cstheme="minorHAnsi"/>
          <w:sz w:val="20"/>
          <w:szCs w:val="20"/>
        </w:rPr>
        <w:br/>
      </w:r>
      <w:r w:rsidR="004B49B8" w:rsidRPr="001A6ED7">
        <w:rPr>
          <w:rFonts w:ascii="Montserrat" w:eastAsia="Times New Roman" w:hAnsi="Montserrat" w:cstheme="minorHAnsi"/>
          <w:sz w:val="21"/>
          <w:szCs w:val="21"/>
        </w:rPr>
        <w:t>IN WITNESS WHEREOF, each of the parties hereto has executed this Agreement, under seal, as of the Effective Date.</w:t>
      </w:r>
    </w:p>
    <w:p w14:paraId="70D82B37" w14:textId="48C786A3" w:rsidR="00B4625C" w:rsidRPr="00312D5B" w:rsidRDefault="001A6ED7">
      <w:pPr>
        <w:pStyle w:val="ListParagraph"/>
        <w:spacing w:after="0" w:line="240" w:lineRule="auto"/>
        <w:ind w:left="0"/>
        <w:jc w:val="both"/>
        <w:rPr>
          <w:rFonts w:ascii="Montserrat" w:eastAsia="Times New Roman" w:hAnsi="Montserrat" w:cstheme="minorHAnsi"/>
          <w:color w:val="FFFFFF" w:themeColor="background1"/>
          <w:sz w:val="20"/>
          <w:szCs w:val="20"/>
        </w:rPr>
      </w:pPr>
      <w:r>
        <w:rPr>
          <w:rFonts w:ascii="Montserrat" w:eastAsia="Times New Roman" w:hAnsi="Montserrat" w:cstheme="min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AA31109" wp14:editId="00E554B1">
            <wp:simplePos x="0" y="0"/>
            <wp:positionH relativeFrom="column">
              <wp:posOffset>630555</wp:posOffset>
            </wp:positionH>
            <wp:positionV relativeFrom="paragraph">
              <wp:posOffset>4628581</wp:posOffset>
            </wp:positionV>
            <wp:extent cx="5502165" cy="3327400"/>
            <wp:effectExtent l="0" t="0" r="0" b="0"/>
            <wp:wrapNone/>
            <wp:docPr id="14373648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364870" name="Picture 143736487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16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50" w:type="dxa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06"/>
        <w:gridCol w:w="278"/>
        <w:gridCol w:w="278"/>
        <w:gridCol w:w="4888"/>
      </w:tblGrid>
      <w:tr w:rsidR="00B4625C" w:rsidRPr="00312D5B" w14:paraId="65C29D1C" w14:textId="77777777" w:rsidTr="00312D5B">
        <w:trPr>
          <w:cantSplit/>
          <w:trHeight w:val="886"/>
        </w:trPr>
        <w:tc>
          <w:tcPr>
            <w:tcW w:w="4906" w:type="dxa"/>
            <w:tcBorders>
              <w:left w:val="nil"/>
              <w:right w:val="nil"/>
            </w:tcBorders>
            <w:shd w:val="clear" w:color="auto" w:fill="4AACC6"/>
            <w:vAlign w:val="center"/>
            <w:hideMark/>
          </w:tcPr>
          <w:p w14:paraId="11611BCC" w14:textId="48B694B1" w:rsidR="00B4625C" w:rsidRPr="00312D5B" w:rsidRDefault="00B4625C" w:rsidP="00312D5B">
            <w:pPr>
              <w:keepNext/>
              <w:tabs>
                <w:tab w:val="center" w:pos="4680"/>
              </w:tabs>
              <w:spacing w:after="0" w:line="240" w:lineRule="auto"/>
              <w:ind w:left="360"/>
              <w:jc w:val="center"/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</w:pPr>
            <w:r w:rsidRPr="00312D5B"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  <w:t>{{</w:t>
            </w:r>
            <w:r w:rsidR="00C45DB6" w:rsidRPr="00312D5B"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  <w:t>APXT_REDLINING__CONTRACT_AGREEMENT_APXT_REDLINING__ACCOUNT_NAME}}</w:t>
            </w:r>
            <w:r w:rsidRPr="00312D5B"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  <w:t xml:space="preserve"> (Company B)</w:t>
            </w:r>
          </w:p>
        </w:tc>
        <w:tc>
          <w:tcPr>
            <w:tcW w:w="278" w:type="dxa"/>
            <w:tcBorders>
              <w:left w:val="nil"/>
              <w:bottom w:val="nil"/>
            </w:tcBorders>
            <w:shd w:val="clear" w:color="auto" w:fill="4AACC6"/>
            <w:vAlign w:val="center"/>
          </w:tcPr>
          <w:p w14:paraId="55742452" w14:textId="77777777" w:rsidR="00B4625C" w:rsidRPr="00312D5B" w:rsidRDefault="00B4625C" w:rsidP="00312D5B">
            <w:pPr>
              <w:keepNext/>
              <w:tabs>
                <w:tab w:val="center" w:pos="4680"/>
              </w:tabs>
              <w:spacing w:after="0" w:line="240" w:lineRule="auto"/>
              <w:ind w:left="360"/>
              <w:jc w:val="center"/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4AACC6"/>
            <w:vAlign w:val="center"/>
          </w:tcPr>
          <w:p w14:paraId="63A23501" w14:textId="77777777" w:rsidR="00B4625C" w:rsidRPr="00312D5B" w:rsidRDefault="00B4625C" w:rsidP="00312D5B">
            <w:pPr>
              <w:keepNext/>
              <w:tabs>
                <w:tab w:val="center" w:pos="4680"/>
              </w:tabs>
              <w:spacing w:after="0" w:line="240" w:lineRule="auto"/>
              <w:ind w:left="360"/>
              <w:jc w:val="center"/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right w:val="nil"/>
            </w:tcBorders>
            <w:shd w:val="clear" w:color="auto" w:fill="4AACC6"/>
            <w:vAlign w:val="center"/>
            <w:hideMark/>
          </w:tcPr>
          <w:p w14:paraId="60D851AF" w14:textId="3586CDDC" w:rsidR="00B4625C" w:rsidRPr="00312D5B" w:rsidRDefault="00B4625C" w:rsidP="00312D5B">
            <w:pPr>
              <w:keepNext/>
              <w:tabs>
                <w:tab w:val="center" w:pos="4680"/>
              </w:tabs>
              <w:spacing w:after="0" w:line="240" w:lineRule="auto"/>
              <w:ind w:left="360"/>
              <w:jc w:val="center"/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</w:pPr>
            <w:r w:rsidRPr="00312D5B">
              <w:rPr>
                <w:rFonts w:ascii="Montserrat" w:eastAsia="Verdana" w:hAnsi="Montserrat" w:cs="Lucida Sans"/>
                <w:b/>
                <w:color w:val="FFFFFF" w:themeColor="background1"/>
                <w:sz w:val="20"/>
                <w:szCs w:val="20"/>
              </w:rPr>
              <w:t>{{USER_COMPANYNAME}} (Company A)</w:t>
            </w:r>
          </w:p>
        </w:tc>
      </w:tr>
      <w:tr w:rsidR="00B4625C" w:rsidRPr="00312D5B" w14:paraId="749B1933" w14:textId="77777777" w:rsidTr="00312D5B">
        <w:trPr>
          <w:cantSplit/>
        </w:trPr>
        <w:tc>
          <w:tcPr>
            <w:tcW w:w="49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222A5" w14:textId="3069F918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  <w:p w14:paraId="30C80E3A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  <w:p w14:paraId="05D68B55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  <w:p w14:paraId="12AC0191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  <w:t>\s1\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6BC4C84D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77452DC0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</w:tc>
        <w:tc>
          <w:tcPr>
            <w:tcW w:w="4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921A7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  <w:p w14:paraId="778CC3BB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  <w:p w14:paraId="6E3DC262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</w:p>
          <w:p w14:paraId="525727B5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0" w:line="240" w:lineRule="auto"/>
              <w:ind w:left="360"/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20"/>
                <w:szCs w:val="20"/>
              </w:rPr>
              <w:t>\s2\</w:t>
            </w:r>
          </w:p>
        </w:tc>
      </w:tr>
      <w:tr w:rsidR="00B4625C" w:rsidRPr="00312D5B" w14:paraId="2F53C63E" w14:textId="77777777" w:rsidTr="00312D5B">
        <w:trPr>
          <w:cantSplit/>
        </w:trPr>
        <w:tc>
          <w:tcPr>
            <w:tcW w:w="4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2C08B" w14:textId="751BD968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Signature</w:t>
            </w:r>
            <w:r w:rsidRPr="00312D5B">
              <w:rPr>
                <w:rFonts w:ascii="Montserrat" w:eastAsia="Verdana" w:hAnsi="Montserrat" w:cs="Lucida Sans"/>
                <w:color w:val="414141" w:themeColor="accent4" w:themeShade="80"/>
                <w:sz w:val="18"/>
                <w:szCs w:val="18"/>
              </w:rPr>
              <w:t xml:space="preserve"> - {{</w:t>
            </w:r>
            <w:r w:rsidR="00C45DB6" w:rsidRPr="00312D5B">
              <w:rPr>
                <w:rFonts w:ascii="Montserrat" w:hAnsi="Montserrat" w:cs="Arial"/>
                <w:color w:val="000000"/>
                <w:sz w:val="18"/>
                <w:szCs w:val="18"/>
                <w:shd w:val="clear" w:color="auto" w:fill="FFFFFF"/>
              </w:rPr>
              <w:t>APXT_REDLINING__CONTRACT_AGREEMENT_PRIMARY_CONTACT</w:t>
            </w:r>
            <w:r w:rsidRPr="00312D5B">
              <w:rPr>
                <w:rFonts w:ascii="Montserrat" w:eastAsia="Verdana" w:hAnsi="Montserrat" w:cs="Lucida Sans"/>
                <w:color w:val="414141" w:themeColor="accent4" w:themeShade="80"/>
                <w:sz w:val="18"/>
                <w:szCs w:val="18"/>
              </w:rPr>
              <w:t>}}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3941A0FD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25C9D391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2A5B" w14:textId="644AD56D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Signature</w:t>
            </w:r>
            <w:r w:rsidRPr="00312D5B">
              <w:rPr>
                <w:rFonts w:ascii="Montserrat" w:eastAsia="Verdana" w:hAnsi="Montserrat" w:cs="Lucida Sans"/>
                <w:color w:val="414141" w:themeColor="accent4" w:themeShade="80"/>
                <w:sz w:val="18"/>
                <w:szCs w:val="18"/>
              </w:rPr>
              <w:t xml:space="preserve"> - {{USER_NAME}}</w:t>
            </w:r>
          </w:p>
        </w:tc>
      </w:tr>
      <w:tr w:rsidR="00B4625C" w:rsidRPr="00312D5B" w14:paraId="64ADE762" w14:textId="77777777" w:rsidTr="00312D5B">
        <w:trPr>
          <w:cantSplit/>
          <w:trHeight w:val="558"/>
        </w:trPr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9028E" w14:textId="6EF55A6E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7513C6BE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12BC59F7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  <w:t>\n1\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5ED424C8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0B93F483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7EFA0" w14:textId="4C8FCB1D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1F50A325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738F89FF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  <w:t>\n2\</w:t>
            </w:r>
          </w:p>
        </w:tc>
      </w:tr>
      <w:tr w:rsidR="00B4625C" w:rsidRPr="00312D5B" w14:paraId="4F43281C" w14:textId="77777777" w:rsidTr="00312D5B">
        <w:trPr>
          <w:cantSplit/>
        </w:trPr>
        <w:tc>
          <w:tcPr>
            <w:tcW w:w="4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7C3B" w14:textId="38B96E65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Full 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54B4D746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38B36B60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1EA3" w14:textId="4BA1F6F3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Full Name</w:t>
            </w:r>
          </w:p>
        </w:tc>
      </w:tr>
      <w:tr w:rsidR="00B4625C" w:rsidRPr="00312D5B" w14:paraId="5E1AED22" w14:textId="77777777" w:rsidTr="00312D5B">
        <w:trPr>
          <w:cantSplit/>
        </w:trPr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68C4B" w14:textId="5415A446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1F20F616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4E8D5F7E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  <w:t>\t1\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209532C7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16C9B325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A446B" w14:textId="0DC9CCA1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004F9CA2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0938AB93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  <w:t>\t2\</w:t>
            </w:r>
          </w:p>
        </w:tc>
      </w:tr>
      <w:tr w:rsidR="00B4625C" w:rsidRPr="00312D5B" w14:paraId="4160DF1C" w14:textId="77777777" w:rsidTr="00312D5B">
        <w:trPr>
          <w:cantSplit/>
        </w:trPr>
        <w:tc>
          <w:tcPr>
            <w:tcW w:w="4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82B8D" w14:textId="7F81C67E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Title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367B9498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3E0052ED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216B" w14:textId="16C5270F" w:rsidR="00B4625C" w:rsidRPr="00312D5B" w:rsidRDefault="00B4625C" w:rsidP="00AE038C">
            <w:pPr>
              <w:keepNext/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Title</w:t>
            </w:r>
          </w:p>
        </w:tc>
      </w:tr>
      <w:tr w:rsidR="00B4625C" w:rsidRPr="00312D5B" w14:paraId="6BB33CBD" w14:textId="77777777" w:rsidTr="00312D5B">
        <w:trPr>
          <w:cantSplit/>
        </w:trPr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C1BD3" w14:textId="340E0EBD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34A441A6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1C774889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  <w:t>\d1\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27267155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08D6A140" w14:textId="552D9298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4BFC9" w14:textId="701F73A1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446E49F3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</w:p>
          <w:p w14:paraId="5617D780" w14:textId="77777777" w:rsidR="00B4625C" w:rsidRPr="00312D5B" w:rsidRDefault="00B4625C" w:rsidP="00AE038C">
            <w:pPr>
              <w:keepNext/>
              <w:tabs>
                <w:tab w:val="center" w:pos="4680"/>
              </w:tabs>
              <w:spacing w:before="120" w:after="120" w:line="240" w:lineRule="auto"/>
              <w:ind w:left="360"/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color w:val="D9D9D9"/>
                <w:sz w:val="18"/>
                <w:szCs w:val="18"/>
              </w:rPr>
              <w:t>\d2\</w:t>
            </w:r>
          </w:p>
        </w:tc>
      </w:tr>
      <w:tr w:rsidR="00B4625C" w:rsidRPr="00312D5B" w14:paraId="1F007A1C" w14:textId="77777777" w:rsidTr="00312D5B">
        <w:trPr>
          <w:cantSplit/>
          <w:trHeight w:val="332"/>
        </w:trPr>
        <w:tc>
          <w:tcPr>
            <w:tcW w:w="4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066F" w14:textId="77777777" w:rsidR="00B4625C" w:rsidRPr="00312D5B" w:rsidRDefault="00B4625C" w:rsidP="00AE038C">
            <w:pPr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Date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4AACC6"/>
            </w:tcBorders>
            <w:shd w:val="clear" w:color="auto" w:fill="auto"/>
          </w:tcPr>
          <w:p w14:paraId="3EB9C031" w14:textId="77777777" w:rsidR="00B4625C" w:rsidRPr="00312D5B" w:rsidRDefault="00B4625C" w:rsidP="00AE038C">
            <w:pPr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4AACC6"/>
              <w:bottom w:val="nil"/>
              <w:right w:val="nil"/>
            </w:tcBorders>
            <w:shd w:val="clear" w:color="auto" w:fill="auto"/>
          </w:tcPr>
          <w:p w14:paraId="770EF8E8" w14:textId="77777777" w:rsidR="00B4625C" w:rsidRPr="00312D5B" w:rsidRDefault="00B4625C" w:rsidP="00AE038C">
            <w:pPr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FC5B5" w14:textId="2D6F2412" w:rsidR="00B4625C" w:rsidRPr="00312D5B" w:rsidRDefault="00B4625C" w:rsidP="00AE038C">
            <w:pPr>
              <w:tabs>
                <w:tab w:val="center" w:pos="4680"/>
              </w:tabs>
              <w:spacing w:after="0" w:line="240" w:lineRule="auto"/>
              <w:ind w:left="360"/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12D5B">
              <w:rPr>
                <w:rFonts w:ascii="Montserrat" w:eastAsia="Verdana" w:hAnsi="Montserrat" w:cs="Lucida Sans"/>
                <w:b/>
                <w:bCs/>
                <w:color w:val="414141" w:themeColor="accent4" w:themeShade="80"/>
                <w:sz w:val="18"/>
                <w:szCs w:val="18"/>
              </w:rPr>
              <w:t>Date</w:t>
            </w:r>
          </w:p>
        </w:tc>
      </w:tr>
    </w:tbl>
    <w:p w14:paraId="6049FC4E" w14:textId="77D85208" w:rsidR="00B4625C" w:rsidRPr="00312D5B" w:rsidRDefault="001A6ED7">
      <w:pPr>
        <w:pStyle w:val="ListParagraph"/>
        <w:spacing w:after="0" w:line="240" w:lineRule="auto"/>
        <w:ind w:left="0"/>
        <w:jc w:val="both"/>
        <w:rPr>
          <w:rFonts w:ascii="Montserrat" w:eastAsia="Times New Roman" w:hAnsi="Montserrat" w:cstheme="minorHAnsi"/>
          <w:sz w:val="20"/>
          <w:szCs w:val="20"/>
        </w:rPr>
      </w:pPr>
      <w:r>
        <w:rPr>
          <w:rFonts w:ascii="Montserrat" w:eastAsia="Times New Roman" w:hAnsi="Montserrat" w:cstheme="minorHAnsi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A81D864" wp14:editId="76A56425">
            <wp:simplePos x="0" y="0"/>
            <wp:positionH relativeFrom="column">
              <wp:posOffset>5076190</wp:posOffset>
            </wp:positionH>
            <wp:positionV relativeFrom="paragraph">
              <wp:posOffset>248351</wp:posOffset>
            </wp:positionV>
            <wp:extent cx="2325915" cy="2362200"/>
            <wp:effectExtent l="0" t="0" r="0" b="0"/>
            <wp:wrapNone/>
            <wp:docPr id="7522510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251041" name="Picture 75225104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1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25C" w:rsidRPr="00312D5B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C908" w14:textId="77777777" w:rsidR="0099524B" w:rsidRDefault="0099524B">
      <w:r>
        <w:separator/>
      </w:r>
    </w:p>
  </w:endnote>
  <w:endnote w:type="continuationSeparator" w:id="0">
    <w:p w14:paraId="66FEE7D1" w14:textId="77777777" w:rsidR="0099524B" w:rsidRDefault="009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9BC1" w14:textId="12FA2037" w:rsidR="00312D5B" w:rsidRDefault="00312D5B">
    <w:pPr>
      <w:pStyle w:val="Footer"/>
    </w:pPr>
    <w:r>
      <w:rPr>
        <w:rFonts w:ascii="Montserrat" w:hAnsi="Montserrat"/>
        <w:noProof/>
        <w:color w:val="000000" w:themeColor="text1"/>
        <w:sz w:val="16"/>
        <w:szCs w:val="16"/>
      </w:rPr>
      <w:drawing>
        <wp:anchor distT="0" distB="0" distL="114300" distR="114300" simplePos="0" relativeHeight="251669504" behindDoc="1" locked="0" layoutInCell="1" allowOverlap="1" wp14:anchorId="070D0FF7" wp14:editId="5A134ED5">
          <wp:simplePos x="0" y="0"/>
          <wp:positionH relativeFrom="column">
            <wp:posOffset>3305175</wp:posOffset>
          </wp:positionH>
          <wp:positionV relativeFrom="paragraph">
            <wp:posOffset>-418541</wp:posOffset>
          </wp:positionV>
          <wp:extent cx="3588027" cy="1427056"/>
          <wp:effectExtent l="0" t="0" r="0" b="0"/>
          <wp:wrapNone/>
          <wp:docPr id="1181306792" name="Picture 1181306792" descr="A black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802162" name="Picture 6" descr="A black and whit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27" cy="1427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0E">
      <w:rPr>
        <w:rFonts w:ascii="Montserrat" w:hAnsi="Montserrat"/>
        <w:b/>
        <w:bCs/>
        <w:color w:val="48A9C5"/>
        <w:sz w:val="16"/>
        <w:szCs w:val="16"/>
      </w:rPr>
      <w:t>For More Information</w:t>
    </w:r>
    <w:r>
      <w:rPr>
        <w:rFonts w:ascii="Montserrat" w:hAnsi="Montserrat"/>
        <w:b/>
        <w:bCs/>
        <w:sz w:val="16"/>
        <w:szCs w:val="16"/>
      </w:rPr>
      <w:br/>
    </w:r>
    <w:r w:rsidRPr="000F54EA">
      <w:rPr>
        <w:rFonts w:ascii="Montserrat" w:hAnsi="Montserrat"/>
        <w:color w:val="000000" w:themeColor="text1"/>
        <w:sz w:val="16"/>
        <w:szCs w:val="16"/>
      </w:rPr>
      <w:t>Email</w:t>
    </w:r>
    <w:r w:rsidRPr="000227E4">
      <w:rPr>
        <w:rFonts w:ascii="Montserrat" w:hAnsi="Montserrat"/>
        <w:sz w:val="16"/>
        <w:szCs w:val="16"/>
      </w:rPr>
      <w:t xml:space="preserve"> </w:t>
    </w:r>
    <w:hyperlink r:id="rId2" w:history="1">
      <w:r w:rsidRPr="00312D5B">
        <w:rPr>
          <w:rStyle w:val="Hyperlink"/>
          <w:rFonts w:ascii="Montserrat" w:hAnsi="Montserrat"/>
          <w:color w:val="E83234"/>
          <w:sz w:val="16"/>
          <w:szCs w:val="16"/>
          <w:u w:val="none"/>
        </w:rPr>
        <w:t>info@conga.com</w:t>
      </w:r>
    </w:hyperlink>
    <w:r w:rsidRPr="00803C0E">
      <w:rPr>
        <w:rFonts w:ascii="Montserrat" w:hAnsi="Montserrat"/>
        <w:color w:val="E83234"/>
        <w:sz w:val="16"/>
        <w:szCs w:val="16"/>
      </w:rPr>
      <w:t xml:space="preserve"> </w:t>
    </w:r>
    <w:r w:rsidRPr="000F54EA">
      <w:rPr>
        <w:rFonts w:ascii="Montserrat" w:hAnsi="Montserrat"/>
        <w:color w:val="000000" w:themeColor="text1"/>
        <w:sz w:val="16"/>
        <w:szCs w:val="16"/>
      </w:rPr>
      <w:t>or</w:t>
    </w:r>
    <w:r w:rsidRPr="000227E4">
      <w:rPr>
        <w:rFonts w:ascii="Montserrat" w:hAnsi="Montserrat"/>
        <w:sz w:val="16"/>
        <w:szCs w:val="16"/>
      </w:rPr>
      <w:t xml:space="preserve"> </w:t>
    </w:r>
    <w:r w:rsidRPr="00EA0742">
      <w:rPr>
        <w:rFonts w:ascii="Montserrat" w:hAnsi="Montserrat"/>
        <w:color w:val="000000" w:themeColor="text1"/>
        <w:sz w:val="16"/>
        <w:szCs w:val="16"/>
      </w:rPr>
      <w:t>visit</w:t>
    </w:r>
    <w:r>
      <w:rPr>
        <w:rFonts w:ascii="Montserrat" w:hAnsi="Montserrat"/>
        <w:color w:val="000000" w:themeColor="text1"/>
        <w:sz w:val="16"/>
        <w:szCs w:val="16"/>
      </w:rPr>
      <w:t xml:space="preserve"> </w:t>
    </w:r>
    <w:r w:rsidRPr="00312D5B">
      <w:rPr>
        <w:rFonts w:ascii="Montserrat" w:hAnsi="Montserrat"/>
        <w:color w:val="FF0000"/>
        <w:sz w:val="16"/>
        <w:szCs w:val="16"/>
      </w:rPr>
      <w:t>www.conga.com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60C4" w14:textId="6CB18D5F" w:rsidR="00312D5B" w:rsidRDefault="00312D5B">
    <w:pPr>
      <w:pStyle w:val="Footer"/>
    </w:pPr>
    <w:r>
      <w:rPr>
        <w:rFonts w:ascii="Montserrat" w:hAnsi="Montserrat"/>
        <w:noProof/>
        <w:color w:val="000000" w:themeColor="text1"/>
        <w:sz w:val="16"/>
        <w:szCs w:val="16"/>
      </w:rPr>
      <w:drawing>
        <wp:anchor distT="0" distB="0" distL="114300" distR="114300" simplePos="0" relativeHeight="251667456" behindDoc="1" locked="0" layoutInCell="1" allowOverlap="1" wp14:anchorId="2350A8B8" wp14:editId="0471B7D8">
          <wp:simplePos x="0" y="0"/>
          <wp:positionH relativeFrom="column">
            <wp:posOffset>3305175</wp:posOffset>
          </wp:positionH>
          <wp:positionV relativeFrom="paragraph">
            <wp:posOffset>-412755</wp:posOffset>
          </wp:positionV>
          <wp:extent cx="3588027" cy="1427056"/>
          <wp:effectExtent l="0" t="0" r="0" b="0"/>
          <wp:wrapNone/>
          <wp:docPr id="1581802162" name="Picture 6" descr="A black and white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802162" name="Picture 6" descr="A black and white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027" cy="1427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C0E">
      <w:rPr>
        <w:rFonts w:ascii="Montserrat" w:hAnsi="Montserrat"/>
        <w:b/>
        <w:bCs/>
        <w:color w:val="48A9C5"/>
        <w:sz w:val="16"/>
        <w:szCs w:val="16"/>
      </w:rPr>
      <w:t>For More Information</w:t>
    </w:r>
    <w:r>
      <w:rPr>
        <w:rFonts w:ascii="Montserrat" w:hAnsi="Montserrat"/>
        <w:b/>
        <w:bCs/>
        <w:sz w:val="16"/>
        <w:szCs w:val="16"/>
      </w:rPr>
      <w:br/>
    </w:r>
    <w:r w:rsidRPr="000F54EA">
      <w:rPr>
        <w:rFonts w:ascii="Montserrat" w:hAnsi="Montserrat"/>
        <w:color w:val="000000" w:themeColor="text1"/>
        <w:sz w:val="16"/>
        <w:szCs w:val="16"/>
      </w:rPr>
      <w:t>Email</w:t>
    </w:r>
    <w:r w:rsidRPr="000227E4">
      <w:rPr>
        <w:rFonts w:ascii="Montserrat" w:hAnsi="Montserrat"/>
        <w:sz w:val="16"/>
        <w:szCs w:val="16"/>
      </w:rPr>
      <w:t xml:space="preserve"> </w:t>
    </w:r>
    <w:hyperlink r:id="rId2" w:history="1">
      <w:r w:rsidRPr="00312D5B">
        <w:rPr>
          <w:rStyle w:val="Hyperlink"/>
          <w:rFonts w:ascii="Montserrat" w:hAnsi="Montserrat"/>
          <w:color w:val="E83234"/>
          <w:sz w:val="16"/>
          <w:szCs w:val="16"/>
          <w:u w:val="none"/>
        </w:rPr>
        <w:t>info@conga.com</w:t>
      </w:r>
    </w:hyperlink>
    <w:r w:rsidRPr="00803C0E">
      <w:rPr>
        <w:rFonts w:ascii="Montserrat" w:hAnsi="Montserrat"/>
        <w:color w:val="E83234"/>
        <w:sz w:val="16"/>
        <w:szCs w:val="16"/>
      </w:rPr>
      <w:t xml:space="preserve"> </w:t>
    </w:r>
    <w:r w:rsidRPr="000F54EA">
      <w:rPr>
        <w:rFonts w:ascii="Montserrat" w:hAnsi="Montserrat"/>
        <w:color w:val="000000" w:themeColor="text1"/>
        <w:sz w:val="16"/>
        <w:szCs w:val="16"/>
      </w:rPr>
      <w:t>or</w:t>
    </w:r>
    <w:r w:rsidRPr="000227E4">
      <w:rPr>
        <w:rFonts w:ascii="Montserrat" w:hAnsi="Montserrat"/>
        <w:sz w:val="16"/>
        <w:szCs w:val="16"/>
      </w:rPr>
      <w:t xml:space="preserve"> </w:t>
    </w:r>
    <w:r w:rsidRPr="00EA0742">
      <w:rPr>
        <w:rFonts w:ascii="Montserrat" w:hAnsi="Montserrat"/>
        <w:color w:val="000000" w:themeColor="text1"/>
        <w:sz w:val="16"/>
        <w:szCs w:val="16"/>
      </w:rPr>
      <w:t>visit</w:t>
    </w:r>
    <w:r>
      <w:rPr>
        <w:rFonts w:ascii="Montserrat" w:hAnsi="Montserrat"/>
        <w:color w:val="000000" w:themeColor="text1"/>
        <w:sz w:val="16"/>
        <w:szCs w:val="16"/>
      </w:rPr>
      <w:t xml:space="preserve"> </w:t>
    </w:r>
    <w:r w:rsidRPr="00312D5B">
      <w:rPr>
        <w:rFonts w:ascii="Montserrat" w:hAnsi="Montserrat"/>
        <w:color w:val="FF0000"/>
        <w:sz w:val="16"/>
        <w:szCs w:val="16"/>
      </w:rPr>
      <w:t>www.conga.com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BAB5" w14:textId="77777777" w:rsidR="0099524B" w:rsidRDefault="0099524B">
      <w:r>
        <w:separator/>
      </w:r>
    </w:p>
  </w:footnote>
  <w:footnote w:type="continuationSeparator" w:id="0">
    <w:p w14:paraId="46F10B7A" w14:textId="77777777" w:rsidR="0099524B" w:rsidRDefault="0099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829C" w14:textId="3041E878" w:rsidR="00312D5B" w:rsidRDefault="00312D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1BC2ED" wp14:editId="2AE64B22">
          <wp:simplePos x="0" y="0"/>
          <wp:positionH relativeFrom="column">
            <wp:posOffset>5627370</wp:posOffset>
          </wp:positionH>
          <wp:positionV relativeFrom="paragraph">
            <wp:posOffset>-287521</wp:posOffset>
          </wp:positionV>
          <wp:extent cx="1509121" cy="898461"/>
          <wp:effectExtent l="0" t="0" r="2540" b="3810"/>
          <wp:wrapNone/>
          <wp:docPr id="198388620" name="Picture 5" descr="A blue rectangular object with black edg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88620" name="Picture 5" descr="A blue rectangular object with black edg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09121" cy="898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38D4639" wp14:editId="60E7B092">
          <wp:simplePos x="0" y="0"/>
          <wp:positionH relativeFrom="column">
            <wp:posOffset>5744845</wp:posOffset>
          </wp:positionH>
          <wp:positionV relativeFrom="paragraph">
            <wp:posOffset>-232410</wp:posOffset>
          </wp:positionV>
          <wp:extent cx="776378" cy="776378"/>
          <wp:effectExtent l="0" t="0" r="0" b="0"/>
          <wp:wrapNone/>
          <wp:docPr id="1677971732" name="Picture 1677971732" descr="A red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circle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78" cy="77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1019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DE32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D0F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A8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34A6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E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C1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54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8D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20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7685A"/>
    <w:multiLevelType w:val="hybridMultilevel"/>
    <w:tmpl w:val="C340F974"/>
    <w:lvl w:ilvl="0" w:tplc="9490D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F9C"/>
    <w:multiLevelType w:val="hybridMultilevel"/>
    <w:tmpl w:val="E1C86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A2600"/>
    <w:multiLevelType w:val="multilevel"/>
    <w:tmpl w:val="69241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0041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160491">
    <w:abstractNumId w:val="9"/>
  </w:num>
  <w:num w:numId="2" w16cid:durableId="1309507102">
    <w:abstractNumId w:val="7"/>
  </w:num>
  <w:num w:numId="3" w16cid:durableId="1412579672">
    <w:abstractNumId w:val="6"/>
  </w:num>
  <w:num w:numId="4" w16cid:durableId="1430665153">
    <w:abstractNumId w:val="5"/>
  </w:num>
  <w:num w:numId="5" w16cid:durableId="392627469">
    <w:abstractNumId w:val="4"/>
  </w:num>
  <w:num w:numId="6" w16cid:durableId="104279774">
    <w:abstractNumId w:val="8"/>
  </w:num>
  <w:num w:numId="7" w16cid:durableId="1577745749">
    <w:abstractNumId w:val="3"/>
  </w:num>
  <w:num w:numId="8" w16cid:durableId="1911113264">
    <w:abstractNumId w:val="2"/>
  </w:num>
  <w:num w:numId="9" w16cid:durableId="937905722">
    <w:abstractNumId w:val="1"/>
  </w:num>
  <w:num w:numId="10" w16cid:durableId="1679190439">
    <w:abstractNumId w:val="0"/>
  </w:num>
  <w:num w:numId="11" w16cid:durableId="300429599">
    <w:abstractNumId w:val="10"/>
  </w:num>
  <w:num w:numId="12" w16cid:durableId="24643636">
    <w:abstractNumId w:val="12"/>
  </w:num>
  <w:num w:numId="13" w16cid:durableId="941299415">
    <w:abstractNumId w:val="11"/>
  </w:num>
  <w:num w:numId="14" w16cid:durableId="1561213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DE"/>
    <w:rsid w:val="00063B97"/>
    <w:rsid w:val="000918D0"/>
    <w:rsid w:val="000E099D"/>
    <w:rsid w:val="000F284F"/>
    <w:rsid w:val="001009FC"/>
    <w:rsid w:val="001021EA"/>
    <w:rsid w:val="001142B6"/>
    <w:rsid w:val="00124F92"/>
    <w:rsid w:val="00126384"/>
    <w:rsid w:val="001A6ED7"/>
    <w:rsid w:val="001D1440"/>
    <w:rsid w:val="001D3B8B"/>
    <w:rsid w:val="001F7CA7"/>
    <w:rsid w:val="002D052C"/>
    <w:rsid w:val="00312D5B"/>
    <w:rsid w:val="0032177C"/>
    <w:rsid w:val="0037265B"/>
    <w:rsid w:val="003D79BE"/>
    <w:rsid w:val="00405D20"/>
    <w:rsid w:val="00426B80"/>
    <w:rsid w:val="00434A51"/>
    <w:rsid w:val="004546C8"/>
    <w:rsid w:val="0049270D"/>
    <w:rsid w:val="004B49B8"/>
    <w:rsid w:val="00523E1C"/>
    <w:rsid w:val="00592957"/>
    <w:rsid w:val="00597F56"/>
    <w:rsid w:val="00622EAC"/>
    <w:rsid w:val="00684B2F"/>
    <w:rsid w:val="006C65D9"/>
    <w:rsid w:val="006D3EE9"/>
    <w:rsid w:val="006E3D2D"/>
    <w:rsid w:val="006F0402"/>
    <w:rsid w:val="007753A0"/>
    <w:rsid w:val="007C6F6A"/>
    <w:rsid w:val="00847511"/>
    <w:rsid w:val="00894F40"/>
    <w:rsid w:val="008C20DD"/>
    <w:rsid w:val="008D328C"/>
    <w:rsid w:val="008F28AF"/>
    <w:rsid w:val="0090421C"/>
    <w:rsid w:val="00935BA9"/>
    <w:rsid w:val="0099524B"/>
    <w:rsid w:val="00A349E1"/>
    <w:rsid w:val="00AC464F"/>
    <w:rsid w:val="00B42158"/>
    <w:rsid w:val="00B422C9"/>
    <w:rsid w:val="00B4625C"/>
    <w:rsid w:val="00B47550"/>
    <w:rsid w:val="00B47673"/>
    <w:rsid w:val="00B93D64"/>
    <w:rsid w:val="00C36028"/>
    <w:rsid w:val="00C45DB6"/>
    <w:rsid w:val="00CB0BB9"/>
    <w:rsid w:val="00CB4131"/>
    <w:rsid w:val="00CC2AA9"/>
    <w:rsid w:val="00D3744B"/>
    <w:rsid w:val="00D37941"/>
    <w:rsid w:val="00D6400F"/>
    <w:rsid w:val="00DC6FBE"/>
    <w:rsid w:val="00DF62D1"/>
    <w:rsid w:val="00E1650A"/>
    <w:rsid w:val="00E46C9C"/>
    <w:rsid w:val="00E503CE"/>
    <w:rsid w:val="00E735B1"/>
    <w:rsid w:val="00ED2C09"/>
    <w:rsid w:val="00EF18FC"/>
    <w:rsid w:val="00F455DE"/>
    <w:rsid w:val="00F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EB5AD"/>
  <w15:docId w15:val="{4CB5FFAF-DCA1-4B94-A9F1-3AC9BF5F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C1C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C1C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Date">
    <w:name w:val="Date"/>
    <w:basedOn w:val="Normal"/>
    <w:next w:val="Normal"/>
    <w:qFormat/>
    <w:pPr>
      <w:spacing w:after="4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80"/>
    </w:pPr>
  </w:style>
  <w:style w:type="paragraph" w:styleId="Closing">
    <w:name w:val="Closing"/>
    <w:basedOn w:val="Normal"/>
    <w:qFormat/>
    <w:pPr>
      <w:spacing w:after="960"/>
    </w:pPr>
  </w:style>
  <w:style w:type="paragraph" w:styleId="Signature">
    <w:name w:val="Signature"/>
    <w:basedOn w:val="Normal"/>
    <w:qFormat/>
    <w:pPr>
      <w:spacing w:after="0"/>
    </w:pPr>
  </w:style>
  <w:style w:type="paragraph" w:customStyle="1" w:styleId="ccEnclosure">
    <w:name w:val="cc:/Enclosure"/>
    <w:basedOn w:val="Normal"/>
    <w:qFormat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C1C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C1CC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x-btn-inner">
    <w:name w:val="x-btn-inner"/>
    <w:basedOn w:val="DefaultParagraphFont"/>
    <w:rsid w:val="00E735B1"/>
  </w:style>
  <w:style w:type="character" w:customStyle="1" w:styleId="x-btn-icon-el">
    <w:name w:val="x-btn-icon-el"/>
    <w:basedOn w:val="DefaultParagraphFont"/>
    <w:rsid w:val="00E735B1"/>
  </w:style>
  <w:style w:type="character" w:customStyle="1" w:styleId="FooterChar">
    <w:name w:val="Footer Char"/>
    <w:basedOn w:val="DefaultParagraphFont"/>
    <w:link w:val="Footer"/>
    <w:uiPriority w:val="99"/>
    <w:rsid w:val="00312D5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D5B"/>
    <w:rPr>
      <w:color w:val="B950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116">
          <w:marLeft w:val="0"/>
          <w:marRight w:val="0"/>
          <w:marTop w:val="0"/>
          <w:marBottom w:val="0"/>
          <w:divBdr>
            <w:top w:val="single" w:sz="6" w:space="0" w:color="99BCE8"/>
            <w:left w:val="single" w:sz="6" w:space="0" w:color="99BCE8"/>
            <w:bottom w:val="single" w:sz="6" w:space="0" w:color="99BCE8"/>
            <w:right w:val="single" w:sz="6" w:space="0" w:color="99BCE8"/>
          </w:divBdr>
          <w:divsChild>
            <w:div w:id="10001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90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C0C0C0"/>
                        <w:left w:val="dashed" w:sz="6" w:space="4" w:color="C0C0C0"/>
                        <w:bottom w:val="dashed" w:sz="6" w:space="4" w:color="C0C0C0"/>
                        <w:right w:val="dashed" w:sz="6" w:space="4" w:color="C0C0C0"/>
                      </w:divBdr>
                      <w:divsChild>
                        <w:div w:id="2207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4719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0" w:color="99BCE8"/>
          </w:divBdr>
          <w:divsChild>
            <w:div w:id="8647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928">
          <w:marLeft w:val="0"/>
          <w:marRight w:val="0"/>
          <w:marTop w:val="0"/>
          <w:marBottom w:val="0"/>
          <w:divBdr>
            <w:top w:val="single" w:sz="6" w:space="0" w:color="99BCE8"/>
            <w:left w:val="single" w:sz="6" w:space="0" w:color="99BCE8"/>
            <w:bottom w:val="single" w:sz="6" w:space="0" w:color="99BCE8"/>
            <w:right w:val="single" w:sz="6" w:space="0" w:color="99BCE8"/>
          </w:divBdr>
          <w:divsChild>
            <w:div w:id="17120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3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C0C0C0"/>
                        <w:left w:val="dashed" w:sz="6" w:space="4" w:color="C0C0C0"/>
                        <w:bottom w:val="dashed" w:sz="6" w:space="4" w:color="C0C0C0"/>
                        <w:right w:val="dashed" w:sz="6" w:space="4" w:color="C0C0C0"/>
                      </w:divBdr>
                      <w:divsChild>
                        <w:div w:id="12563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9501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0" w:color="99BCE8"/>
          </w:divBdr>
          <w:divsChild>
            <w:div w:id="1814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ga.com" TargetMode="External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ga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guercio\AppData\Roaming\Microsoft\Templates\ToNewClient.dotx" TargetMode="External"/></Relationships>
</file>

<file path=word/theme/theme1.xml><?xml version="1.0" encoding="utf-8"?>
<a:theme xmlns:a="http://schemas.openxmlformats.org/drawingml/2006/main" name="GDO Theme">
  <a:themeElements>
    <a:clrScheme name="GDO Theme">
      <a:dk1>
        <a:srgbClr val="000000"/>
      </a:dk1>
      <a:lt1>
        <a:sysClr val="window" lastClr="FFFFFF"/>
      </a:lt1>
      <a:dk2>
        <a:srgbClr val="5E5E5E"/>
      </a:dk2>
      <a:lt2>
        <a:srgbClr val="F2F2F2"/>
      </a:lt2>
      <a:accent1>
        <a:srgbClr val="00C1CC"/>
      </a:accent1>
      <a:accent2>
        <a:srgbClr val="7C891D"/>
      </a:accent2>
      <a:accent3>
        <a:srgbClr val="EA700C"/>
      </a:accent3>
      <a:accent4>
        <a:srgbClr val="838383"/>
      </a:accent4>
      <a:accent5>
        <a:srgbClr val="FEC306"/>
      </a:accent5>
      <a:accent6>
        <a:srgbClr val="DA4C20"/>
      </a:accent6>
      <a:hlink>
        <a:srgbClr val="008B92"/>
      </a:hlink>
      <a:folHlink>
        <a:srgbClr val="B2B2B2"/>
      </a:folHlink>
    </a:clrScheme>
    <a:fontScheme name="GDO Theme">
      <a:majorFont>
        <a:latin typeface="Calibri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26CE7704B2B40939784DFB0009DE0" ma:contentTypeVersion="19" ma:contentTypeDescription="Create a new document." ma:contentTypeScope="" ma:versionID="a8f1ee2b9a3b06f72c5ae061b898b252">
  <xsd:schema xmlns:xsd="http://www.w3.org/2001/XMLSchema" xmlns:xs="http://www.w3.org/2001/XMLSchema" xmlns:p="http://schemas.microsoft.com/office/2006/metadata/properties" xmlns:ns2="aae5de35-9f41-4622-9829-0cfe806c5cdf" xmlns:ns3="4666a322-3f03-41db-a0bc-5a8b8fe82c78" targetNamespace="http://schemas.microsoft.com/office/2006/metadata/properties" ma:root="true" ma:fieldsID="439df8fe74362127a0bada7125741cf4" ns2:_="" ns3:_="">
    <xsd:import namespace="aae5de35-9f41-4622-9829-0cfe806c5cdf"/>
    <xsd:import namespace="4666a322-3f03-41db-a0bc-5a8b8fe82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5de35-9f41-4622-9829-0cfe806c5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414d2-7772-434f-bd90-6cf62583d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a322-3f03-41db-a0bc-5a8b8fe82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850d532-71ec-4c35-924e-5bb07b2f8498}" ma:internalName="TaxCatchAll" ma:showField="CatchAllData" ma:web="4666a322-3f03-41db-a0bc-5a8b8fe82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5E6619-38D9-4067-A36D-747ED9010CDE}"/>
</file>

<file path=customXml/itemProps3.xml><?xml version="1.0" encoding="utf-8"?>
<ds:datastoreItem xmlns:ds="http://schemas.openxmlformats.org/officeDocument/2006/customXml" ds:itemID="{97C21DDC-D04C-1B45-97EC-B4E3EB2C2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705E8B-3F34-4FF1-A890-77953E22CB69}"/>
</file>

<file path=docProps/app.xml><?xml version="1.0" encoding="utf-8"?>
<Properties xmlns="http://schemas.openxmlformats.org/officeDocument/2006/extended-properties" xmlns:vt="http://schemas.openxmlformats.org/officeDocument/2006/docPropsVTypes">
  <Template>C:\Users\adelguercio\AppData\Roaming\Microsoft\Templates\ToNewClient.dotx</Template>
  <TotalTime>23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letter to new client</vt:lpstr>
    </vt:vector>
  </TitlesOfParts>
  <Company>
  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to new client</dc:title>
  <dc:creator>Angela DelGuercio</dc:creator>
  <cp:lastModifiedBy>Mayank Patel</cp:lastModifiedBy>
  <cp:revision>4</cp:revision>
  <dcterms:created xsi:type="dcterms:W3CDTF">2021-06-09T20:25:00Z</dcterms:created>
  <dcterms:modified xsi:type="dcterms:W3CDTF">2023-08-19T06:31:00Z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TC060860341033</vt:lpwstr>
  </property>
</Properties>
</file>