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39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ogo and company name"/>
      </w:tblPr>
      <w:tblGrid>
        <w:gridCol w:w="4685"/>
        <w:gridCol w:w="877"/>
        <w:gridCol w:w="4792"/>
      </w:tblGrid>
      <w:tr w:rsidR="0054103D" w:rsidRPr="00A23955" w14:paraId="044F268E" w14:textId="77777777" w:rsidTr="00711177">
        <w:trPr>
          <w:trHeight w:val="1969"/>
        </w:trPr>
        <w:tc>
          <w:tcPr>
            <w:tcW w:w="4685" w:type="dxa"/>
          </w:tcPr>
          <w:p w14:paraId="1C0A337F" w14:textId="77777777" w:rsidR="0054103D" w:rsidRPr="000F54EA" w:rsidRDefault="0054103D" w:rsidP="0054103D">
            <w:pPr>
              <w:pStyle w:val="Title"/>
              <w:tabs>
                <w:tab w:val="left" w:pos="5712"/>
              </w:tabs>
              <w:jc w:val="left"/>
              <w:rPr>
                <w:rFonts w:ascii="Montserrat" w:hAnsi="Montserrat"/>
                <w:b/>
                <w:color w:val="48A9C5"/>
                <w:sz w:val="20"/>
                <w:szCs w:val="20"/>
              </w:rPr>
            </w:pPr>
            <w:r w:rsidRPr="000F54EA">
              <w:rPr>
                <w:rFonts w:ascii="Montserrat" w:hAnsi="Montserrat"/>
                <w:b/>
                <w:color w:val="48A9C5"/>
                <w:sz w:val="20"/>
                <w:szCs w:val="20"/>
              </w:rPr>
              <w:t>{{ACCOUNT_NAME}}</w:t>
            </w:r>
          </w:p>
          <w:p w14:paraId="4E6648E8" w14:textId="77777777" w:rsidR="0054103D" w:rsidRPr="00A23955" w:rsidRDefault="0054103D" w:rsidP="0054103D">
            <w:pPr>
              <w:pStyle w:val="Title"/>
              <w:tabs>
                <w:tab w:val="left" w:pos="5712"/>
              </w:tabs>
              <w:jc w:val="left"/>
              <w:rPr>
                <w:rFonts w:ascii="Montserrat" w:hAnsi="Montserrat"/>
                <w:b/>
                <w:sz w:val="18"/>
                <w:szCs w:val="18"/>
              </w:rPr>
            </w:pPr>
            <w:r w:rsidRPr="00A23955">
              <w:rPr>
                <w:rFonts w:ascii="Montserrat" w:hAnsi="Montserrat"/>
                <w:sz w:val="18"/>
                <w:szCs w:val="18"/>
              </w:rPr>
              <w:t>{{ACCOUNT_FULLBILLINGADDRESS}}</w:t>
            </w:r>
          </w:p>
          <w:p w14:paraId="4507C7D8" w14:textId="77777777" w:rsidR="0054103D" w:rsidRPr="00A23955" w:rsidRDefault="0054103D" w:rsidP="0054103D">
            <w:pPr>
              <w:pStyle w:val="Title"/>
              <w:jc w:val="left"/>
              <w:rPr>
                <w:rFonts w:ascii="Montserrat" w:hAnsi="Montserrat"/>
                <w:sz w:val="18"/>
                <w:szCs w:val="18"/>
              </w:rPr>
            </w:pPr>
            <w:r w:rsidRPr="00A23955">
              <w:rPr>
                <w:rFonts w:ascii="Montserrat" w:hAnsi="Montserrat"/>
                <w:sz w:val="18"/>
                <w:szCs w:val="18"/>
              </w:rPr>
              <w:t>{{</w:t>
            </w:r>
            <w:proofErr w:type="spellStart"/>
            <w:proofErr w:type="gramStart"/>
            <w:r w:rsidRPr="00A23955">
              <w:rPr>
                <w:rFonts w:ascii="Montserrat" w:hAnsi="Montserrat"/>
                <w:sz w:val="18"/>
                <w:szCs w:val="18"/>
              </w:rPr>
              <w:t>HYPERLINK:ACCOUNT</w:t>
            </w:r>
            <w:proofErr w:type="gramEnd"/>
            <w:r w:rsidRPr="00A23955">
              <w:rPr>
                <w:rFonts w:ascii="Montserrat" w:hAnsi="Montserrat"/>
                <w:sz w:val="18"/>
                <w:szCs w:val="18"/>
              </w:rPr>
              <w:t>_WEBSITE:Customer+Website</w:t>
            </w:r>
            <w:proofErr w:type="spellEnd"/>
            <w:r w:rsidRPr="00A23955">
              <w:rPr>
                <w:rFonts w:ascii="Montserrat" w:hAnsi="Montserrat"/>
                <w:sz w:val="18"/>
                <w:szCs w:val="18"/>
              </w:rPr>
              <w:t>}}</w:t>
            </w:r>
          </w:p>
          <w:p w14:paraId="568A81F5" w14:textId="77777777" w:rsidR="0054103D" w:rsidRPr="00A23955" w:rsidRDefault="0054103D" w:rsidP="0054103D">
            <w:pPr>
              <w:rPr>
                <w:rFonts w:ascii="Montserrat" w:hAnsi="Montserrat"/>
                <w:sz w:val="18"/>
                <w:szCs w:val="18"/>
              </w:rPr>
            </w:pPr>
            <w:r w:rsidRPr="00A23955">
              <w:rPr>
                <w:rFonts w:ascii="Montserrat" w:hAnsi="Montserrat"/>
                <w:sz w:val="18"/>
                <w:szCs w:val="18"/>
              </w:rPr>
              <w:t>{{ACCOUNT_PHONE}}</w:t>
            </w:r>
          </w:p>
        </w:tc>
        <w:tc>
          <w:tcPr>
            <w:tcW w:w="877" w:type="dxa"/>
          </w:tcPr>
          <w:p w14:paraId="1AA881B4" w14:textId="77777777" w:rsidR="0054103D" w:rsidRPr="00A23955" w:rsidRDefault="0054103D" w:rsidP="0054103D">
            <w:pPr>
              <w:pStyle w:val="Title"/>
              <w:tabs>
                <w:tab w:val="left" w:pos="5712"/>
              </w:tabs>
              <w:jc w:val="left"/>
              <w:rPr>
                <w:rFonts w:ascii="Montserrat" w:hAnsi="Montserrat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14:paraId="4D8486DE" w14:textId="77777777" w:rsidR="0054103D" w:rsidRPr="00A23955" w:rsidRDefault="0054103D" w:rsidP="0054103D">
            <w:pPr>
              <w:spacing w:after="0"/>
              <w:jc w:val="right"/>
              <w:rPr>
                <w:rFonts w:ascii="Montserrat" w:hAnsi="Montserrat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036E07E" w14:textId="0A7F1DAE" w:rsidR="0054103D" w:rsidRPr="00A23955" w:rsidRDefault="0054103D" w:rsidP="00711177">
            <w:pPr>
              <w:pStyle w:val="Title"/>
              <w:tabs>
                <w:tab w:val="left" w:pos="5712"/>
              </w:tabs>
              <w:ind w:left="90"/>
              <w:rPr>
                <w:rFonts w:ascii="Montserrat" w:eastAsia="Times New Roman" w:hAnsi="Montserrat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A23955">
              <w:rPr>
                <w:rFonts w:ascii="Montserrat" w:hAnsi="Montserrat"/>
                <w:color w:val="0000FF"/>
                <w:sz w:val="18"/>
                <w:szCs w:val="18"/>
              </w:rPr>
              <w:t>{{</w:t>
            </w:r>
            <w:proofErr w:type="gramStart"/>
            <w:r w:rsidRPr="00A23955">
              <w:rPr>
                <w:rFonts w:ascii="Montserrat" w:hAnsi="Montserrat"/>
                <w:color w:val="0000FF"/>
                <w:sz w:val="18"/>
                <w:szCs w:val="18"/>
              </w:rPr>
              <w:t>IMAGE:ACCOUNT</w:t>
            </w:r>
            <w:proofErr w:type="gramEnd"/>
            <w:r w:rsidRPr="00A23955">
              <w:rPr>
                <w:rFonts w:ascii="Montserrat" w:hAnsi="Montserrat"/>
                <w:color w:val="0000FF"/>
                <w:sz w:val="18"/>
                <w:szCs w:val="18"/>
              </w:rPr>
              <w:t>_COMPANY_LOGO:W=110}}</w:t>
            </w:r>
          </w:p>
        </w:tc>
      </w:tr>
    </w:tbl>
    <w:p w14:paraId="5B784336" w14:textId="77777777" w:rsidR="0054103D" w:rsidRPr="00A23955" w:rsidRDefault="0054103D" w:rsidP="0065685A">
      <w:pPr>
        <w:spacing w:after="0"/>
        <w:rPr>
          <w:rFonts w:ascii="Montserrat" w:hAnsi="Montserrat"/>
          <w:color w:val="FF0000"/>
          <w:sz w:val="12"/>
          <w:szCs w:val="12"/>
        </w:rPr>
      </w:pPr>
    </w:p>
    <w:p w14:paraId="3DF2E866" w14:textId="73AFC580" w:rsidR="0065685A" w:rsidRPr="0022794A" w:rsidRDefault="0054103D" w:rsidP="0065685A">
      <w:pPr>
        <w:pStyle w:val="Heading3"/>
        <w:jc w:val="center"/>
        <w:rPr>
          <w:rFonts w:ascii="Montserrat" w:hAnsi="Montserrat"/>
          <w:b/>
          <w:color w:val="48A9C5"/>
          <w:sz w:val="32"/>
          <w:szCs w:val="32"/>
        </w:rPr>
      </w:pPr>
      <w:r w:rsidRPr="0022794A">
        <w:rPr>
          <w:rFonts w:ascii="Montserrat" w:hAnsi="Montserrat"/>
          <w:noProof/>
          <w:color w:val="48A9C5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CE22E" wp14:editId="5E356D20">
                <wp:simplePos x="0" y="0"/>
                <wp:positionH relativeFrom="margin">
                  <wp:posOffset>43815</wp:posOffset>
                </wp:positionH>
                <wp:positionV relativeFrom="paragraph">
                  <wp:posOffset>15875</wp:posOffset>
                </wp:positionV>
                <wp:extent cx="65817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E34E5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45pt,1.25pt" to="52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" strokecolor="black [3040]">
                <w10:wrap anchorx="margin"/>
              </v:line>
            </w:pict>
          </mc:Fallback>
        </mc:AlternateContent>
      </w:r>
      <w:r w:rsidR="0065685A" w:rsidRPr="0022794A">
        <w:rPr>
          <w:rFonts w:ascii="Montserrat" w:hAnsi="Montserrat"/>
          <w:noProof/>
          <w:color w:val="48A9C5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3976D" wp14:editId="380E7E8E">
                <wp:simplePos x="0" y="0"/>
                <wp:positionH relativeFrom="column">
                  <wp:posOffset>48260</wp:posOffset>
                </wp:positionH>
                <wp:positionV relativeFrom="paragraph">
                  <wp:posOffset>384175</wp:posOffset>
                </wp:positionV>
                <wp:extent cx="65817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633E8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30.25pt" to="522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" strokecolor="black [3040]"/>
            </w:pict>
          </mc:Fallback>
        </mc:AlternateContent>
      </w:r>
      <w:r w:rsidR="0065685A" w:rsidRPr="0022794A">
        <w:rPr>
          <w:rFonts w:ascii="Montserrat" w:hAnsi="Montserrat"/>
          <w:b/>
          <w:color w:val="48A9C5"/>
          <w:sz w:val="32"/>
          <w:szCs w:val="32"/>
        </w:rPr>
        <w:t>Relationship</w:t>
      </w:r>
    </w:p>
    <w:p w14:paraId="2ACA53AB" w14:textId="77777777" w:rsidR="0065685A" w:rsidRPr="00A23955" w:rsidRDefault="0065685A" w:rsidP="0065685A">
      <w:pPr>
        <w:spacing w:after="0"/>
        <w:jc w:val="right"/>
        <w:rPr>
          <w:rFonts w:ascii="Montserrat" w:hAnsi="Montserrat"/>
          <w:color w:val="FF0000"/>
          <w:sz w:val="12"/>
          <w:szCs w:val="12"/>
        </w:rPr>
      </w:pPr>
    </w:p>
    <w:p w14:paraId="2EF88CF5" w14:textId="77777777" w:rsidR="0065685A" w:rsidRPr="00A23955" w:rsidRDefault="0065685A" w:rsidP="000F54EA">
      <w:pPr>
        <w:spacing w:after="0"/>
        <w:rPr>
          <w:rFonts w:ascii="Montserrat" w:hAnsi="Montserrat"/>
          <w:color w:val="FF0000"/>
          <w:sz w:val="2"/>
          <w:szCs w:val="2"/>
        </w:rPr>
      </w:pPr>
      <w:r w:rsidRPr="00A23955">
        <w:rPr>
          <w:rFonts w:ascii="Montserrat" w:hAnsi="Montserrat"/>
          <w:color w:val="FF0000"/>
          <w:sz w:val="12"/>
          <w:szCs w:val="12"/>
        </w:rPr>
        <w:t>{{TableStart:C8Nest}}</w:t>
      </w:r>
    </w:p>
    <w:tbl>
      <w:tblPr>
        <w:tblStyle w:val="TableGrid"/>
        <w:tblW w:w="4680" w:type="pct"/>
        <w:tblInd w:w="-5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shd w:val="clear" w:color="auto" w:fill="F1B6A4" w:themeFill="accent6" w:themeFillTint="66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96"/>
        <w:gridCol w:w="1469"/>
        <w:gridCol w:w="1891"/>
        <w:gridCol w:w="2789"/>
        <w:gridCol w:w="2701"/>
      </w:tblGrid>
      <w:tr w:rsidR="0065685A" w:rsidRPr="00A23955" w14:paraId="27FA1B38" w14:textId="77777777" w:rsidTr="00A23955">
        <w:trPr>
          <w:cantSplit/>
          <w:trHeight w:val="173"/>
        </w:trPr>
        <w:tc>
          <w:tcPr>
            <w:tcW w:w="5000" w:type="pct"/>
            <w:gridSpan w:val="5"/>
            <w:shd w:val="clear" w:color="auto" w:fill="48A9C5"/>
          </w:tcPr>
          <w:p w14:paraId="10445193" w14:textId="77777777" w:rsidR="0065685A" w:rsidRPr="00A23955" w:rsidRDefault="0065685A" w:rsidP="00624CAB">
            <w:pPr>
              <w:pStyle w:val="Heading3"/>
              <w:spacing w:before="0" w:after="0"/>
              <w:jc w:val="center"/>
              <w:rPr>
                <w:rFonts w:ascii="Montserrat" w:hAnsi="Montserrat"/>
              </w:rPr>
            </w:pPr>
            <w:r w:rsidRPr="00A23955">
              <w:rPr>
                <w:rStyle w:val="Heading1Char"/>
                <w:rFonts w:ascii="Montserrat" w:hAnsi="Montserrat"/>
                <w:color w:val="FFFFFF" w:themeColor="background1"/>
                <w:sz w:val="18"/>
                <w:szCs w:val="18"/>
                <w:shd w:val="clear" w:color="auto" w:fill="auto"/>
              </w:rPr>
              <w:t>{{TableHide:C8Nest_Contacts</w:t>
            </w:r>
            <w:proofErr w:type="gramStart"/>
            <w:r w:rsidRPr="00A23955">
              <w:rPr>
                <w:rStyle w:val="Heading1Char"/>
                <w:rFonts w:ascii="Montserrat" w:hAnsi="Montserrat"/>
                <w:color w:val="FFFFFF" w:themeColor="background1"/>
                <w:sz w:val="18"/>
                <w:szCs w:val="18"/>
                <w:shd w:val="clear" w:color="auto" w:fill="auto"/>
              </w:rPr>
              <w:t>}}</w:t>
            </w:r>
            <w:r w:rsidRPr="00A23955">
              <w:rPr>
                <w:rStyle w:val="Heading1Char"/>
                <w:rFonts w:ascii="Montserrat" w:hAnsi="Montserrat"/>
                <w:b/>
                <w:caps/>
                <w:color w:val="FCF8ED"/>
                <w:sz w:val="28"/>
                <w:szCs w:val="28"/>
                <w:shd w:val="clear" w:color="auto" w:fill="auto"/>
              </w:rPr>
              <w:t>CONTACTS</w:t>
            </w:r>
            <w:proofErr w:type="gramEnd"/>
            <w:r w:rsidRPr="00A23955">
              <w:rPr>
                <w:rStyle w:val="Heading1Char"/>
                <w:rFonts w:ascii="Montserrat" w:hAnsi="Montserrat"/>
                <w:b/>
                <w:caps/>
                <w:color w:val="FCF8ED"/>
                <w:sz w:val="28"/>
                <w:szCs w:val="28"/>
                <w:shd w:val="clear" w:color="auto" w:fill="auto"/>
              </w:rPr>
              <w:t xml:space="preserve"> </w:t>
            </w:r>
            <w:r w:rsidRPr="00A23955">
              <w:rPr>
                <w:rStyle w:val="Heading1Char"/>
                <w:rFonts w:ascii="Montserrat" w:hAnsi="Montserrat"/>
                <w:caps/>
                <w:color w:val="FCF8ED"/>
                <w:sz w:val="20"/>
                <w:szCs w:val="20"/>
                <w:shd w:val="clear" w:color="auto" w:fill="auto"/>
              </w:rPr>
              <w:t>(3+ STAR RATING)</w:t>
            </w:r>
          </w:p>
        </w:tc>
      </w:tr>
      <w:tr w:rsidR="0065685A" w:rsidRPr="00A23955" w14:paraId="16D9E31E" w14:textId="77777777" w:rsidTr="00B2408B">
        <w:trPr>
          <w:cantSplit/>
          <w:trHeight w:val="170"/>
        </w:trPr>
        <w:tc>
          <w:tcPr>
            <w:tcW w:w="764" w:type="pct"/>
            <w:shd w:val="clear" w:color="auto" w:fill="E3F2F8"/>
          </w:tcPr>
          <w:p w14:paraId="40F2EA44" w14:textId="77777777" w:rsidR="0065685A" w:rsidRPr="0022794A" w:rsidRDefault="0065685A" w:rsidP="00624CAB">
            <w:pPr>
              <w:keepNext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NAME</w:t>
            </w:r>
          </w:p>
        </w:tc>
        <w:tc>
          <w:tcPr>
            <w:tcW w:w="703" w:type="pct"/>
            <w:shd w:val="clear" w:color="auto" w:fill="E3F2F8"/>
          </w:tcPr>
          <w:p w14:paraId="42121203" w14:textId="77777777" w:rsidR="0065685A" w:rsidRPr="0022794A" w:rsidRDefault="0065685A" w:rsidP="00624CAB">
            <w:pPr>
              <w:keepNext/>
              <w:tabs>
                <w:tab w:val="center" w:pos="1701"/>
              </w:tabs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TITLE</w:t>
            </w:r>
          </w:p>
        </w:tc>
        <w:tc>
          <w:tcPr>
            <w:tcW w:w="905" w:type="pct"/>
            <w:shd w:val="clear" w:color="auto" w:fill="E3F2F8"/>
          </w:tcPr>
          <w:p w14:paraId="4A49D8BA" w14:textId="77777777" w:rsidR="0065685A" w:rsidRPr="0022794A" w:rsidRDefault="0065685A" w:rsidP="00624CAB">
            <w:pPr>
              <w:keepNext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PHONE</w:t>
            </w:r>
          </w:p>
        </w:tc>
        <w:tc>
          <w:tcPr>
            <w:tcW w:w="1335" w:type="pct"/>
            <w:shd w:val="clear" w:color="auto" w:fill="E3F2F8"/>
          </w:tcPr>
          <w:p w14:paraId="0E0C3708" w14:textId="77777777" w:rsidR="0065685A" w:rsidRPr="0022794A" w:rsidRDefault="0065685A" w:rsidP="00624CAB">
            <w:pPr>
              <w:keepNext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EMAIL</w:t>
            </w:r>
          </w:p>
        </w:tc>
        <w:tc>
          <w:tcPr>
            <w:tcW w:w="1293" w:type="pct"/>
            <w:shd w:val="clear" w:color="auto" w:fill="E3F2F8"/>
          </w:tcPr>
          <w:p w14:paraId="05A7F11F" w14:textId="77777777" w:rsidR="0065685A" w:rsidRPr="0022794A" w:rsidRDefault="0065685A" w:rsidP="00624CAB">
            <w:pPr>
              <w:keepNext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ACTIVITY INDICATOR</w:t>
            </w:r>
          </w:p>
        </w:tc>
      </w:tr>
      <w:tr w:rsidR="0065685A" w:rsidRPr="00A23955" w14:paraId="5810B49A" w14:textId="77777777" w:rsidTr="00437E0B">
        <w:trPr>
          <w:cantSplit/>
          <w:trHeight w:val="170"/>
        </w:trPr>
        <w:tc>
          <w:tcPr>
            <w:tcW w:w="764" w:type="pct"/>
            <w:shd w:val="clear" w:color="auto" w:fill="auto"/>
          </w:tcPr>
          <w:p w14:paraId="3FEAB9DC" w14:textId="77777777" w:rsidR="0065685A" w:rsidRPr="0022794A" w:rsidRDefault="0065685A" w:rsidP="00624CAB">
            <w:pPr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color w:val="FF0000"/>
                <w:sz w:val="16"/>
                <w:szCs w:val="16"/>
              </w:rPr>
              <w:t>{{TableStart:C8Nest_Contacts</w:t>
            </w:r>
            <w:proofErr w:type="gramStart"/>
            <w:r w:rsidRPr="0022794A">
              <w:rPr>
                <w:rFonts w:ascii="Montserrat" w:hAnsi="Montserrat" w:cs="Times New Roman"/>
                <w:color w:val="FF0000"/>
                <w:sz w:val="16"/>
                <w:szCs w:val="16"/>
              </w:rPr>
              <w:t>}}</w:t>
            </w:r>
            <w:r w:rsidRPr="0022794A">
              <w:rPr>
                <w:rFonts w:ascii="Montserrat" w:hAnsi="Montserrat" w:cs="Times New Roman"/>
                <w:sz w:val="16"/>
                <w:szCs w:val="16"/>
              </w:rPr>
              <w:t>{</w:t>
            </w:r>
            <w:proofErr w:type="gramEnd"/>
            <w:r w:rsidRPr="0022794A">
              <w:rPr>
                <w:rFonts w:ascii="Montserrat" w:hAnsi="Montserrat" w:cs="Times New Roman"/>
                <w:sz w:val="16"/>
                <w:szCs w:val="16"/>
              </w:rPr>
              <w:t>{CONTACT}}</w:t>
            </w:r>
          </w:p>
        </w:tc>
        <w:tc>
          <w:tcPr>
            <w:tcW w:w="703" w:type="pct"/>
            <w:shd w:val="clear" w:color="auto" w:fill="auto"/>
          </w:tcPr>
          <w:p w14:paraId="2AE8FD19" w14:textId="77777777" w:rsidR="0065685A" w:rsidRPr="0022794A" w:rsidRDefault="0065685A" w:rsidP="00624CAB">
            <w:pPr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sz w:val="16"/>
                <w:szCs w:val="16"/>
              </w:rPr>
              <w:t>{{CONTACT_TITLE}}</w:t>
            </w:r>
          </w:p>
        </w:tc>
        <w:tc>
          <w:tcPr>
            <w:tcW w:w="905" w:type="pct"/>
          </w:tcPr>
          <w:p w14:paraId="47426932" w14:textId="77777777" w:rsidR="0065685A" w:rsidRPr="0022794A" w:rsidRDefault="0065685A" w:rsidP="00624CAB">
            <w:pPr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sz w:val="16"/>
                <w:szCs w:val="16"/>
              </w:rPr>
              <w:t>{{CONTACT_PHONE}}</w:t>
            </w:r>
          </w:p>
          <w:p w14:paraId="59CA7715" w14:textId="77777777" w:rsidR="0065685A" w:rsidRPr="0022794A" w:rsidRDefault="0065685A" w:rsidP="00624CAB">
            <w:pPr>
              <w:rPr>
                <w:rFonts w:ascii="Montserrat" w:hAnsi="Montserrat" w:cs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14:paraId="47474B40" w14:textId="77777777" w:rsidR="0065685A" w:rsidRPr="0022794A" w:rsidRDefault="0065685A" w:rsidP="00624CAB">
            <w:pPr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sz w:val="16"/>
                <w:szCs w:val="16"/>
              </w:rPr>
              <w:t>{{CONTACT_EMAIL}}</w:t>
            </w:r>
          </w:p>
        </w:tc>
        <w:tc>
          <w:tcPr>
            <w:tcW w:w="1293" w:type="pct"/>
          </w:tcPr>
          <w:p w14:paraId="151EC24D" w14:textId="77777777" w:rsidR="0065685A" w:rsidRPr="0022794A" w:rsidRDefault="0065685A" w:rsidP="00624CAB">
            <w:pPr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sz w:val="16"/>
                <w:szCs w:val="16"/>
              </w:rPr>
              <w:t>{{</w:t>
            </w:r>
            <w:proofErr w:type="gramStart"/>
            <w:r w:rsidRPr="0022794A">
              <w:rPr>
                <w:rFonts w:ascii="Montserrat" w:hAnsi="Montserrat" w:cs="Times New Roman"/>
                <w:sz w:val="16"/>
                <w:szCs w:val="16"/>
              </w:rPr>
              <w:t>HTML:CONTACT</w:t>
            </w:r>
            <w:proofErr w:type="gramEnd"/>
            <w:r w:rsidRPr="0022794A">
              <w:rPr>
                <w:rFonts w:ascii="Montserrat" w:hAnsi="Montserrat" w:cs="Times New Roman"/>
                <w:sz w:val="16"/>
                <w:szCs w:val="16"/>
              </w:rPr>
              <w:t>_ACTIVITY_REFERENCE}}</w:t>
            </w:r>
            <w:r w:rsidRPr="0022794A">
              <w:rPr>
                <w:rFonts w:ascii="Montserrat" w:hAnsi="Montserrat" w:cs="Times New Roman"/>
                <w:color w:val="FF0000"/>
                <w:sz w:val="16"/>
                <w:szCs w:val="16"/>
              </w:rPr>
              <w:t>{{TableEnd:C8Nest_Contacts}}</w:t>
            </w:r>
          </w:p>
        </w:tc>
      </w:tr>
    </w:tbl>
    <w:p w14:paraId="11BDC553" w14:textId="77777777" w:rsidR="0065685A" w:rsidRPr="00A23955" w:rsidRDefault="0065685A" w:rsidP="0065685A">
      <w:pPr>
        <w:spacing w:after="0"/>
        <w:rPr>
          <w:rFonts w:ascii="Montserrat" w:hAnsi="Montserrat"/>
          <w:color w:val="FF0000"/>
          <w:sz w:val="12"/>
          <w:szCs w:val="12"/>
        </w:rPr>
      </w:pPr>
    </w:p>
    <w:p w14:paraId="3847C124" w14:textId="77777777" w:rsidR="0065685A" w:rsidRPr="00A23955" w:rsidRDefault="0065685A" w:rsidP="0065685A">
      <w:pPr>
        <w:spacing w:after="0"/>
        <w:rPr>
          <w:rFonts w:ascii="Montserrat" w:hAnsi="Montserrat"/>
          <w:color w:val="FF0000"/>
          <w:sz w:val="12"/>
          <w:szCs w:val="12"/>
        </w:rPr>
      </w:pPr>
    </w:p>
    <w:tbl>
      <w:tblPr>
        <w:tblStyle w:val="TableGrid"/>
        <w:tblW w:w="4677" w:type="pct"/>
        <w:shd w:val="clear" w:color="auto" w:fill="F1B6A4" w:themeFill="accent6" w:themeFillTint="66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69"/>
        <w:gridCol w:w="1509"/>
        <w:gridCol w:w="6061"/>
      </w:tblGrid>
      <w:tr w:rsidR="0065685A" w:rsidRPr="00A23955" w14:paraId="4F8A5006" w14:textId="77777777" w:rsidTr="00A23955">
        <w:trPr>
          <w:cantSplit/>
          <w:trHeight w:val="170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5BED2"/>
              <w:right w:val="nil"/>
            </w:tcBorders>
            <w:shd w:val="clear" w:color="auto" w:fill="48A9C5"/>
          </w:tcPr>
          <w:p w14:paraId="33C96090" w14:textId="77777777" w:rsidR="0065685A" w:rsidRPr="00A23955" w:rsidRDefault="0065685A" w:rsidP="0065685A">
            <w:pPr>
              <w:pStyle w:val="Heading3"/>
              <w:spacing w:before="0" w:after="0"/>
              <w:jc w:val="center"/>
              <w:rPr>
                <w:rFonts w:ascii="Montserrat" w:hAnsi="Montserrat"/>
                <w:b/>
                <w:sz w:val="32"/>
                <w:szCs w:val="32"/>
              </w:rPr>
            </w:pPr>
            <w:r w:rsidRPr="00A23955">
              <w:rPr>
                <w:rStyle w:val="Heading1Char"/>
                <w:rFonts w:ascii="Montserrat" w:hAnsi="Montserrat"/>
                <w:b/>
                <w:caps/>
                <w:color w:val="FCF8ED"/>
                <w:sz w:val="28"/>
                <w:szCs w:val="28"/>
                <w:shd w:val="clear" w:color="auto" w:fill="auto"/>
              </w:rPr>
              <w:t>CAse</w:t>
            </w:r>
            <w:r w:rsidRPr="00A23955">
              <w:rPr>
                <w:rStyle w:val="Heading1Char"/>
                <w:rFonts w:ascii="Montserrat" w:hAnsi="Montserrat"/>
                <w:caps/>
                <w:color w:val="FCF8ED"/>
                <w:sz w:val="18"/>
                <w:szCs w:val="18"/>
                <w:shd w:val="clear" w:color="auto" w:fill="auto"/>
              </w:rPr>
              <w:t xml:space="preserve"> </w:t>
            </w:r>
            <w:r w:rsidRPr="00A23955">
              <w:rPr>
                <w:rStyle w:val="Heading1Char"/>
                <w:rFonts w:ascii="Montserrat" w:hAnsi="Montserrat"/>
                <w:caps/>
                <w:color w:val="FCF8ED"/>
                <w:sz w:val="20"/>
                <w:szCs w:val="20"/>
                <w:shd w:val="clear" w:color="auto" w:fill="auto"/>
              </w:rPr>
              <w:t>(Critical&amp; High)</w:t>
            </w:r>
          </w:p>
        </w:tc>
      </w:tr>
      <w:tr w:rsidR="0065685A" w:rsidRPr="00A23955" w14:paraId="5BC4D5C3" w14:textId="77777777" w:rsidTr="000F54EA">
        <w:trPr>
          <w:cantSplit/>
          <w:trHeight w:val="170"/>
        </w:trPr>
        <w:tc>
          <w:tcPr>
            <w:tcW w:w="1374" w:type="pct"/>
            <w:tcBorders>
              <w:top w:val="single" w:sz="4" w:space="0" w:color="75BED2"/>
              <w:left w:val="nil"/>
              <w:bottom w:val="single" w:sz="4" w:space="0" w:color="75BED2"/>
              <w:right w:val="nil"/>
            </w:tcBorders>
            <w:shd w:val="clear" w:color="auto" w:fill="E3F2F8"/>
          </w:tcPr>
          <w:p w14:paraId="082CDC9C" w14:textId="77777777" w:rsidR="0065685A" w:rsidRPr="0022794A" w:rsidRDefault="0065685A" w:rsidP="0065685A">
            <w:pPr>
              <w:keepNext/>
              <w:rPr>
                <w:rFonts w:ascii="Montserrat" w:hAnsi="Montserrat" w:cs="Times New Roman"/>
                <w:bCs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Cs/>
                <w:color w:val="0D4054"/>
                <w:sz w:val="16"/>
                <w:szCs w:val="16"/>
              </w:rPr>
              <w:t>ALL TIME SUMMARY:</w:t>
            </w:r>
          </w:p>
        </w:tc>
        <w:tc>
          <w:tcPr>
            <w:tcW w:w="723" w:type="pct"/>
            <w:tcBorders>
              <w:top w:val="single" w:sz="4" w:space="0" w:color="75BED2"/>
              <w:left w:val="nil"/>
              <w:bottom w:val="single" w:sz="4" w:space="0" w:color="75BED2"/>
              <w:right w:val="nil"/>
            </w:tcBorders>
            <w:shd w:val="clear" w:color="auto" w:fill="E3F2F8"/>
          </w:tcPr>
          <w:p w14:paraId="3C180BC3" w14:textId="77777777" w:rsidR="0065685A" w:rsidRPr="0022794A" w:rsidRDefault="0065685A" w:rsidP="0065685A">
            <w:pPr>
              <w:keepNext/>
              <w:tabs>
                <w:tab w:val="center" w:pos="1701"/>
              </w:tabs>
              <w:rPr>
                <w:rFonts w:ascii="Montserrat" w:hAnsi="Montserrat" w:cs="Times New Roman"/>
                <w:bCs/>
                <w:color w:val="FFA63B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Cs/>
                <w:color w:val="0D4054"/>
                <w:sz w:val="16"/>
                <w:szCs w:val="16"/>
              </w:rPr>
              <w:t xml:space="preserve">OPEN: </w:t>
            </w:r>
            <w:r w:rsidRPr="0022794A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{{</w:t>
            </w:r>
            <w:proofErr w:type="spellStart"/>
            <w:proofErr w:type="gramStart"/>
            <w:r w:rsidRPr="0022794A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TableStart:TotalCases</w:t>
            </w:r>
            <w:proofErr w:type="spellEnd"/>
            <w:proofErr w:type="gramEnd"/>
            <w:r w:rsidRPr="0022794A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}}{{CASE_EXPR0}}{{</w:t>
            </w:r>
            <w:proofErr w:type="spellStart"/>
            <w:r w:rsidRPr="0022794A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TableEnd:TotalCases</w:t>
            </w:r>
            <w:proofErr w:type="spellEnd"/>
            <w:r w:rsidRPr="0022794A">
              <w:rPr>
                <w:rFonts w:ascii="Montserrat" w:hAnsi="Montserrat" w:cs="Times New Roman"/>
                <w:bCs/>
                <w:color w:val="FF0000"/>
                <w:sz w:val="16"/>
                <w:szCs w:val="16"/>
              </w:rPr>
              <w:t>}}</w:t>
            </w:r>
          </w:p>
        </w:tc>
        <w:tc>
          <w:tcPr>
            <w:tcW w:w="2904" w:type="pct"/>
            <w:tcBorders>
              <w:top w:val="single" w:sz="4" w:space="0" w:color="75BED2"/>
              <w:left w:val="nil"/>
              <w:bottom w:val="single" w:sz="4" w:space="0" w:color="75BED2"/>
              <w:right w:val="nil"/>
            </w:tcBorders>
            <w:shd w:val="clear" w:color="auto" w:fill="E3F2F8"/>
          </w:tcPr>
          <w:p w14:paraId="01880F6F" w14:textId="77777777" w:rsidR="0065685A" w:rsidRPr="0022794A" w:rsidRDefault="0065685A" w:rsidP="0065685A">
            <w:pPr>
              <w:keepNext/>
              <w:rPr>
                <w:rFonts w:ascii="Montserrat" w:hAnsi="Montserrat" w:cs="Times New Roman"/>
                <w:bCs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Cs/>
                <w:color w:val="0D4054"/>
                <w:sz w:val="16"/>
                <w:szCs w:val="16"/>
              </w:rPr>
              <w:t xml:space="preserve">CLOSED: </w:t>
            </w:r>
            <w:r w:rsidRPr="0022794A">
              <w:rPr>
                <w:rFonts w:ascii="Montserrat" w:hAnsi="Montserrat" w:cs="Times New Roman"/>
                <w:bCs/>
                <w:color w:val="00B050"/>
                <w:sz w:val="16"/>
                <w:szCs w:val="16"/>
              </w:rPr>
              <w:t>{{</w:t>
            </w:r>
            <w:proofErr w:type="spellStart"/>
            <w:proofErr w:type="gramStart"/>
            <w:r w:rsidRPr="0022794A">
              <w:rPr>
                <w:rFonts w:ascii="Montserrat" w:hAnsi="Montserrat" w:cs="Times New Roman"/>
                <w:bCs/>
                <w:color w:val="00B050"/>
                <w:sz w:val="16"/>
                <w:szCs w:val="16"/>
              </w:rPr>
              <w:t>TableStart:ClosedCases</w:t>
            </w:r>
            <w:proofErr w:type="spellEnd"/>
            <w:proofErr w:type="gramEnd"/>
            <w:r w:rsidRPr="0022794A">
              <w:rPr>
                <w:rFonts w:ascii="Montserrat" w:hAnsi="Montserrat" w:cs="Times New Roman"/>
                <w:bCs/>
                <w:color w:val="00B050"/>
                <w:sz w:val="16"/>
                <w:szCs w:val="16"/>
              </w:rPr>
              <w:t>}}{{CASE_EXPR0}}{{</w:t>
            </w:r>
            <w:proofErr w:type="spellStart"/>
            <w:r w:rsidRPr="0022794A">
              <w:rPr>
                <w:rFonts w:ascii="Montserrat" w:hAnsi="Montserrat" w:cs="Times New Roman"/>
                <w:bCs/>
                <w:color w:val="00B050"/>
                <w:sz w:val="16"/>
                <w:szCs w:val="16"/>
              </w:rPr>
              <w:t>TableEnd:ClosedCases</w:t>
            </w:r>
            <w:proofErr w:type="spellEnd"/>
            <w:r w:rsidRPr="0022794A">
              <w:rPr>
                <w:rFonts w:ascii="Montserrat" w:hAnsi="Montserrat" w:cs="Times New Roman"/>
                <w:bCs/>
                <w:color w:val="00B050"/>
                <w:sz w:val="16"/>
                <w:szCs w:val="16"/>
              </w:rPr>
              <w:t>}}</w:t>
            </w:r>
          </w:p>
        </w:tc>
      </w:tr>
      <w:tr w:rsidR="0065685A" w:rsidRPr="00A23955" w14:paraId="53AD8D2C" w14:textId="77777777" w:rsidTr="000F54EA">
        <w:trPr>
          <w:cantSplit/>
          <w:trHeight w:val="307"/>
        </w:trPr>
        <w:tc>
          <w:tcPr>
            <w:tcW w:w="1374" w:type="pct"/>
            <w:tcBorders>
              <w:top w:val="single" w:sz="4" w:space="0" w:color="75BED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497BC6" w14:textId="77777777" w:rsidR="0065685A" w:rsidRPr="0022794A" w:rsidRDefault="0065685A" w:rsidP="0065685A">
            <w:pPr>
              <w:keepNext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{{TableHide:C8Nest_Cases</w:t>
            </w:r>
            <w:proofErr w:type="gramStart"/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}}CASE</w:t>
            </w:r>
            <w:proofErr w:type="gramEnd"/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 xml:space="preserve"> DETAILS</w:t>
            </w:r>
          </w:p>
        </w:tc>
        <w:tc>
          <w:tcPr>
            <w:tcW w:w="723" w:type="pct"/>
            <w:tcBorders>
              <w:top w:val="single" w:sz="4" w:space="0" w:color="75BED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1E2962" w14:textId="77777777" w:rsidR="0065685A" w:rsidRPr="0022794A" w:rsidRDefault="0065685A" w:rsidP="0065685A">
            <w:pPr>
              <w:keepNext/>
              <w:tabs>
                <w:tab w:val="center" w:pos="1701"/>
              </w:tabs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STATUS</w:t>
            </w:r>
          </w:p>
        </w:tc>
        <w:tc>
          <w:tcPr>
            <w:tcW w:w="2904" w:type="pct"/>
            <w:tcBorders>
              <w:top w:val="single" w:sz="4" w:space="0" w:color="75BED2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264EE6" w14:textId="77777777" w:rsidR="0065685A" w:rsidRPr="0022794A" w:rsidRDefault="0065685A" w:rsidP="0065685A">
            <w:pPr>
              <w:keepNext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CASE DETAIL</w:t>
            </w:r>
          </w:p>
        </w:tc>
      </w:tr>
      <w:tr w:rsidR="0065685A" w:rsidRPr="00A23955" w14:paraId="104CEE68" w14:textId="77777777" w:rsidTr="000F54EA">
        <w:trPr>
          <w:cantSplit/>
          <w:trHeight w:val="170"/>
        </w:trPr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E3F2F8"/>
          </w:tcPr>
          <w:p w14:paraId="440DA3A1" w14:textId="77777777" w:rsidR="0065685A" w:rsidRPr="0022794A" w:rsidRDefault="0065685A" w:rsidP="0065685A">
            <w:pPr>
              <w:rPr>
                <w:rFonts w:ascii="Montserrat" w:hAnsi="Montserrat" w:cs="Times New Roman"/>
                <w:b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color w:val="FF0000"/>
                <w:sz w:val="16"/>
                <w:szCs w:val="16"/>
              </w:rPr>
              <w:t>{{TableStart:C8Nest_Cases</w:t>
            </w:r>
            <w:proofErr w:type="gramStart"/>
            <w:r w:rsidRPr="0022794A">
              <w:rPr>
                <w:rFonts w:ascii="Montserrat" w:hAnsi="Montserrat" w:cs="Times New Roman"/>
                <w:color w:val="FF0000"/>
                <w:sz w:val="16"/>
                <w:szCs w:val="16"/>
              </w:rPr>
              <w:t>}}</w:t>
            </w:r>
            <w:r w:rsidRPr="0022794A">
              <w:rPr>
                <w:rFonts w:ascii="Montserrat" w:hAnsi="Montserrat" w:cs="Times New Roman"/>
                <w:b/>
                <w:sz w:val="16"/>
                <w:szCs w:val="16"/>
              </w:rPr>
              <w:t>Date</w:t>
            </w:r>
            <w:proofErr w:type="gramEnd"/>
            <w:r w:rsidRPr="0022794A">
              <w:rPr>
                <w:rFonts w:ascii="Montserrat" w:hAnsi="Montserrat" w:cs="Times New Roman"/>
                <w:b/>
                <w:sz w:val="16"/>
                <w:szCs w:val="16"/>
              </w:rPr>
              <w:t xml:space="preserve"> Create: </w:t>
            </w:r>
            <w:r w:rsidRPr="0022794A">
              <w:rPr>
                <w:rFonts w:ascii="Montserrat" w:hAnsi="Montserrat" w:cs="Times New Roman"/>
                <w:sz w:val="16"/>
                <w:szCs w:val="16"/>
              </w:rPr>
              <w:t xml:space="preserve">{{CASE_CREATEDDATE\@ “MMM. dd </w:t>
            </w:r>
            <w:proofErr w:type="spellStart"/>
            <w:r w:rsidRPr="0022794A">
              <w:rPr>
                <w:rFonts w:ascii="Montserrat" w:hAnsi="Montserrat" w:cs="Times New Roman"/>
                <w:sz w:val="16"/>
                <w:szCs w:val="16"/>
              </w:rPr>
              <w:t>yyyy</w:t>
            </w:r>
            <w:proofErr w:type="spellEnd"/>
            <w:r w:rsidRPr="0022794A">
              <w:rPr>
                <w:rFonts w:ascii="Montserrat" w:hAnsi="Montserrat" w:cs="Times New Roman"/>
                <w:sz w:val="16"/>
                <w:szCs w:val="16"/>
              </w:rPr>
              <w:t>”}}</w:t>
            </w:r>
          </w:p>
          <w:p w14:paraId="5A4B3EBD" w14:textId="77777777" w:rsidR="0065685A" w:rsidRPr="0022794A" w:rsidRDefault="0065685A" w:rsidP="0065685A">
            <w:pPr>
              <w:rPr>
                <w:rFonts w:ascii="Montserrat" w:hAnsi="Montserrat" w:cs="Times New Roman"/>
                <w:b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sz w:val="16"/>
                <w:szCs w:val="16"/>
              </w:rPr>
              <w:t xml:space="preserve">Case ID: </w:t>
            </w:r>
            <w:r w:rsidRPr="0022794A">
              <w:rPr>
                <w:rFonts w:ascii="Montserrat" w:hAnsi="Montserrat" w:cs="Times New Roman"/>
                <w:sz w:val="16"/>
                <w:szCs w:val="16"/>
              </w:rPr>
              <w:t>{{CASE_CASENUMBER}}</w:t>
            </w:r>
          </w:p>
          <w:p w14:paraId="13B2BE0B" w14:textId="77777777" w:rsidR="0065685A" w:rsidRPr="0022794A" w:rsidRDefault="0065685A" w:rsidP="0065685A">
            <w:pPr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sz w:val="16"/>
                <w:szCs w:val="16"/>
              </w:rPr>
              <w:t>Owner:</w:t>
            </w:r>
            <w:r w:rsidRPr="0022794A">
              <w:rPr>
                <w:rFonts w:ascii="Montserrat" w:hAnsi="Montserrat" w:cs="Times New Roman"/>
                <w:sz w:val="16"/>
                <w:szCs w:val="16"/>
              </w:rPr>
              <w:t xml:space="preserve"> {{CASE_CONTACT}}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E3F2F8"/>
          </w:tcPr>
          <w:p w14:paraId="4B315641" w14:textId="77777777" w:rsidR="0065685A" w:rsidRPr="0022794A" w:rsidRDefault="0065685A" w:rsidP="0065685A">
            <w:pPr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sz w:val="16"/>
                <w:szCs w:val="16"/>
              </w:rPr>
              <w:t>{{CASE_STATUS}}</w:t>
            </w:r>
          </w:p>
          <w:p w14:paraId="3EC6E689" w14:textId="77777777" w:rsidR="0065685A" w:rsidRPr="0022794A" w:rsidRDefault="0065685A" w:rsidP="0065685A">
            <w:pPr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color w:val="FF0000"/>
                <w:sz w:val="16"/>
                <w:szCs w:val="16"/>
              </w:rPr>
              <w:t>{{CASE_PRIORITY}}</w:t>
            </w:r>
          </w:p>
        </w:tc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auto" w:fill="E3F2F8"/>
          </w:tcPr>
          <w:p w14:paraId="6F86F753" w14:textId="77777777" w:rsidR="0065685A" w:rsidRPr="0022794A" w:rsidRDefault="0065685A" w:rsidP="0065685A">
            <w:pPr>
              <w:rPr>
                <w:rFonts w:ascii="Montserrat" w:hAnsi="Montserrat" w:cs="Times New Roman"/>
                <w:b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sz w:val="16"/>
                <w:szCs w:val="16"/>
              </w:rPr>
              <w:t>{{CASE_SUBJECT}}</w:t>
            </w:r>
          </w:p>
          <w:p w14:paraId="27CB1806" w14:textId="77777777" w:rsidR="0065685A" w:rsidRPr="0022794A" w:rsidRDefault="0065685A" w:rsidP="0065685A">
            <w:pPr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sz w:val="16"/>
                <w:szCs w:val="16"/>
              </w:rPr>
              <w:t>{{CASE_DESCRIPTION}}</w:t>
            </w:r>
          </w:p>
          <w:p w14:paraId="3565752C" w14:textId="77777777" w:rsidR="0065685A" w:rsidRPr="0022794A" w:rsidRDefault="0065685A" w:rsidP="0065685A">
            <w:pPr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color w:val="FF0000"/>
                <w:sz w:val="16"/>
                <w:szCs w:val="16"/>
              </w:rPr>
              <w:t>{{TableEnd:C8Nest_Cases}}</w:t>
            </w:r>
          </w:p>
        </w:tc>
      </w:tr>
    </w:tbl>
    <w:p w14:paraId="3967793E" w14:textId="5664053D" w:rsidR="0065685A" w:rsidRPr="00A23955" w:rsidRDefault="0065685A" w:rsidP="0065685A">
      <w:pPr>
        <w:spacing w:after="0"/>
        <w:rPr>
          <w:rFonts w:ascii="Montserrat" w:hAnsi="Montserrat"/>
          <w:color w:val="FF0000"/>
          <w:sz w:val="12"/>
          <w:szCs w:val="12"/>
        </w:rPr>
      </w:pPr>
      <w:r w:rsidRPr="00A23955">
        <w:rPr>
          <w:rFonts w:ascii="Montserrat" w:hAnsi="Montserrat"/>
          <w:color w:val="FF0000"/>
          <w:sz w:val="12"/>
          <w:szCs w:val="12"/>
        </w:rPr>
        <w:t>{{TableEnd:C8Nest}}</w:t>
      </w:r>
    </w:p>
    <w:p w14:paraId="51A30BF3" w14:textId="6ABB1CFD" w:rsidR="0065685A" w:rsidRPr="00A23955" w:rsidRDefault="006C20FA" w:rsidP="00E76DF8">
      <w:pPr>
        <w:pageBreakBefore/>
        <w:spacing w:after="0"/>
        <w:rPr>
          <w:rFonts w:ascii="Montserrat" w:hAnsi="Montserrat"/>
          <w:color w:val="FF0000"/>
          <w:sz w:val="12"/>
          <w:szCs w:val="12"/>
        </w:rPr>
      </w:pPr>
      <w:r w:rsidRPr="00A23955">
        <w:rPr>
          <w:rFonts w:ascii="Montserrat" w:hAnsi="Montserrat"/>
          <w:noProof/>
          <w:color w:val="FF0000"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9FBC6" wp14:editId="1F19E1B2">
                <wp:simplePos x="0" y="0"/>
                <wp:positionH relativeFrom="margin">
                  <wp:posOffset>43815</wp:posOffset>
                </wp:positionH>
                <wp:positionV relativeFrom="paragraph">
                  <wp:posOffset>83820</wp:posOffset>
                </wp:positionV>
                <wp:extent cx="65817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9E98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45pt,6.6pt" to="521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" strokecolor="black [3040]">
                <w10:wrap anchorx="margin"/>
              </v:line>
            </w:pict>
          </mc:Fallback>
        </mc:AlternateContent>
      </w:r>
    </w:p>
    <w:p w14:paraId="770E4D9A" w14:textId="283A96E2" w:rsidR="0065685A" w:rsidRPr="0022794A" w:rsidRDefault="0065685A" w:rsidP="0065685A">
      <w:pPr>
        <w:pStyle w:val="Heading3"/>
        <w:jc w:val="center"/>
        <w:rPr>
          <w:rFonts w:ascii="Montserrat" w:hAnsi="Montserrat"/>
          <w:b/>
          <w:color w:val="48A9C5"/>
          <w:sz w:val="32"/>
          <w:szCs w:val="32"/>
        </w:rPr>
      </w:pPr>
      <w:r w:rsidRPr="0022794A">
        <w:rPr>
          <w:rFonts w:ascii="Montserrat" w:hAnsi="Montserrat"/>
          <w:noProof/>
          <w:color w:val="48A9C5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3D6AA" wp14:editId="3EF42C33">
                <wp:simplePos x="0" y="0"/>
                <wp:positionH relativeFrom="column">
                  <wp:posOffset>48260</wp:posOffset>
                </wp:positionH>
                <wp:positionV relativeFrom="paragraph">
                  <wp:posOffset>384175</wp:posOffset>
                </wp:positionV>
                <wp:extent cx="65817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299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30.25pt" to="522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" strokecolor="black [3040]"/>
            </w:pict>
          </mc:Fallback>
        </mc:AlternateContent>
      </w:r>
      <w:r w:rsidRPr="0022794A">
        <w:rPr>
          <w:rFonts w:ascii="Montserrat" w:hAnsi="Montserrat"/>
          <w:b/>
          <w:color w:val="48A9C5"/>
          <w:sz w:val="32"/>
          <w:szCs w:val="32"/>
        </w:rPr>
        <w:t>Opportunities &amp; Products</w:t>
      </w:r>
    </w:p>
    <w:p w14:paraId="7AC41576" w14:textId="77777777" w:rsidR="0065685A" w:rsidRPr="00A23955" w:rsidRDefault="0065685A" w:rsidP="0065685A">
      <w:pPr>
        <w:spacing w:after="0"/>
        <w:rPr>
          <w:rFonts w:ascii="Montserrat" w:hAnsi="Montserrat"/>
          <w:color w:val="FF0000"/>
          <w:sz w:val="12"/>
          <w:szCs w:val="12"/>
        </w:rPr>
      </w:pPr>
    </w:p>
    <w:p w14:paraId="4F784E45" w14:textId="77777777" w:rsidR="0065685A" w:rsidRPr="00A23955" w:rsidRDefault="0065685A" w:rsidP="0065685A">
      <w:pPr>
        <w:spacing w:after="0"/>
        <w:rPr>
          <w:rFonts w:ascii="Montserrat" w:hAnsi="Montserrat"/>
          <w:color w:val="FF0000"/>
          <w:sz w:val="12"/>
          <w:szCs w:val="12"/>
        </w:rPr>
      </w:pPr>
    </w:p>
    <w:tbl>
      <w:tblPr>
        <w:tblStyle w:val="TableGrid"/>
        <w:tblW w:w="4637" w:type="pct"/>
        <w:shd w:val="clear" w:color="auto" w:fill="F1B6A4" w:themeFill="accent6" w:themeFillTint="66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028"/>
        <w:gridCol w:w="2869"/>
        <w:gridCol w:w="3453"/>
      </w:tblGrid>
      <w:tr w:rsidR="0065685A" w:rsidRPr="00A23955" w14:paraId="4F3FA780" w14:textId="77777777" w:rsidTr="00A23955">
        <w:trPr>
          <w:cantSplit/>
          <w:trHeight w:val="170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9C5"/>
          </w:tcPr>
          <w:p w14:paraId="555F9764" w14:textId="77777777" w:rsidR="0065685A" w:rsidRPr="00A23955" w:rsidRDefault="0065685A" w:rsidP="0065685A">
            <w:pPr>
              <w:keepNext/>
              <w:spacing w:before="0" w:after="0"/>
              <w:jc w:val="center"/>
              <w:rPr>
                <w:rFonts w:ascii="Montserrat" w:hAnsi="Montserrat" w:cs="Times New Roman"/>
                <w:b/>
                <w:color w:val="FF0000"/>
                <w:sz w:val="32"/>
                <w:szCs w:val="32"/>
              </w:rPr>
            </w:pPr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{{</w:t>
            </w:r>
            <w:proofErr w:type="spellStart"/>
            <w:proofErr w:type="gramStart"/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TableHide:OppClosedAllTime</w:t>
            </w:r>
            <w:proofErr w:type="spellEnd"/>
            <w:proofErr w:type="gramEnd"/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}}</w:t>
            </w:r>
            <w:r w:rsidRPr="00A23955">
              <w:rPr>
                <w:rStyle w:val="Heading2Char"/>
                <w:rFonts w:ascii="Montserrat" w:hAnsi="Montserrat"/>
                <w:b/>
                <w:color w:val="FCF8ED"/>
                <w:sz w:val="28"/>
                <w:szCs w:val="28"/>
              </w:rPr>
              <w:t>closed</w:t>
            </w:r>
          </w:p>
        </w:tc>
      </w:tr>
      <w:tr w:rsidR="0065685A" w:rsidRPr="00A23955" w14:paraId="5F6FB934" w14:textId="77777777" w:rsidTr="00B2408B">
        <w:trPr>
          <w:cantSplit/>
          <w:trHeight w:val="170"/>
        </w:trPr>
        <w:tc>
          <w:tcPr>
            <w:tcW w:w="194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3F2F8"/>
          </w:tcPr>
          <w:p w14:paraId="5809C0FA" w14:textId="77777777" w:rsidR="0065685A" w:rsidRPr="0022794A" w:rsidRDefault="0065685A" w:rsidP="0065685A">
            <w:pPr>
              <w:keepNext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ALL TIME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3F2F8"/>
          </w:tcPr>
          <w:p w14:paraId="093D0ABE" w14:textId="77777777" w:rsidR="0065685A" w:rsidRPr="0022794A" w:rsidRDefault="0065685A" w:rsidP="0065685A">
            <w:pPr>
              <w:keepNext/>
              <w:tabs>
                <w:tab w:val="center" w:pos="1701"/>
              </w:tabs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THIS YEAR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3F2F8"/>
          </w:tcPr>
          <w:p w14:paraId="05D1DF49" w14:textId="77777777" w:rsidR="0065685A" w:rsidRPr="0022794A" w:rsidRDefault="0065685A" w:rsidP="0065685A">
            <w:pPr>
              <w:keepNext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THIS QUARTER</w:t>
            </w:r>
          </w:p>
        </w:tc>
      </w:tr>
      <w:tr w:rsidR="0065685A" w:rsidRPr="00A23955" w14:paraId="08B8ACA0" w14:textId="77777777" w:rsidTr="0065685A">
        <w:trPr>
          <w:cantSplit/>
          <w:trHeight w:val="170"/>
        </w:trPr>
        <w:tc>
          <w:tcPr>
            <w:tcW w:w="194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C20D6E2" w14:textId="77777777" w:rsidR="0065685A" w:rsidRPr="0022794A" w:rsidRDefault="0065685A" w:rsidP="0065685A">
            <w:pPr>
              <w:jc w:val="center"/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{{</w:t>
            </w:r>
            <w:proofErr w:type="spellStart"/>
            <w:proofErr w:type="gramStart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TableStart:OppClosedAllTime</w:t>
            </w:r>
            <w:proofErr w:type="spellEnd"/>
            <w:proofErr w:type="gram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}}</w:t>
            </w:r>
            <w:r w:rsidRPr="0022794A">
              <w:rPr>
                <w:rFonts w:ascii="Montserrat" w:hAnsi="Montserrat"/>
                <w:color w:val="000000" w:themeColor="text1"/>
                <w:sz w:val="16"/>
                <w:szCs w:val="16"/>
              </w:rPr>
              <w:t>{{OPPORTUNITY_EXPR0 \# CURRENCY0 }}</w:t>
            </w:r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{{</w:t>
            </w:r>
            <w:proofErr w:type="spellStart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TableEnd:OppClosedAllTime</w:t>
            </w:r>
            <w:proofErr w:type="spell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}}</w:t>
            </w:r>
          </w:p>
        </w:tc>
        <w:tc>
          <w:tcPr>
            <w:tcW w:w="138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2E07184" w14:textId="77777777" w:rsidR="0065685A" w:rsidRPr="0022794A" w:rsidRDefault="0065685A" w:rsidP="0065685A">
            <w:pPr>
              <w:jc w:val="center"/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color w:val="FF0000"/>
                <w:sz w:val="16"/>
                <w:szCs w:val="16"/>
              </w:rPr>
              <w:t>{{</w:t>
            </w:r>
            <w:proofErr w:type="spellStart"/>
            <w:proofErr w:type="gramStart"/>
            <w:r w:rsidRPr="0022794A">
              <w:rPr>
                <w:rFonts w:ascii="Montserrat" w:hAnsi="Montserrat" w:cs="Times New Roman"/>
                <w:color w:val="FF0000"/>
                <w:sz w:val="16"/>
                <w:szCs w:val="16"/>
              </w:rPr>
              <w:t>TableStart:OppClosedThisYear</w:t>
            </w:r>
            <w:proofErr w:type="spellEnd"/>
            <w:proofErr w:type="gramEnd"/>
            <w:r w:rsidRPr="0022794A">
              <w:rPr>
                <w:rFonts w:ascii="Montserrat" w:hAnsi="Montserrat" w:cs="Times New Roman"/>
                <w:color w:val="FF0000"/>
                <w:sz w:val="16"/>
                <w:szCs w:val="16"/>
              </w:rPr>
              <w:t>}}</w:t>
            </w:r>
            <w:r w:rsidRPr="0022794A">
              <w:rPr>
                <w:rFonts w:ascii="Montserrat" w:hAnsi="Montserrat" w:cs="Times New Roman"/>
                <w:sz w:val="16"/>
                <w:szCs w:val="16"/>
              </w:rPr>
              <w:t xml:space="preserve">{{OPPORTUNITY_EXPR0 </w:t>
            </w:r>
            <w:r w:rsidRPr="0022794A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\# CURRENCY0 </w:t>
            </w:r>
            <w:r w:rsidRPr="0022794A">
              <w:rPr>
                <w:rFonts w:ascii="Montserrat" w:hAnsi="Montserrat" w:cs="Times New Roman"/>
                <w:sz w:val="16"/>
                <w:szCs w:val="16"/>
              </w:rPr>
              <w:t>}}</w:t>
            </w:r>
            <w:r w:rsidRPr="0022794A">
              <w:rPr>
                <w:rFonts w:ascii="Montserrat" w:hAnsi="Montserrat" w:cs="Times New Roman"/>
                <w:color w:val="FF0000"/>
                <w:sz w:val="16"/>
                <w:szCs w:val="16"/>
              </w:rPr>
              <w:t>{{</w:t>
            </w:r>
            <w:proofErr w:type="spellStart"/>
            <w:r w:rsidRPr="0022794A">
              <w:rPr>
                <w:rFonts w:ascii="Montserrat" w:hAnsi="Montserrat" w:cs="Times New Roman"/>
                <w:color w:val="FF0000"/>
                <w:sz w:val="16"/>
                <w:szCs w:val="16"/>
              </w:rPr>
              <w:t>TableEnd:OppClosedThisYear</w:t>
            </w:r>
            <w:proofErr w:type="spellEnd"/>
            <w:r w:rsidRPr="0022794A">
              <w:rPr>
                <w:rFonts w:ascii="Montserrat" w:hAnsi="Montserrat" w:cs="Times New Roman"/>
                <w:color w:val="FF0000"/>
                <w:sz w:val="16"/>
                <w:szCs w:val="16"/>
              </w:rPr>
              <w:t>}}</w:t>
            </w:r>
          </w:p>
        </w:tc>
        <w:tc>
          <w:tcPr>
            <w:tcW w:w="16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76FD7DB" w14:textId="77777777" w:rsidR="0065685A" w:rsidRPr="0022794A" w:rsidRDefault="0065685A" w:rsidP="0065685A">
            <w:pPr>
              <w:jc w:val="center"/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{{</w:t>
            </w:r>
            <w:proofErr w:type="spellStart"/>
            <w:proofErr w:type="gramStart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TableStart:OppClosedThisQrt</w:t>
            </w:r>
            <w:proofErr w:type="spellEnd"/>
            <w:proofErr w:type="gram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}}</w:t>
            </w:r>
            <w:r w:rsidRPr="0022794A">
              <w:rPr>
                <w:rFonts w:ascii="Montserrat" w:hAnsi="Montserrat"/>
                <w:color w:val="000000"/>
                <w:sz w:val="16"/>
                <w:szCs w:val="16"/>
              </w:rPr>
              <w:t xml:space="preserve">{{OPPORTUNITY_EXPR0 </w:t>
            </w:r>
            <w:r w:rsidRPr="0022794A">
              <w:rPr>
                <w:rFonts w:ascii="Montserrat" w:hAnsi="Montserrat"/>
                <w:color w:val="000000" w:themeColor="text1"/>
                <w:sz w:val="16"/>
                <w:szCs w:val="16"/>
              </w:rPr>
              <w:t xml:space="preserve">\# CURRENCY0 </w:t>
            </w:r>
            <w:r w:rsidRPr="0022794A">
              <w:rPr>
                <w:rFonts w:ascii="Montserrat" w:hAnsi="Montserrat"/>
                <w:color w:val="000000"/>
                <w:sz w:val="16"/>
                <w:szCs w:val="16"/>
              </w:rPr>
              <w:t>}}</w:t>
            </w:r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{{</w:t>
            </w:r>
            <w:proofErr w:type="spellStart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TableEnd:OppClosedThisQrt</w:t>
            </w:r>
            <w:proofErr w:type="spell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}}</w:t>
            </w:r>
          </w:p>
        </w:tc>
      </w:tr>
    </w:tbl>
    <w:p w14:paraId="2FC33537" w14:textId="77777777" w:rsidR="0065685A" w:rsidRPr="00A23955" w:rsidRDefault="0065685A" w:rsidP="0065685A">
      <w:pPr>
        <w:rPr>
          <w:rFonts w:ascii="Montserrat" w:hAnsi="Montserrat"/>
        </w:rPr>
      </w:pPr>
    </w:p>
    <w:tbl>
      <w:tblPr>
        <w:tblStyle w:val="TableGrid"/>
        <w:tblW w:w="4637" w:type="pct"/>
        <w:shd w:val="clear" w:color="auto" w:fill="F1B6A4" w:themeFill="accent6" w:themeFillTint="66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927"/>
        <w:gridCol w:w="2084"/>
        <w:gridCol w:w="3076"/>
        <w:gridCol w:w="2263"/>
      </w:tblGrid>
      <w:tr w:rsidR="0065685A" w:rsidRPr="00A23955" w14:paraId="3C4F05D7" w14:textId="77777777" w:rsidTr="00A23955">
        <w:trPr>
          <w:cantSplit/>
          <w:trHeight w:val="170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8A9C5"/>
          </w:tcPr>
          <w:p w14:paraId="6EDD5692" w14:textId="77777777" w:rsidR="0065685A" w:rsidRPr="00A23955" w:rsidRDefault="0065685A" w:rsidP="0065685A">
            <w:pPr>
              <w:keepNext/>
              <w:spacing w:before="0" w:after="0"/>
              <w:jc w:val="center"/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</w:pPr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{{</w:t>
            </w:r>
            <w:proofErr w:type="spellStart"/>
            <w:proofErr w:type="gramStart"/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TableHide:OpenOpp</w:t>
            </w:r>
            <w:proofErr w:type="spellEnd"/>
            <w:proofErr w:type="gramEnd"/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}}</w:t>
            </w:r>
            <w:r w:rsidRPr="00A23955">
              <w:rPr>
                <w:rStyle w:val="Heading2Char"/>
                <w:rFonts w:ascii="Montserrat" w:hAnsi="Montserrat"/>
                <w:b/>
                <w:color w:val="FCF8ED"/>
                <w:sz w:val="28"/>
                <w:szCs w:val="28"/>
              </w:rPr>
              <w:t xml:space="preserve">OPEN </w:t>
            </w:r>
            <w:r w:rsidRPr="00A23955">
              <w:rPr>
                <w:rStyle w:val="Heading2Char"/>
                <w:rFonts w:ascii="Montserrat" w:hAnsi="Montserrat"/>
                <w:color w:val="FCF8ED"/>
                <w:sz w:val="20"/>
                <w:szCs w:val="20"/>
              </w:rPr>
              <w:t>(All Time)</w:t>
            </w:r>
          </w:p>
        </w:tc>
      </w:tr>
      <w:tr w:rsidR="0065685A" w:rsidRPr="00A23955" w14:paraId="6846D01E" w14:textId="77777777" w:rsidTr="00B2408B">
        <w:trPr>
          <w:cantSplit/>
          <w:trHeight w:val="170"/>
        </w:trPr>
        <w:tc>
          <w:tcPr>
            <w:tcW w:w="141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3F2F8"/>
          </w:tcPr>
          <w:p w14:paraId="3E9FEB0A" w14:textId="77777777" w:rsidR="0065685A" w:rsidRPr="0022794A" w:rsidRDefault="0065685A" w:rsidP="0065685A">
            <w:pPr>
              <w:keepNext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OPPORTUNITY NAME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3F2F8"/>
          </w:tcPr>
          <w:p w14:paraId="1808A19F" w14:textId="77777777" w:rsidR="0065685A" w:rsidRPr="0022794A" w:rsidRDefault="0065685A" w:rsidP="0065685A">
            <w:pPr>
              <w:keepNext/>
              <w:tabs>
                <w:tab w:val="center" w:pos="1701"/>
              </w:tabs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STAGE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3F2F8"/>
          </w:tcPr>
          <w:p w14:paraId="1E2D1313" w14:textId="77777777" w:rsidR="0065685A" w:rsidRPr="0022794A" w:rsidRDefault="0065685A" w:rsidP="0065685A">
            <w:pPr>
              <w:keepNext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CLOSING DATE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3F2F8"/>
          </w:tcPr>
          <w:p w14:paraId="4241903A" w14:textId="77777777" w:rsidR="0065685A" w:rsidRPr="0022794A" w:rsidRDefault="0065685A" w:rsidP="0065685A">
            <w:pPr>
              <w:keepNext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AMOUNT</w:t>
            </w:r>
          </w:p>
        </w:tc>
      </w:tr>
      <w:tr w:rsidR="0065685A" w:rsidRPr="00A23955" w14:paraId="17D68214" w14:textId="77777777" w:rsidTr="0065685A">
        <w:trPr>
          <w:cantSplit/>
          <w:trHeight w:val="170"/>
        </w:trPr>
        <w:tc>
          <w:tcPr>
            <w:tcW w:w="14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FAB00F0" w14:textId="77777777" w:rsidR="0065685A" w:rsidRPr="0022794A" w:rsidRDefault="0065685A" w:rsidP="0065685A">
            <w:pPr>
              <w:jc w:val="center"/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{{</w:t>
            </w:r>
            <w:proofErr w:type="spellStart"/>
            <w:proofErr w:type="gramStart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TableStart:OpenOpp</w:t>
            </w:r>
            <w:proofErr w:type="spellEnd"/>
            <w:proofErr w:type="gram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}}</w:t>
            </w:r>
            <w:r w:rsidRPr="0022794A">
              <w:rPr>
                <w:rFonts w:ascii="Montserrat" w:hAnsi="Montserrat"/>
                <w:sz w:val="16"/>
                <w:szCs w:val="16"/>
              </w:rPr>
              <w:t>{{Opportunity}}</w:t>
            </w:r>
          </w:p>
        </w:tc>
        <w:tc>
          <w:tcPr>
            <w:tcW w:w="100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E4FE28F" w14:textId="77777777" w:rsidR="0065685A" w:rsidRPr="0022794A" w:rsidRDefault="0065685A" w:rsidP="0065685A">
            <w:pPr>
              <w:jc w:val="center"/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sz w:val="16"/>
                <w:szCs w:val="16"/>
              </w:rPr>
              <w:t>{{</w:t>
            </w:r>
            <w:proofErr w:type="spellStart"/>
            <w:r w:rsidRPr="0022794A">
              <w:rPr>
                <w:rFonts w:ascii="Montserrat" w:hAnsi="Montserrat" w:cs="Times New Roman"/>
                <w:sz w:val="16"/>
                <w:szCs w:val="16"/>
              </w:rPr>
              <w:t>Opportunity_StageName</w:t>
            </w:r>
            <w:proofErr w:type="spellEnd"/>
            <w:r w:rsidRPr="0022794A">
              <w:rPr>
                <w:rFonts w:ascii="Montserrat" w:hAnsi="Montserrat" w:cs="Times New Roman"/>
                <w:sz w:val="16"/>
                <w:szCs w:val="16"/>
              </w:rPr>
              <w:t>}}</w:t>
            </w:r>
          </w:p>
        </w:tc>
        <w:tc>
          <w:tcPr>
            <w:tcW w:w="148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9B36D07" w14:textId="77777777" w:rsidR="0065685A" w:rsidRPr="0022794A" w:rsidRDefault="0065685A" w:rsidP="0065685A">
            <w:pPr>
              <w:jc w:val="center"/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/>
                <w:sz w:val="16"/>
                <w:szCs w:val="16"/>
              </w:rPr>
              <w:t>{{</w:t>
            </w:r>
            <w:proofErr w:type="spellStart"/>
            <w:r w:rsidRPr="0022794A">
              <w:rPr>
                <w:rFonts w:ascii="Montserrat" w:hAnsi="Montserrat"/>
                <w:sz w:val="16"/>
                <w:szCs w:val="16"/>
              </w:rPr>
              <w:t>Opportunity_CloseDate</w:t>
            </w:r>
            <w:proofErr w:type="spellEnd"/>
            <w:r w:rsidRPr="0022794A">
              <w:rPr>
                <w:rFonts w:ascii="Montserrat" w:hAnsi="Montserrat" w:cs="Times New Roman"/>
                <w:sz w:val="16"/>
                <w:szCs w:val="16"/>
              </w:rPr>
              <w:t xml:space="preserve">\@ “MMM. dd </w:t>
            </w:r>
            <w:proofErr w:type="spellStart"/>
            <w:r w:rsidRPr="0022794A">
              <w:rPr>
                <w:rFonts w:ascii="Montserrat" w:hAnsi="Montserrat" w:cs="Times New Roman"/>
                <w:sz w:val="16"/>
                <w:szCs w:val="16"/>
              </w:rPr>
              <w:t>yyyy</w:t>
            </w:r>
            <w:proofErr w:type="spellEnd"/>
            <w:r w:rsidRPr="0022794A">
              <w:rPr>
                <w:rFonts w:ascii="Montserrat" w:hAnsi="Montserrat" w:cs="Times New Roman"/>
                <w:sz w:val="16"/>
                <w:szCs w:val="16"/>
              </w:rPr>
              <w:t>”</w:t>
            </w:r>
            <w:r w:rsidRPr="0022794A">
              <w:rPr>
                <w:rFonts w:ascii="Montserrat" w:hAnsi="Montserrat"/>
                <w:sz w:val="16"/>
                <w:szCs w:val="16"/>
              </w:rPr>
              <w:t>}}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36A80A8" w14:textId="77777777" w:rsidR="0065685A" w:rsidRPr="0022794A" w:rsidRDefault="0065685A" w:rsidP="0065685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22794A">
              <w:rPr>
                <w:rFonts w:ascii="Montserrat" w:hAnsi="Montserrat"/>
                <w:sz w:val="16"/>
                <w:szCs w:val="16"/>
              </w:rPr>
              <w:t>{{</w:t>
            </w:r>
            <w:proofErr w:type="spellStart"/>
            <w:r w:rsidRPr="0022794A">
              <w:rPr>
                <w:rFonts w:ascii="Montserrat" w:hAnsi="Montserrat"/>
                <w:sz w:val="16"/>
                <w:szCs w:val="16"/>
              </w:rPr>
              <w:t>Opportunity_Amount</w:t>
            </w:r>
            <w:proofErr w:type="spellEnd"/>
            <w:r w:rsidRPr="0022794A">
              <w:rPr>
                <w:rFonts w:ascii="Montserrat" w:hAnsi="Montserrat"/>
                <w:sz w:val="16"/>
                <w:szCs w:val="16"/>
              </w:rPr>
              <w:t xml:space="preserve"> \# </w:t>
            </w:r>
            <w:r w:rsidRPr="0022794A">
              <w:rPr>
                <w:rFonts w:ascii="Montserrat" w:hAnsi="Montserrat"/>
                <w:color w:val="000000" w:themeColor="text1"/>
                <w:sz w:val="16"/>
                <w:szCs w:val="16"/>
              </w:rPr>
              <w:t>CURRENCY</w:t>
            </w:r>
            <w:proofErr w:type="gramStart"/>
            <w:r w:rsidRPr="0022794A">
              <w:rPr>
                <w:rFonts w:ascii="Montserrat" w:hAnsi="Montserrat"/>
                <w:color w:val="000000" w:themeColor="text1"/>
                <w:sz w:val="16"/>
                <w:szCs w:val="16"/>
              </w:rPr>
              <w:t>0</w:t>
            </w:r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 xml:space="preserve"> }}{</w:t>
            </w:r>
            <w:proofErr w:type="gram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</w:t>
            </w:r>
            <w:proofErr w:type="spellStart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TableEnd:OpenOpp</w:t>
            </w:r>
            <w:proofErr w:type="spell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}}</w:t>
            </w:r>
          </w:p>
        </w:tc>
      </w:tr>
      <w:tr w:rsidR="0065685A" w:rsidRPr="00A23955" w14:paraId="2B03DB71" w14:textId="77777777" w:rsidTr="0065685A">
        <w:trPr>
          <w:cantSplit/>
          <w:trHeight w:val="170"/>
        </w:trPr>
        <w:tc>
          <w:tcPr>
            <w:tcW w:w="14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B48F2F7" w14:textId="77777777" w:rsidR="0065685A" w:rsidRPr="0022794A" w:rsidRDefault="0065685A" w:rsidP="0065685A">
            <w:pPr>
              <w:jc w:val="center"/>
              <w:rPr>
                <w:rFonts w:ascii="Montserrat" w:hAnsi="Montserrat"/>
                <w:color w:val="FF0000"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89D9BF6" w14:textId="77777777" w:rsidR="0065685A" w:rsidRPr="0022794A" w:rsidRDefault="0065685A" w:rsidP="0065685A">
            <w:pPr>
              <w:jc w:val="center"/>
              <w:rPr>
                <w:rFonts w:ascii="Montserrat" w:hAnsi="Montserrat" w:cs="Times New Roman"/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17508FB" w14:textId="77777777" w:rsidR="0065685A" w:rsidRPr="0022794A" w:rsidRDefault="0065685A" w:rsidP="0065685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22794A">
              <w:rPr>
                <w:rFonts w:ascii="Montserrat" w:hAnsi="Montserrat"/>
                <w:b/>
                <w:sz w:val="16"/>
                <w:szCs w:val="16"/>
              </w:rPr>
              <w:t>Total Open Opportunities: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1E64C23" w14:textId="77777777" w:rsidR="0065685A" w:rsidRPr="0022794A" w:rsidRDefault="0065685A" w:rsidP="0065685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22794A">
              <w:rPr>
                <w:rFonts w:ascii="Montserrat" w:hAnsi="Montserrat"/>
                <w:b/>
                <w:sz w:val="16"/>
                <w:szCs w:val="16"/>
              </w:rPr>
              <w:fldChar w:fldCharType="begin"/>
            </w:r>
            <w:r w:rsidRPr="0022794A">
              <w:rPr>
                <w:rFonts w:ascii="Montserrat" w:hAnsi="Montserrat"/>
                <w:b/>
                <w:sz w:val="16"/>
                <w:szCs w:val="16"/>
              </w:rPr>
              <w:instrText xml:space="preserve"> =SUM(ABOVE)</w:instrText>
            </w:r>
            <w:r w:rsidRPr="0022794A">
              <w:rPr>
                <w:rFonts w:ascii="Montserrat" w:hAnsi="Montserrat"/>
                <w:sz w:val="16"/>
                <w:szCs w:val="16"/>
              </w:rPr>
              <w:instrText xml:space="preserve"> \# "$#,##0;($#,##0)" </w:instrText>
            </w:r>
            <w:r w:rsidRPr="0022794A">
              <w:rPr>
                <w:rFonts w:ascii="Montserrat" w:hAnsi="Montserrat"/>
                <w:b/>
                <w:sz w:val="16"/>
                <w:szCs w:val="16"/>
              </w:rPr>
              <w:fldChar w:fldCharType="separate"/>
            </w:r>
            <w:r w:rsidRPr="0022794A">
              <w:rPr>
                <w:rFonts w:ascii="Montserrat" w:hAnsi="Montserrat"/>
                <w:b/>
                <w:noProof/>
                <w:sz w:val="16"/>
                <w:szCs w:val="16"/>
              </w:rPr>
              <w:t>0</w:t>
            </w:r>
            <w:r w:rsidRPr="0022794A">
              <w:rPr>
                <w:rFonts w:ascii="Montserrat" w:hAnsi="Montserrat"/>
                <w:b/>
                <w:sz w:val="16"/>
                <w:szCs w:val="16"/>
              </w:rPr>
              <w:fldChar w:fldCharType="end"/>
            </w:r>
          </w:p>
        </w:tc>
      </w:tr>
    </w:tbl>
    <w:p w14:paraId="4E065A49" w14:textId="77777777" w:rsidR="0065685A" w:rsidRPr="00A23955" w:rsidRDefault="0065685A" w:rsidP="0065685A">
      <w:pPr>
        <w:spacing w:before="0" w:after="0"/>
        <w:rPr>
          <w:rFonts w:ascii="Montserrat" w:hAnsi="Montserrat"/>
          <w:color w:val="FF0000"/>
          <w:sz w:val="12"/>
          <w:szCs w:val="12"/>
        </w:rPr>
      </w:pPr>
    </w:p>
    <w:p w14:paraId="5B6D198A" w14:textId="77777777" w:rsidR="0065685A" w:rsidRPr="00A23955" w:rsidRDefault="0065685A" w:rsidP="0065685A">
      <w:pPr>
        <w:spacing w:after="0"/>
        <w:rPr>
          <w:rFonts w:ascii="Montserrat" w:hAnsi="Montserrat"/>
          <w:color w:val="FF0000"/>
          <w:sz w:val="12"/>
          <w:szCs w:val="12"/>
        </w:rPr>
      </w:pPr>
    </w:p>
    <w:tbl>
      <w:tblPr>
        <w:tblStyle w:val="TableGrid"/>
        <w:tblW w:w="4637" w:type="pct"/>
        <w:shd w:val="clear" w:color="auto" w:fill="F1B6A4" w:themeFill="accent6" w:themeFillTint="66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90"/>
        <w:gridCol w:w="2869"/>
        <w:gridCol w:w="2091"/>
      </w:tblGrid>
      <w:tr w:rsidR="0065685A" w:rsidRPr="00A23955" w14:paraId="6F872016" w14:textId="77777777" w:rsidTr="00A23955">
        <w:trPr>
          <w:cantSplit/>
          <w:trHeight w:val="170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9C5"/>
          </w:tcPr>
          <w:p w14:paraId="0379B7A6" w14:textId="77777777" w:rsidR="0065685A" w:rsidRPr="00A23955" w:rsidRDefault="0065685A" w:rsidP="0065685A">
            <w:pPr>
              <w:keepNext/>
              <w:spacing w:before="0" w:after="0"/>
              <w:jc w:val="center"/>
              <w:rPr>
                <w:rFonts w:ascii="Montserrat" w:hAnsi="Montserrat" w:cs="Times New Roman"/>
                <w:b/>
                <w:color w:val="FF0000"/>
                <w:sz w:val="18"/>
                <w:szCs w:val="18"/>
              </w:rPr>
            </w:pPr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{{</w:t>
            </w:r>
            <w:proofErr w:type="gramStart"/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TableHide:Top</w:t>
            </w:r>
            <w:proofErr w:type="gramEnd"/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3Products}}</w:t>
            </w:r>
            <w:r w:rsidRPr="00A23955">
              <w:rPr>
                <w:rStyle w:val="Heading2Char"/>
                <w:rFonts w:ascii="Montserrat" w:hAnsi="Montserrat"/>
                <w:b/>
                <w:color w:val="FCF8ED"/>
                <w:sz w:val="18"/>
                <w:szCs w:val="18"/>
              </w:rPr>
              <w:t xml:space="preserve">Top Leading </w:t>
            </w:r>
            <w:r w:rsidRPr="00A23955">
              <w:rPr>
                <w:rStyle w:val="Heading2Char"/>
                <w:rFonts w:ascii="Montserrat" w:hAnsi="Montserrat"/>
                <w:b/>
                <w:color w:val="FCF8ED"/>
                <w:sz w:val="28"/>
                <w:szCs w:val="28"/>
              </w:rPr>
              <w:t>pRODUCTS</w:t>
            </w:r>
            <w:r w:rsidRPr="00A23955">
              <w:rPr>
                <w:rStyle w:val="Heading2Char"/>
                <w:rFonts w:ascii="Montserrat" w:hAnsi="Montserrat"/>
                <w:b/>
                <w:color w:val="FCF8ED"/>
                <w:sz w:val="16"/>
                <w:szCs w:val="16"/>
              </w:rPr>
              <w:t xml:space="preserve"> </w:t>
            </w:r>
            <w:r w:rsidRPr="00A23955">
              <w:rPr>
                <w:rStyle w:val="Heading2Char"/>
                <w:rFonts w:ascii="Montserrat" w:hAnsi="Montserrat"/>
                <w:b/>
                <w:color w:val="FCF8ED"/>
                <w:sz w:val="18"/>
                <w:szCs w:val="18"/>
              </w:rPr>
              <w:t>In Every Opportunity</w:t>
            </w:r>
          </w:p>
        </w:tc>
      </w:tr>
      <w:tr w:rsidR="0065685A" w:rsidRPr="00A23955" w14:paraId="6AF2981B" w14:textId="77777777" w:rsidTr="00B2408B">
        <w:trPr>
          <w:cantSplit/>
          <w:trHeight w:val="241"/>
        </w:trPr>
        <w:tc>
          <w:tcPr>
            <w:tcW w:w="260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3F2F8"/>
          </w:tcPr>
          <w:p w14:paraId="2DE6E275" w14:textId="77777777" w:rsidR="0065685A" w:rsidRPr="0022794A" w:rsidRDefault="0065685A" w:rsidP="0065685A">
            <w:pPr>
              <w:keepNext/>
              <w:spacing w:before="0" w:after="0"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NAME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3F2F8"/>
          </w:tcPr>
          <w:p w14:paraId="0D8A5CBA" w14:textId="77777777" w:rsidR="0065685A" w:rsidRPr="0022794A" w:rsidRDefault="0065685A" w:rsidP="0065685A">
            <w:pPr>
              <w:keepNext/>
              <w:tabs>
                <w:tab w:val="center" w:pos="1701"/>
              </w:tabs>
              <w:spacing w:before="0" w:after="0"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IMAGE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3F2F8"/>
          </w:tcPr>
          <w:p w14:paraId="10140438" w14:textId="77777777" w:rsidR="0065685A" w:rsidRPr="0022794A" w:rsidRDefault="0065685A" w:rsidP="0065685A">
            <w:pPr>
              <w:keepNext/>
              <w:spacing w:before="0" w:after="0"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QUANTITY</w:t>
            </w:r>
          </w:p>
        </w:tc>
      </w:tr>
      <w:tr w:rsidR="0065685A" w:rsidRPr="00A23955" w14:paraId="35739F63" w14:textId="77777777" w:rsidTr="0065685A">
        <w:trPr>
          <w:cantSplit/>
          <w:trHeight w:val="170"/>
        </w:trPr>
        <w:tc>
          <w:tcPr>
            <w:tcW w:w="260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7C233C0" w14:textId="77777777" w:rsidR="0065685A" w:rsidRPr="0022794A" w:rsidRDefault="0065685A" w:rsidP="0065685A">
            <w:pPr>
              <w:jc w:val="center"/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{{</w:t>
            </w:r>
            <w:proofErr w:type="gramStart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TableStart:Top</w:t>
            </w:r>
            <w:proofErr w:type="gram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3Products}}</w:t>
            </w:r>
            <w:r w:rsidRPr="0022794A">
              <w:rPr>
                <w:rFonts w:ascii="Montserrat" w:hAnsi="Montserrat"/>
                <w:sz w:val="16"/>
                <w:szCs w:val="16"/>
              </w:rPr>
              <w:t>{{OPPORTUNITYLINEITEM_NAME}}</w:t>
            </w:r>
          </w:p>
        </w:tc>
        <w:tc>
          <w:tcPr>
            <w:tcW w:w="138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04834F9" w14:textId="77777777" w:rsidR="0065685A" w:rsidRPr="0022794A" w:rsidRDefault="0065685A" w:rsidP="0065685A">
            <w:pPr>
              <w:jc w:val="center"/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sz w:val="16"/>
                <w:szCs w:val="16"/>
              </w:rPr>
              <w:t>{{</w:t>
            </w:r>
            <w:proofErr w:type="gramStart"/>
            <w:r w:rsidRPr="0022794A">
              <w:rPr>
                <w:rFonts w:ascii="Montserrat" w:hAnsi="Montserrat" w:cs="Times New Roman"/>
                <w:sz w:val="16"/>
                <w:szCs w:val="16"/>
              </w:rPr>
              <w:t>IMAGE:OPPORTUNITYLINEITEM</w:t>
            </w:r>
            <w:proofErr w:type="gramEnd"/>
            <w:r w:rsidRPr="0022794A">
              <w:rPr>
                <w:rFonts w:ascii="Montserrat" w:hAnsi="Montserrat" w:cs="Times New Roman"/>
                <w:sz w:val="16"/>
                <w:szCs w:val="16"/>
              </w:rPr>
              <w:t>_PRODUCT_IMAGE:H=50}}</w:t>
            </w:r>
          </w:p>
        </w:tc>
        <w:tc>
          <w:tcPr>
            <w:tcW w:w="100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D2527C6" w14:textId="77777777" w:rsidR="0065685A" w:rsidRPr="0022794A" w:rsidRDefault="0065685A" w:rsidP="0065685A">
            <w:pPr>
              <w:jc w:val="center"/>
              <w:rPr>
                <w:rFonts w:ascii="Montserrat" w:hAnsi="Montserrat" w:cs="Times New Roman"/>
                <w:sz w:val="16"/>
                <w:szCs w:val="16"/>
              </w:rPr>
            </w:pPr>
            <w:r w:rsidRPr="0022794A">
              <w:rPr>
                <w:rFonts w:ascii="Montserrat" w:hAnsi="Montserrat"/>
                <w:sz w:val="16"/>
                <w:szCs w:val="16"/>
              </w:rPr>
              <w:t>{{OPPORTUNITYLINEITEM_EXPR0</w:t>
            </w:r>
            <w:proofErr w:type="gramStart"/>
            <w:r w:rsidRPr="0022794A">
              <w:rPr>
                <w:rFonts w:ascii="Montserrat" w:hAnsi="Montserrat"/>
                <w:sz w:val="16"/>
                <w:szCs w:val="16"/>
              </w:rPr>
              <w:t>}}</w:t>
            </w:r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</w:t>
            </w:r>
            <w:proofErr w:type="gram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{TableEnd:Top3Products}}</w:t>
            </w:r>
          </w:p>
        </w:tc>
      </w:tr>
    </w:tbl>
    <w:p w14:paraId="2FB6653E" w14:textId="77777777" w:rsidR="0065685A" w:rsidRPr="00A23955" w:rsidRDefault="0065685A" w:rsidP="0065685A">
      <w:pPr>
        <w:spacing w:before="0" w:after="200" w:line="276" w:lineRule="auto"/>
        <w:rPr>
          <w:rFonts w:ascii="Montserrat" w:hAnsi="Montserrat"/>
        </w:rPr>
      </w:pPr>
      <w:r w:rsidRPr="00A23955">
        <w:rPr>
          <w:rFonts w:ascii="Montserrat" w:hAnsi="Montserrat"/>
        </w:rPr>
        <w:br w:type="page"/>
      </w:r>
    </w:p>
    <w:p w14:paraId="0356D1EB" w14:textId="5CDABB97" w:rsidR="0065685A" w:rsidRPr="0022794A" w:rsidRDefault="00E76DF8" w:rsidP="0065685A">
      <w:pPr>
        <w:pStyle w:val="Heading3"/>
        <w:jc w:val="center"/>
        <w:rPr>
          <w:rFonts w:ascii="Montserrat" w:hAnsi="Montserrat"/>
          <w:b/>
          <w:color w:val="48A9C5"/>
          <w:sz w:val="32"/>
          <w:szCs w:val="32"/>
        </w:rPr>
      </w:pPr>
      <w:r w:rsidRPr="0022794A">
        <w:rPr>
          <w:rFonts w:ascii="Montserrat" w:hAnsi="Montserrat"/>
          <w:b/>
          <w:noProof/>
          <w:color w:val="48A9C5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A3EE0" wp14:editId="385085C2">
                <wp:simplePos x="0" y="0"/>
                <wp:positionH relativeFrom="margin">
                  <wp:posOffset>-3175</wp:posOffset>
                </wp:positionH>
                <wp:positionV relativeFrom="paragraph">
                  <wp:posOffset>-66040</wp:posOffset>
                </wp:positionV>
                <wp:extent cx="65817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A827C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5pt,-5.2pt" to="518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" strokecolor="black [3040]">
                <w10:wrap anchorx="margin"/>
              </v:line>
            </w:pict>
          </mc:Fallback>
        </mc:AlternateContent>
      </w:r>
      <w:r w:rsidR="0065685A" w:rsidRPr="0022794A">
        <w:rPr>
          <w:rFonts w:ascii="Montserrat" w:hAnsi="Montserrat"/>
          <w:b/>
          <w:noProof/>
          <w:color w:val="48A9C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D8342" wp14:editId="0428262B">
                <wp:simplePos x="0" y="0"/>
                <wp:positionH relativeFrom="column">
                  <wp:posOffset>635</wp:posOffset>
                </wp:positionH>
                <wp:positionV relativeFrom="paragraph">
                  <wp:posOffset>292100</wp:posOffset>
                </wp:positionV>
                <wp:extent cx="6581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952C3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3pt" to="518.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" strokecolor="black [3040]"/>
            </w:pict>
          </mc:Fallback>
        </mc:AlternateContent>
      </w:r>
      <w:r w:rsidR="0065685A" w:rsidRPr="0022794A">
        <w:rPr>
          <w:rFonts w:ascii="Montserrat" w:hAnsi="Montserrat"/>
          <w:b/>
          <w:color w:val="48A9C5"/>
          <w:sz w:val="32"/>
          <w:szCs w:val="32"/>
        </w:rPr>
        <w:t>Activities</w:t>
      </w:r>
    </w:p>
    <w:p w14:paraId="34BFE868" w14:textId="77777777" w:rsidR="0065685A" w:rsidRPr="00A23955" w:rsidRDefault="0065685A" w:rsidP="0065685A">
      <w:pPr>
        <w:rPr>
          <w:rFonts w:ascii="Montserrat" w:hAnsi="Montserrat"/>
        </w:rPr>
      </w:pPr>
    </w:p>
    <w:tbl>
      <w:tblPr>
        <w:tblStyle w:val="TableGrid"/>
        <w:tblW w:w="4718" w:type="pct"/>
        <w:shd w:val="clear" w:color="auto" w:fill="F1B6A4" w:themeFill="accent6" w:themeFillTint="66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82"/>
        <w:gridCol w:w="2264"/>
        <w:gridCol w:w="1809"/>
        <w:gridCol w:w="1476"/>
      </w:tblGrid>
      <w:tr w:rsidR="0065685A" w:rsidRPr="00A23955" w14:paraId="5D80A516" w14:textId="77777777" w:rsidTr="00A23955">
        <w:trPr>
          <w:cantSplit/>
          <w:trHeight w:val="170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8A9C5"/>
          </w:tcPr>
          <w:p w14:paraId="4143B4EC" w14:textId="77777777" w:rsidR="0065685A" w:rsidRPr="00A23955" w:rsidRDefault="0065685A" w:rsidP="0065685A">
            <w:pPr>
              <w:keepNext/>
              <w:spacing w:before="0" w:after="0"/>
              <w:jc w:val="center"/>
              <w:rPr>
                <w:rFonts w:ascii="Montserrat" w:hAnsi="Montserrat" w:cs="Times New Roman"/>
                <w:color w:val="FFFFFF" w:themeColor="background1"/>
                <w:sz w:val="32"/>
                <w:szCs w:val="32"/>
              </w:rPr>
            </w:pPr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{{</w:t>
            </w:r>
            <w:proofErr w:type="spellStart"/>
            <w:proofErr w:type="gramStart"/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TableHide:OpenTask</w:t>
            </w:r>
            <w:proofErr w:type="spellEnd"/>
            <w:proofErr w:type="gramEnd"/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}}</w:t>
            </w:r>
            <w:r w:rsidRPr="00A23955">
              <w:rPr>
                <w:rStyle w:val="Heading2Char"/>
                <w:rFonts w:ascii="Montserrat" w:hAnsi="Montserrat"/>
                <w:b/>
                <w:color w:val="FCF8ED"/>
                <w:sz w:val="28"/>
                <w:szCs w:val="28"/>
              </w:rPr>
              <w:t xml:space="preserve">OPen </w:t>
            </w:r>
            <w:r w:rsidRPr="00A23955">
              <w:rPr>
                <w:rStyle w:val="Heading2Char"/>
                <w:rFonts w:ascii="Montserrat" w:hAnsi="Montserrat"/>
                <w:color w:val="FCF8ED"/>
                <w:sz w:val="20"/>
                <w:szCs w:val="20"/>
              </w:rPr>
              <w:t>(Escalated, Contracts)</w:t>
            </w:r>
          </w:p>
        </w:tc>
      </w:tr>
      <w:tr w:rsidR="0065685A" w:rsidRPr="00A23955" w14:paraId="5B512136" w14:textId="77777777" w:rsidTr="00B2408B">
        <w:trPr>
          <w:cantSplit/>
          <w:trHeight w:val="170"/>
        </w:trPr>
        <w:tc>
          <w:tcPr>
            <w:tcW w:w="236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3F2F8"/>
          </w:tcPr>
          <w:p w14:paraId="2B4A37A7" w14:textId="77777777" w:rsidR="0065685A" w:rsidRPr="0022794A" w:rsidRDefault="0065685A" w:rsidP="0065685A">
            <w:pPr>
              <w:keepNext/>
              <w:spacing w:before="0" w:after="0"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DESCRIPTION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3F2F8"/>
          </w:tcPr>
          <w:p w14:paraId="5945C268" w14:textId="77777777" w:rsidR="0065685A" w:rsidRPr="0022794A" w:rsidRDefault="0065685A" w:rsidP="0065685A">
            <w:pPr>
              <w:keepNext/>
              <w:tabs>
                <w:tab w:val="center" w:pos="1701"/>
              </w:tabs>
              <w:spacing w:before="0" w:after="0"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PRIORITY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3F2F8"/>
          </w:tcPr>
          <w:p w14:paraId="643FE738" w14:textId="77777777" w:rsidR="0065685A" w:rsidRPr="0022794A" w:rsidRDefault="0065685A" w:rsidP="0065685A">
            <w:pPr>
              <w:keepNext/>
              <w:spacing w:before="0" w:after="0"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STATUS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3F2F8"/>
          </w:tcPr>
          <w:p w14:paraId="02964E93" w14:textId="77777777" w:rsidR="0065685A" w:rsidRPr="0022794A" w:rsidRDefault="0065685A" w:rsidP="0065685A">
            <w:pPr>
              <w:keepNext/>
              <w:spacing w:before="0" w:after="0"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DUE DATE</w:t>
            </w:r>
          </w:p>
        </w:tc>
      </w:tr>
      <w:tr w:rsidR="0065685A" w:rsidRPr="00A23955" w14:paraId="47E7662C" w14:textId="77777777" w:rsidTr="0065685A">
        <w:trPr>
          <w:cantSplit/>
          <w:trHeight w:val="170"/>
        </w:trPr>
        <w:tc>
          <w:tcPr>
            <w:tcW w:w="2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273FD38" w14:textId="77777777" w:rsidR="0065685A" w:rsidRPr="0022794A" w:rsidRDefault="0065685A" w:rsidP="0065685A">
            <w:pPr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{{</w:t>
            </w:r>
            <w:proofErr w:type="spellStart"/>
            <w:proofErr w:type="gramStart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TableStart:OpenTask</w:t>
            </w:r>
            <w:proofErr w:type="spellEnd"/>
            <w:proofErr w:type="gram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}}</w:t>
            </w:r>
            <w:r w:rsidRPr="0022794A">
              <w:rPr>
                <w:rFonts w:ascii="Montserrat" w:hAnsi="Montserrat"/>
                <w:b/>
                <w:color w:val="000000"/>
                <w:sz w:val="16"/>
                <w:szCs w:val="16"/>
              </w:rPr>
              <w:t>{{TASK_SUBJECT}}</w:t>
            </w:r>
          </w:p>
          <w:p w14:paraId="46C62DB4" w14:textId="77777777" w:rsidR="0065685A" w:rsidRPr="0022794A" w:rsidRDefault="0065685A" w:rsidP="0065685A">
            <w:pPr>
              <w:rPr>
                <w:rFonts w:ascii="Montserrat" w:hAnsi="Montserrat"/>
                <w:sz w:val="16"/>
                <w:szCs w:val="16"/>
              </w:rPr>
            </w:pPr>
            <w:r w:rsidRPr="0022794A">
              <w:rPr>
                <w:rFonts w:ascii="Montserrat" w:hAnsi="Montserrat"/>
                <w:sz w:val="16"/>
                <w:szCs w:val="16"/>
              </w:rPr>
              <w:t>{{TASK_DESCRIPTION}}</w:t>
            </w:r>
          </w:p>
        </w:tc>
        <w:tc>
          <w:tcPr>
            <w:tcW w:w="10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BD41C7F" w14:textId="77777777" w:rsidR="0065685A" w:rsidRPr="0022794A" w:rsidRDefault="0065685A" w:rsidP="0065685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22794A">
              <w:rPr>
                <w:rFonts w:ascii="Montserrat" w:hAnsi="Montserrat"/>
                <w:sz w:val="16"/>
                <w:szCs w:val="16"/>
              </w:rPr>
              <w:t>{{TASK_PRIORITY}}</w:t>
            </w:r>
          </w:p>
        </w:tc>
        <w:tc>
          <w:tcPr>
            <w:tcW w:w="85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3560043" w14:textId="77777777" w:rsidR="0065685A" w:rsidRPr="0022794A" w:rsidRDefault="0065685A" w:rsidP="0065685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22794A">
              <w:rPr>
                <w:rFonts w:ascii="Montserrat" w:hAnsi="Montserrat"/>
                <w:sz w:val="16"/>
                <w:szCs w:val="16"/>
              </w:rPr>
              <w:t>{{TASK_STATUS}}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554F929" w14:textId="77777777" w:rsidR="0065685A" w:rsidRPr="0022794A" w:rsidRDefault="0065685A" w:rsidP="0065685A">
            <w:pPr>
              <w:jc w:val="right"/>
              <w:rPr>
                <w:rFonts w:ascii="Montserrat" w:hAnsi="Montserrat"/>
                <w:sz w:val="16"/>
                <w:szCs w:val="16"/>
              </w:rPr>
            </w:pPr>
            <w:r w:rsidRPr="0022794A">
              <w:rPr>
                <w:rFonts w:ascii="Montserrat" w:hAnsi="Montserrat"/>
                <w:sz w:val="16"/>
                <w:szCs w:val="16"/>
              </w:rPr>
              <w:t>{{TASK_ACTIVITYDATE</w:t>
            </w:r>
            <w:r w:rsidRPr="0022794A">
              <w:rPr>
                <w:rFonts w:ascii="Montserrat" w:hAnsi="Montserrat" w:cs="Times New Roman"/>
                <w:sz w:val="16"/>
                <w:szCs w:val="16"/>
              </w:rPr>
              <w:t xml:space="preserve">\@ “MMM. dd </w:t>
            </w:r>
            <w:proofErr w:type="spellStart"/>
            <w:r w:rsidRPr="0022794A">
              <w:rPr>
                <w:rFonts w:ascii="Montserrat" w:hAnsi="Montserrat" w:cs="Times New Roman"/>
                <w:sz w:val="16"/>
                <w:szCs w:val="16"/>
              </w:rPr>
              <w:t>yyyy</w:t>
            </w:r>
            <w:proofErr w:type="spellEnd"/>
            <w:r w:rsidRPr="0022794A">
              <w:rPr>
                <w:rFonts w:ascii="Montserrat" w:hAnsi="Montserrat" w:cs="Times New Roman"/>
                <w:sz w:val="16"/>
                <w:szCs w:val="16"/>
              </w:rPr>
              <w:t>”</w:t>
            </w:r>
            <w:proofErr w:type="gramStart"/>
            <w:r w:rsidRPr="0022794A">
              <w:rPr>
                <w:rFonts w:ascii="Montserrat" w:hAnsi="Montserrat"/>
                <w:sz w:val="16"/>
                <w:szCs w:val="16"/>
              </w:rPr>
              <w:t>}}</w:t>
            </w:r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</w:t>
            </w:r>
            <w:proofErr w:type="gram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</w:t>
            </w:r>
            <w:proofErr w:type="spellStart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TableEnd:OpenTask</w:t>
            </w:r>
            <w:proofErr w:type="spell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}}</w:t>
            </w:r>
          </w:p>
        </w:tc>
      </w:tr>
    </w:tbl>
    <w:p w14:paraId="13477C61" w14:textId="77777777" w:rsidR="0065685A" w:rsidRPr="00A23955" w:rsidRDefault="0065685A" w:rsidP="0065685A">
      <w:pPr>
        <w:spacing w:after="0"/>
        <w:rPr>
          <w:rFonts w:ascii="Montserrat" w:hAnsi="Montserrat"/>
        </w:rPr>
      </w:pPr>
    </w:p>
    <w:tbl>
      <w:tblPr>
        <w:tblStyle w:val="TableGrid"/>
        <w:tblW w:w="472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1B6A4" w:themeFill="accent6" w:themeFillTint="66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968"/>
        <w:gridCol w:w="2263"/>
        <w:gridCol w:w="1813"/>
        <w:gridCol w:w="1482"/>
      </w:tblGrid>
      <w:tr w:rsidR="0065685A" w:rsidRPr="00A23955" w14:paraId="6F1CA992" w14:textId="77777777" w:rsidTr="00A23955">
        <w:trPr>
          <w:cantSplit/>
          <w:trHeight w:val="170"/>
          <w:tblHeader/>
        </w:trPr>
        <w:tc>
          <w:tcPr>
            <w:tcW w:w="5000" w:type="pct"/>
            <w:gridSpan w:val="4"/>
            <w:tcBorders>
              <w:bottom w:val="single" w:sz="4" w:space="0" w:color="7F7F7F" w:themeColor="text1" w:themeTint="80"/>
            </w:tcBorders>
            <w:shd w:val="clear" w:color="auto" w:fill="48A9C5"/>
          </w:tcPr>
          <w:p w14:paraId="387B5946" w14:textId="77777777" w:rsidR="0065685A" w:rsidRPr="00A23955" w:rsidRDefault="0065685A" w:rsidP="0065685A">
            <w:pPr>
              <w:keepNext/>
              <w:spacing w:before="0" w:after="0"/>
              <w:jc w:val="center"/>
              <w:rPr>
                <w:rFonts w:ascii="Montserrat" w:hAnsi="Montserrat" w:cs="Times New Roman"/>
                <w:b/>
                <w:color w:val="FFFFFF" w:themeColor="background1"/>
                <w:sz w:val="32"/>
                <w:szCs w:val="32"/>
              </w:rPr>
            </w:pPr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{{</w:t>
            </w:r>
            <w:proofErr w:type="spellStart"/>
            <w:proofErr w:type="gramStart"/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TableHide:CompleteTask</w:t>
            </w:r>
            <w:proofErr w:type="spellEnd"/>
            <w:proofErr w:type="gramEnd"/>
            <w:r w:rsidRPr="00A23955">
              <w:rPr>
                <w:rFonts w:ascii="Montserrat" w:hAnsi="Montserrat" w:cs="Times New Roman"/>
                <w:color w:val="FFFFFF" w:themeColor="background1"/>
                <w:sz w:val="16"/>
                <w:szCs w:val="16"/>
              </w:rPr>
              <w:t>}}</w:t>
            </w:r>
            <w:r w:rsidRPr="00A23955">
              <w:rPr>
                <w:rStyle w:val="Heading2Char"/>
                <w:rFonts w:ascii="Montserrat" w:hAnsi="Montserrat"/>
                <w:b/>
                <w:color w:val="FCF8ED"/>
                <w:sz w:val="28"/>
                <w:szCs w:val="28"/>
              </w:rPr>
              <w:t>Closed</w:t>
            </w:r>
          </w:p>
        </w:tc>
      </w:tr>
      <w:tr w:rsidR="0065685A" w:rsidRPr="00A23955" w14:paraId="3D8754A8" w14:textId="77777777" w:rsidTr="00B2408B">
        <w:trPr>
          <w:cantSplit/>
          <w:trHeight w:val="170"/>
        </w:trPr>
        <w:tc>
          <w:tcPr>
            <w:tcW w:w="2360" w:type="pct"/>
            <w:tcBorders>
              <w:left w:val="nil"/>
              <w:right w:val="nil"/>
            </w:tcBorders>
            <w:shd w:val="clear" w:color="auto" w:fill="E3F2F8"/>
          </w:tcPr>
          <w:p w14:paraId="39A22965" w14:textId="77777777" w:rsidR="0065685A" w:rsidRPr="0022794A" w:rsidRDefault="0065685A" w:rsidP="0065685A">
            <w:pPr>
              <w:keepNext/>
              <w:spacing w:before="0" w:after="0"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DESCRIPTION</w:t>
            </w:r>
          </w:p>
        </w:tc>
        <w:tc>
          <w:tcPr>
            <w:tcW w:w="1075" w:type="pct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E3F2F8"/>
          </w:tcPr>
          <w:p w14:paraId="1D1ADC23" w14:textId="77777777" w:rsidR="0065685A" w:rsidRPr="0022794A" w:rsidRDefault="0065685A" w:rsidP="0065685A">
            <w:pPr>
              <w:keepNext/>
              <w:tabs>
                <w:tab w:val="center" w:pos="1701"/>
              </w:tabs>
              <w:spacing w:before="0" w:after="0"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PRIORITY</w:t>
            </w:r>
          </w:p>
        </w:tc>
        <w:tc>
          <w:tcPr>
            <w:tcW w:w="861" w:type="pct"/>
            <w:tcBorders>
              <w:left w:val="nil"/>
              <w:right w:val="nil"/>
            </w:tcBorders>
            <w:shd w:val="clear" w:color="auto" w:fill="E3F2F8"/>
          </w:tcPr>
          <w:p w14:paraId="2A7BF964" w14:textId="77777777" w:rsidR="0065685A" w:rsidRPr="0022794A" w:rsidRDefault="0065685A" w:rsidP="0065685A">
            <w:pPr>
              <w:keepNext/>
              <w:spacing w:before="0" w:after="0"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STATUS</w:t>
            </w: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E3F2F8"/>
          </w:tcPr>
          <w:p w14:paraId="711B4086" w14:textId="77777777" w:rsidR="0065685A" w:rsidRPr="0022794A" w:rsidRDefault="0065685A" w:rsidP="0065685A">
            <w:pPr>
              <w:keepNext/>
              <w:spacing w:before="0" w:after="0"/>
              <w:jc w:val="center"/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</w:pPr>
            <w:r w:rsidRPr="0022794A">
              <w:rPr>
                <w:rFonts w:ascii="Montserrat" w:hAnsi="Montserrat" w:cs="Times New Roman"/>
                <w:b/>
                <w:color w:val="0D4054"/>
                <w:sz w:val="16"/>
                <w:szCs w:val="16"/>
              </w:rPr>
              <w:t>DATE COMPLETED</w:t>
            </w:r>
          </w:p>
        </w:tc>
      </w:tr>
      <w:tr w:rsidR="0065685A" w:rsidRPr="00A23955" w14:paraId="66A02A4C" w14:textId="77777777" w:rsidTr="0065685A">
        <w:trPr>
          <w:cantSplit/>
          <w:trHeight w:val="170"/>
        </w:trPr>
        <w:tc>
          <w:tcPr>
            <w:tcW w:w="2360" w:type="pct"/>
            <w:tcBorders>
              <w:left w:val="nil"/>
              <w:right w:val="nil"/>
            </w:tcBorders>
            <w:shd w:val="clear" w:color="auto" w:fill="auto"/>
          </w:tcPr>
          <w:p w14:paraId="0BC7942A" w14:textId="77777777" w:rsidR="0065685A" w:rsidRPr="0022794A" w:rsidRDefault="0065685A" w:rsidP="0065685A">
            <w:pPr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{{</w:t>
            </w:r>
            <w:proofErr w:type="spellStart"/>
            <w:proofErr w:type="gramStart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TableStart:CompleteTask</w:t>
            </w:r>
            <w:proofErr w:type="spellEnd"/>
            <w:proofErr w:type="gram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}}</w:t>
            </w:r>
            <w:r w:rsidRPr="0022794A">
              <w:rPr>
                <w:rFonts w:ascii="Montserrat" w:hAnsi="Montserrat"/>
                <w:b/>
                <w:color w:val="000000"/>
                <w:sz w:val="16"/>
                <w:szCs w:val="16"/>
              </w:rPr>
              <w:t>{{TASK_SUBJECT}}</w:t>
            </w:r>
          </w:p>
          <w:p w14:paraId="028BCEA7" w14:textId="77777777" w:rsidR="0065685A" w:rsidRPr="0022794A" w:rsidRDefault="0065685A" w:rsidP="0065685A">
            <w:pPr>
              <w:rPr>
                <w:rFonts w:ascii="Montserrat" w:hAnsi="Montserrat"/>
                <w:sz w:val="16"/>
                <w:szCs w:val="16"/>
              </w:rPr>
            </w:pPr>
            <w:r w:rsidRPr="0022794A">
              <w:rPr>
                <w:rFonts w:ascii="Montserrat" w:hAnsi="Montserrat"/>
                <w:sz w:val="16"/>
                <w:szCs w:val="16"/>
              </w:rPr>
              <w:t>{{TASK_DESCRIPTION}}</w:t>
            </w:r>
          </w:p>
        </w:tc>
        <w:tc>
          <w:tcPr>
            <w:tcW w:w="1075" w:type="pct"/>
            <w:tcBorders>
              <w:left w:val="nil"/>
              <w:right w:val="nil"/>
            </w:tcBorders>
            <w:shd w:val="clear" w:color="auto" w:fill="auto"/>
          </w:tcPr>
          <w:p w14:paraId="48838368" w14:textId="77777777" w:rsidR="0065685A" w:rsidRPr="0022794A" w:rsidRDefault="0065685A" w:rsidP="0065685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22794A">
              <w:rPr>
                <w:rFonts w:ascii="Montserrat" w:hAnsi="Montserrat"/>
                <w:sz w:val="16"/>
                <w:szCs w:val="16"/>
              </w:rPr>
              <w:t>{{TASK_PRIORITY}}</w:t>
            </w:r>
          </w:p>
        </w:tc>
        <w:tc>
          <w:tcPr>
            <w:tcW w:w="861" w:type="pct"/>
            <w:tcBorders>
              <w:left w:val="nil"/>
              <w:right w:val="nil"/>
            </w:tcBorders>
          </w:tcPr>
          <w:p w14:paraId="78550319" w14:textId="77777777" w:rsidR="0065685A" w:rsidRPr="0022794A" w:rsidRDefault="0065685A" w:rsidP="0065685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22794A">
              <w:rPr>
                <w:rFonts w:ascii="Montserrat" w:hAnsi="Montserrat"/>
                <w:sz w:val="16"/>
                <w:szCs w:val="16"/>
              </w:rPr>
              <w:t>{{TASK_STATUS}}</w:t>
            </w:r>
          </w:p>
        </w:tc>
        <w:tc>
          <w:tcPr>
            <w:tcW w:w="704" w:type="pct"/>
            <w:tcBorders>
              <w:left w:val="nil"/>
              <w:right w:val="nil"/>
            </w:tcBorders>
          </w:tcPr>
          <w:p w14:paraId="7064D083" w14:textId="77777777" w:rsidR="0065685A" w:rsidRPr="0022794A" w:rsidRDefault="0065685A" w:rsidP="0065685A">
            <w:pPr>
              <w:jc w:val="right"/>
              <w:rPr>
                <w:rFonts w:ascii="Montserrat" w:hAnsi="Montserrat"/>
                <w:sz w:val="16"/>
                <w:szCs w:val="16"/>
              </w:rPr>
            </w:pPr>
            <w:r w:rsidRPr="0022794A">
              <w:rPr>
                <w:rFonts w:ascii="Montserrat" w:hAnsi="Montserrat"/>
                <w:sz w:val="16"/>
                <w:szCs w:val="16"/>
              </w:rPr>
              <w:t>{{TASK_ACTIVITYDATE</w:t>
            </w:r>
            <w:r w:rsidRPr="0022794A">
              <w:rPr>
                <w:rFonts w:ascii="Montserrat" w:hAnsi="Montserrat" w:cs="Times New Roman"/>
                <w:sz w:val="16"/>
                <w:szCs w:val="16"/>
              </w:rPr>
              <w:t xml:space="preserve">\@ “MMM. dd </w:t>
            </w:r>
            <w:proofErr w:type="spellStart"/>
            <w:r w:rsidRPr="0022794A">
              <w:rPr>
                <w:rFonts w:ascii="Montserrat" w:hAnsi="Montserrat" w:cs="Times New Roman"/>
                <w:sz w:val="16"/>
                <w:szCs w:val="16"/>
              </w:rPr>
              <w:t>yyyy</w:t>
            </w:r>
            <w:proofErr w:type="spellEnd"/>
            <w:r w:rsidRPr="0022794A">
              <w:rPr>
                <w:rFonts w:ascii="Montserrat" w:hAnsi="Montserrat" w:cs="Times New Roman"/>
                <w:sz w:val="16"/>
                <w:szCs w:val="16"/>
              </w:rPr>
              <w:t>”</w:t>
            </w:r>
            <w:proofErr w:type="gramStart"/>
            <w:r w:rsidRPr="0022794A">
              <w:rPr>
                <w:rFonts w:ascii="Montserrat" w:hAnsi="Montserrat"/>
                <w:sz w:val="16"/>
                <w:szCs w:val="16"/>
              </w:rPr>
              <w:t>}}</w:t>
            </w:r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</w:t>
            </w:r>
            <w:proofErr w:type="gram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{</w:t>
            </w:r>
            <w:proofErr w:type="spellStart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TableEnd:CompleteTask</w:t>
            </w:r>
            <w:proofErr w:type="spellEnd"/>
            <w:r w:rsidRPr="0022794A">
              <w:rPr>
                <w:rFonts w:ascii="Montserrat" w:hAnsi="Montserrat"/>
                <w:color w:val="FF0000"/>
                <w:sz w:val="16"/>
                <w:szCs w:val="16"/>
              </w:rPr>
              <w:t>}}</w:t>
            </w:r>
          </w:p>
        </w:tc>
      </w:tr>
    </w:tbl>
    <w:p w14:paraId="59B0B2CD" w14:textId="251F2F5F" w:rsidR="00802935" w:rsidRPr="00A23955" w:rsidRDefault="00802935" w:rsidP="0065685A">
      <w:pPr>
        <w:spacing w:after="0"/>
        <w:jc w:val="right"/>
        <w:rPr>
          <w:rFonts w:ascii="Montserrat" w:hAnsi="Montserrat"/>
        </w:rPr>
      </w:pPr>
    </w:p>
    <w:p w14:paraId="38692229" w14:textId="77777777" w:rsidR="00E76DF8" w:rsidRPr="00A23955" w:rsidRDefault="00E76DF8" w:rsidP="0065685A">
      <w:pPr>
        <w:spacing w:after="0"/>
        <w:jc w:val="right"/>
        <w:rPr>
          <w:rFonts w:ascii="Montserrat" w:hAnsi="Montserrat"/>
        </w:rPr>
      </w:pPr>
    </w:p>
    <w:p w14:paraId="34995A48" w14:textId="3DB2317B" w:rsidR="00405A96" w:rsidRPr="00A23955" w:rsidRDefault="00405A96" w:rsidP="00D15E30">
      <w:pPr>
        <w:spacing w:after="0"/>
        <w:rPr>
          <w:rFonts w:ascii="Montserrat" w:hAnsi="Montserrat"/>
        </w:rPr>
      </w:pPr>
    </w:p>
    <w:sectPr w:rsidR="00405A96" w:rsidRPr="00A23955" w:rsidSect="0065685A">
      <w:headerReference w:type="default" r:id="rId10"/>
      <w:footerReference w:type="default" r:id="rId11"/>
      <w:pgSz w:w="11906" w:h="16838" w:code="9"/>
      <w:pgMar w:top="1426" w:right="26" w:bottom="1440" w:left="720" w:header="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FAD3" w14:textId="77777777" w:rsidR="001E584C" w:rsidRDefault="001E584C">
      <w:pPr>
        <w:spacing w:before="0" w:after="0"/>
      </w:pPr>
      <w:r>
        <w:separator/>
      </w:r>
    </w:p>
  </w:endnote>
  <w:endnote w:type="continuationSeparator" w:id="0">
    <w:p w14:paraId="0F1B540B" w14:textId="77777777" w:rsidR="001E584C" w:rsidRDefault="001E58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0D45" w14:textId="33A3CBDB" w:rsidR="000F54EA" w:rsidRPr="002B4F7A" w:rsidRDefault="000F54EA" w:rsidP="000F54EA">
    <w:pPr>
      <w:pStyle w:val="Footer"/>
      <w:jc w:val="left"/>
      <w:rPr>
        <w:rFonts w:ascii="Montserrat" w:hAnsi="Montserrat"/>
        <w:color w:val="000000" w:themeColor="text1"/>
        <w:sz w:val="16"/>
        <w:szCs w:val="16"/>
      </w:rPr>
    </w:pPr>
    <w:r>
      <w:rPr>
        <w:rFonts w:ascii="Montserrat" w:hAnsi="Montserrat"/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2DD06F92" wp14:editId="10E4E758">
          <wp:simplePos x="0" y="0"/>
          <wp:positionH relativeFrom="column">
            <wp:posOffset>2446020</wp:posOffset>
          </wp:positionH>
          <wp:positionV relativeFrom="paragraph">
            <wp:posOffset>-579755</wp:posOffset>
          </wp:positionV>
          <wp:extent cx="4865963" cy="1935326"/>
          <wp:effectExtent l="0" t="0" r="0" b="0"/>
          <wp:wrapNone/>
          <wp:docPr id="1581802162" name="Picture 6" descr="A black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802162" name="Picture 6" descr="A black and white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5963" cy="193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7E4">
      <w:rPr>
        <w:rFonts w:ascii="Montserrat" w:hAnsi="Montserrat"/>
        <w:b/>
        <w:bCs/>
        <w:sz w:val="16"/>
        <w:szCs w:val="16"/>
      </w:rPr>
      <w:t>For More Information</w:t>
    </w:r>
    <w:r>
      <w:rPr>
        <w:rFonts w:ascii="Montserrat" w:hAnsi="Montserrat"/>
        <w:b/>
        <w:bCs/>
        <w:sz w:val="16"/>
        <w:szCs w:val="16"/>
      </w:rPr>
      <w:br/>
    </w:r>
    <w:r w:rsidRPr="000F54EA">
      <w:rPr>
        <w:rFonts w:ascii="Montserrat" w:hAnsi="Montserrat"/>
        <w:color w:val="000000" w:themeColor="text1"/>
        <w:sz w:val="16"/>
        <w:szCs w:val="16"/>
      </w:rPr>
      <w:t>Email</w:t>
    </w:r>
    <w:r w:rsidRPr="000227E4">
      <w:rPr>
        <w:rFonts w:ascii="Montserrat" w:hAnsi="Montserrat"/>
        <w:sz w:val="16"/>
        <w:szCs w:val="16"/>
      </w:rPr>
      <w:t xml:space="preserve"> </w:t>
    </w:r>
    <w:hyperlink r:id="rId2" w:history="1">
      <w:r w:rsidRPr="000227E4">
        <w:rPr>
          <w:rStyle w:val="Hyperlink"/>
          <w:rFonts w:ascii="Montserrat" w:hAnsi="Montserrat"/>
          <w:color w:val="FF0000"/>
          <w:sz w:val="16"/>
          <w:szCs w:val="16"/>
        </w:rPr>
        <w:t>info@conga.com</w:t>
      </w:r>
    </w:hyperlink>
    <w:r w:rsidRPr="000227E4">
      <w:rPr>
        <w:rFonts w:ascii="Montserrat" w:hAnsi="Montserrat"/>
        <w:color w:val="FF0000"/>
        <w:sz w:val="16"/>
        <w:szCs w:val="16"/>
      </w:rPr>
      <w:t xml:space="preserve"> </w:t>
    </w:r>
    <w:r w:rsidRPr="000F54EA">
      <w:rPr>
        <w:rFonts w:ascii="Montserrat" w:hAnsi="Montserrat"/>
        <w:color w:val="000000" w:themeColor="text1"/>
        <w:sz w:val="16"/>
        <w:szCs w:val="16"/>
      </w:rPr>
      <w:t>or</w:t>
    </w:r>
    <w:r w:rsidRPr="000227E4">
      <w:rPr>
        <w:rFonts w:ascii="Montserrat" w:hAnsi="Montserrat"/>
        <w:sz w:val="16"/>
        <w:szCs w:val="16"/>
      </w:rPr>
      <w:t xml:space="preserve"> </w:t>
    </w:r>
    <w:r w:rsidRPr="00EA0742">
      <w:rPr>
        <w:rFonts w:ascii="Montserrat" w:hAnsi="Montserrat"/>
        <w:color w:val="000000" w:themeColor="text1"/>
        <w:sz w:val="16"/>
        <w:szCs w:val="16"/>
      </w:rPr>
      <w:t>visit</w:t>
    </w:r>
    <w:r>
      <w:rPr>
        <w:rFonts w:ascii="Montserrat" w:hAnsi="Montserrat"/>
        <w:color w:val="000000" w:themeColor="text1"/>
        <w:sz w:val="16"/>
        <w:szCs w:val="16"/>
      </w:rPr>
      <w:t xml:space="preserve"> </w:t>
    </w:r>
    <w:r w:rsidRPr="00EA0742">
      <w:rPr>
        <w:rFonts w:ascii="Montserrat" w:hAnsi="Montserrat"/>
        <w:color w:val="FF0000"/>
        <w:sz w:val="16"/>
        <w:szCs w:val="16"/>
        <w:u w:val="single"/>
      </w:rPr>
      <w:t>www.conga.com</w:t>
    </w:r>
  </w:p>
  <w:p w14:paraId="60BAB1DA" w14:textId="1BEDAA32" w:rsidR="00166AA6" w:rsidRPr="0065685A" w:rsidRDefault="006F7F27" w:rsidP="0065685A">
    <w:pPr>
      <w:pStyle w:val="Footer"/>
      <w:jc w:val="right"/>
      <w:rPr>
        <w:rFonts w:asciiTheme="majorHAnsi" w:hAnsiTheme="majorHAnsi"/>
        <w:color w:val="FFFFFF" w:themeColor="background1"/>
      </w:rPr>
    </w:pPr>
    <w:r w:rsidRPr="0065685A">
      <w:rPr>
        <w:rFonts w:asciiTheme="majorHAnsi" w:hAnsiTheme="majorHAnsi"/>
        <w:color w:val="FFFFFF" w:themeColor="background1"/>
      </w:rPr>
      <w:t xml:space="preserve">Page </w:t>
    </w:r>
    <w:r w:rsidRPr="0065685A">
      <w:rPr>
        <w:rFonts w:asciiTheme="majorHAnsi" w:hAnsiTheme="majorHAnsi"/>
        <w:color w:val="FFFFFF" w:themeColor="background1"/>
      </w:rPr>
      <w:fldChar w:fldCharType="begin"/>
    </w:r>
    <w:r w:rsidRPr="0065685A">
      <w:rPr>
        <w:rFonts w:asciiTheme="majorHAnsi" w:hAnsiTheme="majorHAnsi"/>
        <w:color w:val="FFFFFF" w:themeColor="background1"/>
      </w:rPr>
      <w:instrText xml:space="preserve"> PAGE  \* Arabic  \* MERGEFORMAT </w:instrText>
    </w:r>
    <w:r w:rsidRPr="0065685A">
      <w:rPr>
        <w:rFonts w:asciiTheme="majorHAnsi" w:hAnsiTheme="majorHAnsi"/>
        <w:color w:val="FFFFFF" w:themeColor="background1"/>
      </w:rPr>
      <w:fldChar w:fldCharType="separate"/>
    </w:r>
    <w:r w:rsidR="0079637C" w:rsidRPr="0065685A">
      <w:rPr>
        <w:rFonts w:asciiTheme="majorHAnsi" w:hAnsiTheme="majorHAnsi"/>
        <w:noProof/>
        <w:color w:val="FFFFFF" w:themeColor="background1"/>
      </w:rPr>
      <w:t>2</w:t>
    </w:r>
    <w:r w:rsidRPr="0065685A">
      <w:rPr>
        <w:rFonts w:asciiTheme="majorHAnsi" w:hAnsiTheme="majorHAnsi"/>
        <w:color w:val="FFFFFF" w:themeColor="background1"/>
      </w:rPr>
      <w:fldChar w:fldCharType="end"/>
    </w:r>
    <w:r w:rsidRPr="0065685A">
      <w:rPr>
        <w:rFonts w:asciiTheme="majorHAnsi" w:hAnsiTheme="majorHAnsi"/>
        <w:color w:val="FFFFFF" w:themeColor="background1"/>
      </w:rPr>
      <w:t xml:space="preserve"> of </w:t>
    </w:r>
    <w:r w:rsidR="006153FC" w:rsidRPr="0065685A">
      <w:rPr>
        <w:rFonts w:asciiTheme="majorHAnsi" w:hAnsiTheme="majorHAnsi"/>
        <w:color w:val="FFFFFF" w:themeColor="background1"/>
      </w:rPr>
      <w:fldChar w:fldCharType="begin"/>
    </w:r>
    <w:r w:rsidR="006153FC" w:rsidRPr="0065685A">
      <w:rPr>
        <w:rFonts w:asciiTheme="majorHAnsi" w:hAnsiTheme="majorHAnsi"/>
        <w:color w:val="FFFFFF" w:themeColor="background1"/>
      </w:rPr>
      <w:instrText xml:space="preserve"> NUMPAGES  \* Arabic  \* MERGEFORMAT </w:instrText>
    </w:r>
    <w:r w:rsidR="006153FC" w:rsidRPr="0065685A">
      <w:rPr>
        <w:rFonts w:asciiTheme="majorHAnsi" w:hAnsiTheme="majorHAnsi"/>
        <w:color w:val="FFFFFF" w:themeColor="background1"/>
      </w:rPr>
      <w:fldChar w:fldCharType="separate"/>
    </w:r>
    <w:r w:rsidR="0079637C" w:rsidRPr="0065685A">
      <w:rPr>
        <w:rFonts w:asciiTheme="majorHAnsi" w:hAnsiTheme="majorHAnsi"/>
        <w:noProof/>
        <w:color w:val="FFFFFF" w:themeColor="background1"/>
      </w:rPr>
      <w:t>3</w:t>
    </w:r>
    <w:r w:rsidR="006153FC" w:rsidRPr="0065685A">
      <w:rPr>
        <w:rFonts w:asciiTheme="majorHAnsi" w:hAnsiTheme="majorHAnsi"/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A236" w14:textId="77777777" w:rsidR="001E584C" w:rsidRDefault="001E584C">
      <w:pPr>
        <w:spacing w:before="0" w:after="0"/>
      </w:pPr>
      <w:r>
        <w:separator/>
      </w:r>
    </w:p>
  </w:footnote>
  <w:footnote w:type="continuationSeparator" w:id="0">
    <w:p w14:paraId="3FA62EE7" w14:textId="77777777" w:rsidR="001E584C" w:rsidRDefault="001E58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D354" w14:textId="174E8FDE" w:rsidR="00E9206F" w:rsidRDefault="00B2408B" w:rsidP="00802935">
    <w:pPr>
      <w:pStyle w:val="Header"/>
      <w:tabs>
        <w:tab w:val="clear" w:pos="4513"/>
        <w:tab w:val="clear" w:pos="9026"/>
        <w:tab w:val="left" w:pos="372"/>
        <w:tab w:val="left" w:pos="5954"/>
        <w:tab w:val="left" w:pos="10350"/>
        <w:tab w:val="right" w:pos="10466"/>
      </w:tabs>
      <w:ind w:left="-720"/>
      <w:rPr>
        <w:rFonts w:asciiTheme="majorHAnsi" w:hAnsiTheme="majorHAnsi"/>
        <w:b/>
        <w:color w:val="D2232A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89E1D69" wp14:editId="0727D896">
          <wp:simplePos x="0" y="0"/>
          <wp:positionH relativeFrom="column">
            <wp:posOffset>-485076</wp:posOffset>
          </wp:positionH>
          <wp:positionV relativeFrom="paragraph">
            <wp:posOffset>96899</wp:posOffset>
          </wp:positionV>
          <wp:extent cx="1825855" cy="1086403"/>
          <wp:effectExtent l="0" t="0" r="3175" b="6350"/>
          <wp:wrapNone/>
          <wp:docPr id="198388620" name="Picture 5" descr="A blue rectangular object with black edg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88620" name="Picture 5" descr="A blue rectangular object with black edg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855" cy="1086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F38">
      <w:rPr>
        <w:rFonts w:asciiTheme="majorHAnsi" w:hAnsiTheme="majorHAnsi"/>
        <w:b/>
        <w:color w:val="D2232A"/>
        <w:sz w:val="20"/>
        <w:szCs w:val="20"/>
      </w:rPr>
      <w:tab/>
    </w:r>
    <w:r w:rsidR="00753F38">
      <w:rPr>
        <w:rFonts w:asciiTheme="majorHAnsi" w:hAnsiTheme="majorHAnsi"/>
        <w:b/>
        <w:color w:val="D2232A"/>
        <w:sz w:val="20"/>
        <w:szCs w:val="20"/>
      </w:rPr>
      <w:tab/>
    </w:r>
  </w:p>
  <w:p w14:paraId="69120B07" w14:textId="3BF202BA" w:rsidR="0024074E" w:rsidRPr="00A23955" w:rsidRDefault="00B2408B" w:rsidP="00573780">
    <w:pPr>
      <w:pStyle w:val="Header"/>
      <w:tabs>
        <w:tab w:val="clear" w:pos="4513"/>
        <w:tab w:val="clear" w:pos="9026"/>
        <w:tab w:val="left" w:pos="372"/>
        <w:tab w:val="left" w:pos="5954"/>
        <w:tab w:val="right" w:pos="10466"/>
      </w:tabs>
      <w:rPr>
        <w:b/>
        <w:color w:val="FF0000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601128E" wp14:editId="4A88EF8F">
          <wp:simplePos x="0" y="0"/>
          <wp:positionH relativeFrom="column">
            <wp:posOffset>341089</wp:posOffset>
          </wp:positionH>
          <wp:positionV relativeFrom="paragraph">
            <wp:posOffset>38735</wp:posOffset>
          </wp:positionV>
          <wp:extent cx="885217" cy="885217"/>
          <wp:effectExtent l="0" t="0" r="3810" b="0"/>
          <wp:wrapNone/>
          <wp:docPr id="2" name="Picture 2" descr="A red circ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circle with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217" cy="885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06F" w:rsidRPr="0065685A">
      <w:rPr>
        <w:b/>
        <w:color w:val="FFFFFF" w:themeColor="background1"/>
        <w:sz w:val="20"/>
        <w:szCs w:val="20"/>
      </w:rPr>
      <w:tab/>
    </w:r>
    <w:r w:rsidR="0024074E">
      <w:rPr>
        <w:b/>
        <w:color w:val="FFFFFF" w:themeColor="background1"/>
        <w:sz w:val="20"/>
        <w:szCs w:val="20"/>
      </w:rPr>
      <w:tab/>
    </w:r>
    <w:r w:rsidR="0024074E">
      <w:rPr>
        <w:b/>
        <w:color w:val="FFFFFF" w:themeColor="background1"/>
        <w:sz w:val="20"/>
        <w:szCs w:val="20"/>
      </w:rPr>
      <w:tab/>
    </w:r>
    <w:r w:rsidR="0024074E" w:rsidRPr="00A23955">
      <w:rPr>
        <w:b/>
        <w:bCs/>
        <w:color w:val="FF0000"/>
        <w:sz w:val="28"/>
        <w:szCs w:val="28"/>
      </w:rPr>
      <w:t>{{ACCOUNT_NAME}}</w:t>
    </w:r>
  </w:p>
  <w:p w14:paraId="391A8529" w14:textId="68CD09D6" w:rsidR="0024074E" w:rsidRPr="00A23955" w:rsidRDefault="0024074E" w:rsidP="00573780">
    <w:pPr>
      <w:pStyle w:val="Header"/>
      <w:tabs>
        <w:tab w:val="clear" w:pos="4513"/>
        <w:tab w:val="clear" w:pos="9026"/>
        <w:tab w:val="left" w:pos="372"/>
        <w:tab w:val="left" w:pos="5954"/>
        <w:tab w:val="right" w:pos="10466"/>
      </w:tabs>
      <w:rPr>
        <w:rFonts w:ascii="Lucida Sans" w:hAnsi="Lucida Sans"/>
        <w:color w:val="FF0000"/>
      </w:rPr>
    </w:pPr>
  </w:p>
  <w:p w14:paraId="471BE5D8" w14:textId="0B5D4A92" w:rsidR="00A23955" w:rsidRDefault="00A23955" w:rsidP="00573780">
    <w:pPr>
      <w:pStyle w:val="Header"/>
      <w:tabs>
        <w:tab w:val="clear" w:pos="4513"/>
        <w:tab w:val="clear" w:pos="9026"/>
        <w:tab w:val="left" w:pos="372"/>
        <w:tab w:val="left" w:pos="5954"/>
        <w:tab w:val="right" w:pos="10466"/>
      </w:tabs>
      <w:rPr>
        <w:rFonts w:ascii="Lucida Sans" w:hAnsi="Lucida Sans"/>
      </w:rPr>
    </w:pPr>
  </w:p>
  <w:p w14:paraId="5BFD59BE" w14:textId="2168A6D1" w:rsidR="000F54EA" w:rsidRDefault="000F54EA" w:rsidP="00573780">
    <w:pPr>
      <w:pStyle w:val="Header"/>
      <w:tabs>
        <w:tab w:val="clear" w:pos="4513"/>
        <w:tab w:val="clear" w:pos="9026"/>
        <w:tab w:val="left" w:pos="372"/>
        <w:tab w:val="left" w:pos="5954"/>
        <w:tab w:val="right" w:pos="10466"/>
      </w:tabs>
      <w:rPr>
        <w:rFonts w:ascii="Lucida Sans" w:hAnsi="Lucida Sans"/>
      </w:rPr>
    </w:pPr>
    <w:r>
      <w:rPr>
        <w:rFonts w:ascii="Lucida Sans" w:hAnsi="Lucida Sans"/>
      </w:rPr>
      <w:br/>
    </w:r>
  </w:p>
  <w:p w14:paraId="3AA34FBB" w14:textId="2C43E7E4" w:rsidR="0024074E" w:rsidRPr="000F54EA" w:rsidRDefault="0024074E" w:rsidP="00B2408B">
    <w:pPr>
      <w:pStyle w:val="Header"/>
      <w:tabs>
        <w:tab w:val="clear" w:pos="4513"/>
        <w:tab w:val="clear" w:pos="9026"/>
        <w:tab w:val="left" w:pos="372"/>
        <w:tab w:val="left" w:pos="5954"/>
        <w:tab w:val="right" w:pos="10466"/>
      </w:tabs>
      <w:jc w:val="right"/>
      <w:rPr>
        <w:color w:val="FFFFFF" w:themeColor="background1"/>
        <w:sz w:val="20"/>
        <w:szCs w:val="20"/>
      </w:rPr>
    </w:pPr>
    <w:r w:rsidRPr="00D60668">
      <w:rPr>
        <w:rFonts w:ascii="Lucida Sans" w:hAnsi="Lucida Sans"/>
      </w:rPr>
      <w:t>{{IMAGE:USER_COMPANY_LOGO_CM_URL:H=75}}</w:t>
    </w:r>
    <w:r w:rsidR="00E9206F" w:rsidRPr="0065685A">
      <w:rPr>
        <w:b/>
        <w:color w:val="FFFFFF" w:themeColor="background1"/>
        <w:sz w:val="20"/>
        <w:szCs w:val="20"/>
      </w:rPr>
      <w:tab/>
    </w:r>
    <w:r w:rsidR="000F54EA">
      <w:rPr>
        <w:b/>
        <w:color w:val="FFFFFF" w:themeColor="background1"/>
        <w:sz w:val="20"/>
        <w:szCs w:val="20"/>
      </w:rPr>
      <w:br/>
    </w:r>
    <w:r w:rsidR="00E9206F" w:rsidRPr="0065685A">
      <w:rPr>
        <w:b/>
        <w:color w:val="FFFFFF" w:themeColor="background1"/>
        <w:sz w:val="20"/>
        <w:szCs w:val="20"/>
      </w:rPr>
      <w:tab/>
    </w:r>
    <w:r w:rsidR="002D41C6" w:rsidRPr="0065685A">
      <w:rPr>
        <w:color w:val="FFFFFF" w:themeColor="background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62A"/>
    <w:multiLevelType w:val="hybridMultilevel"/>
    <w:tmpl w:val="F4DA1A4A"/>
    <w:lvl w:ilvl="0" w:tplc="E12A9F3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7295632">
    <w:abstractNumId w:val="0"/>
  </w:num>
  <w:num w:numId="2" w16cid:durableId="1900357612">
    <w:abstractNumId w:val="0"/>
    <w:lvlOverride w:ilvl="0">
      <w:startOverride w:val="1"/>
    </w:lvlOverride>
  </w:num>
  <w:num w:numId="3" w16cid:durableId="1797601488">
    <w:abstractNumId w:val="0"/>
    <w:lvlOverride w:ilvl="0">
      <w:startOverride w:val="1"/>
    </w:lvlOverride>
  </w:num>
  <w:num w:numId="4" w16cid:durableId="2022320040">
    <w:abstractNumId w:val="0"/>
  </w:num>
  <w:num w:numId="5" w16cid:durableId="11308245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D1"/>
    <w:rsid w:val="00014BC4"/>
    <w:rsid w:val="0004243E"/>
    <w:rsid w:val="00046F66"/>
    <w:rsid w:val="00055158"/>
    <w:rsid w:val="00056D52"/>
    <w:rsid w:val="00064B42"/>
    <w:rsid w:val="00075175"/>
    <w:rsid w:val="00082910"/>
    <w:rsid w:val="00084E10"/>
    <w:rsid w:val="0009148B"/>
    <w:rsid w:val="0009160E"/>
    <w:rsid w:val="000D1CA8"/>
    <w:rsid w:val="000F2A20"/>
    <w:rsid w:val="000F54EA"/>
    <w:rsid w:val="001271BF"/>
    <w:rsid w:val="001330ED"/>
    <w:rsid w:val="00155082"/>
    <w:rsid w:val="00166AA6"/>
    <w:rsid w:val="001778F5"/>
    <w:rsid w:val="00180D3E"/>
    <w:rsid w:val="00191D5D"/>
    <w:rsid w:val="00192D6B"/>
    <w:rsid w:val="001A0728"/>
    <w:rsid w:val="001A108C"/>
    <w:rsid w:val="001B77D8"/>
    <w:rsid w:val="001C2D0C"/>
    <w:rsid w:val="001E584C"/>
    <w:rsid w:val="001E5931"/>
    <w:rsid w:val="002005BF"/>
    <w:rsid w:val="002020A1"/>
    <w:rsid w:val="0020543E"/>
    <w:rsid w:val="00213193"/>
    <w:rsid w:val="00215C84"/>
    <w:rsid w:val="00223E0D"/>
    <w:rsid w:val="00224B9F"/>
    <w:rsid w:val="0022794A"/>
    <w:rsid w:val="002335CB"/>
    <w:rsid w:val="0024074E"/>
    <w:rsid w:val="00240E14"/>
    <w:rsid w:val="00252E6D"/>
    <w:rsid w:val="002537ED"/>
    <w:rsid w:val="002607BC"/>
    <w:rsid w:val="002643C0"/>
    <w:rsid w:val="00270BBC"/>
    <w:rsid w:val="002725C1"/>
    <w:rsid w:val="00297D59"/>
    <w:rsid w:val="002A280C"/>
    <w:rsid w:val="002A5552"/>
    <w:rsid w:val="002D41C6"/>
    <w:rsid w:val="002E2889"/>
    <w:rsid w:val="002E2F03"/>
    <w:rsid w:val="002E2F5C"/>
    <w:rsid w:val="002E721A"/>
    <w:rsid w:val="00330C67"/>
    <w:rsid w:val="00342AAC"/>
    <w:rsid w:val="00343712"/>
    <w:rsid w:val="00350F31"/>
    <w:rsid w:val="0036030F"/>
    <w:rsid w:val="00372691"/>
    <w:rsid w:val="003B25B2"/>
    <w:rsid w:val="003F17C8"/>
    <w:rsid w:val="003F2E76"/>
    <w:rsid w:val="003F6029"/>
    <w:rsid w:val="00403CF6"/>
    <w:rsid w:val="00405A96"/>
    <w:rsid w:val="00413E88"/>
    <w:rsid w:val="00430814"/>
    <w:rsid w:val="00437668"/>
    <w:rsid w:val="00437E0B"/>
    <w:rsid w:val="004433A9"/>
    <w:rsid w:val="00465F2C"/>
    <w:rsid w:val="004844B3"/>
    <w:rsid w:val="00494701"/>
    <w:rsid w:val="004A653D"/>
    <w:rsid w:val="004F2FFB"/>
    <w:rsid w:val="00501136"/>
    <w:rsid w:val="005143D0"/>
    <w:rsid w:val="005259E1"/>
    <w:rsid w:val="0054103D"/>
    <w:rsid w:val="00552B66"/>
    <w:rsid w:val="00560251"/>
    <w:rsid w:val="00573780"/>
    <w:rsid w:val="00573F3A"/>
    <w:rsid w:val="00590797"/>
    <w:rsid w:val="005A2A3B"/>
    <w:rsid w:val="005D0361"/>
    <w:rsid w:val="005D178D"/>
    <w:rsid w:val="005D2BA8"/>
    <w:rsid w:val="005E70EE"/>
    <w:rsid w:val="005F2C5C"/>
    <w:rsid w:val="005F3FDA"/>
    <w:rsid w:val="006153FC"/>
    <w:rsid w:val="00631749"/>
    <w:rsid w:val="0065685A"/>
    <w:rsid w:val="0065722E"/>
    <w:rsid w:val="006642B5"/>
    <w:rsid w:val="006A3BB3"/>
    <w:rsid w:val="006B428A"/>
    <w:rsid w:val="006C20FA"/>
    <w:rsid w:val="006D5ADE"/>
    <w:rsid w:val="006D5AFE"/>
    <w:rsid w:val="006E2BCE"/>
    <w:rsid w:val="006F6017"/>
    <w:rsid w:val="006F7F27"/>
    <w:rsid w:val="007044D7"/>
    <w:rsid w:val="00711177"/>
    <w:rsid w:val="00713C61"/>
    <w:rsid w:val="0072002B"/>
    <w:rsid w:val="007304D8"/>
    <w:rsid w:val="00731FCA"/>
    <w:rsid w:val="00753F38"/>
    <w:rsid w:val="007757FF"/>
    <w:rsid w:val="0078275E"/>
    <w:rsid w:val="00785E4D"/>
    <w:rsid w:val="0079637C"/>
    <w:rsid w:val="007A5AAC"/>
    <w:rsid w:val="007B20CF"/>
    <w:rsid w:val="007B3993"/>
    <w:rsid w:val="007B63A5"/>
    <w:rsid w:val="007B71DA"/>
    <w:rsid w:val="007B78BF"/>
    <w:rsid w:val="00802834"/>
    <w:rsid w:val="00802935"/>
    <w:rsid w:val="008211E1"/>
    <w:rsid w:val="00827852"/>
    <w:rsid w:val="0088767A"/>
    <w:rsid w:val="008D64C4"/>
    <w:rsid w:val="008E4FBC"/>
    <w:rsid w:val="008F6165"/>
    <w:rsid w:val="008F66D1"/>
    <w:rsid w:val="00936925"/>
    <w:rsid w:val="0095269C"/>
    <w:rsid w:val="00956941"/>
    <w:rsid w:val="00961EE5"/>
    <w:rsid w:val="00967CD2"/>
    <w:rsid w:val="00977700"/>
    <w:rsid w:val="00984990"/>
    <w:rsid w:val="00993C21"/>
    <w:rsid w:val="009B0622"/>
    <w:rsid w:val="009B1058"/>
    <w:rsid w:val="00A10A14"/>
    <w:rsid w:val="00A16312"/>
    <w:rsid w:val="00A21C36"/>
    <w:rsid w:val="00A23955"/>
    <w:rsid w:val="00A32237"/>
    <w:rsid w:val="00A427B1"/>
    <w:rsid w:val="00A75446"/>
    <w:rsid w:val="00A774B5"/>
    <w:rsid w:val="00AB04D1"/>
    <w:rsid w:val="00AB4344"/>
    <w:rsid w:val="00AC4D38"/>
    <w:rsid w:val="00AE613C"/>
    <w:rsid w:val="00B02203"/>
    <w:rsid w:val="00B2408B"/>
    <w:rsid w:val="00B631EE"/>
    <w:rsid w:val="00B960AB"/>
    <w:rsid w:val="00BB3C69"/>
    <w:rsid w:val="00BC02A6"/>
    <w:rsid w:val="00BE2DE1"/>
    <w:rsid w:val="00BE509B"/>
    <w:rsid w:val="00BE7FFB"/>
    <w:rsid w:val="00C00527"/>
    <w:rsid w:val="00C035E4"/>
    <w:rsid w:val="00C03D8B"/>
    <w:rsid w:val="00C40FB7"/>
    <w:rsid w:val="00C50ED1"/>
    <w:rsid w:val="00C7055E"/>
    <w:rsid w:val="00C805B7"/>
    <w:rsid w:val="00C85356"/>
    <w:rsid w:val="00C9364B"/>
    <w:rsid w:val="00CB667A"/>
    <w:rsid w:val="00CC3D9A"/>
    <w:rsid w:val="00CC7432"/>
    <w:rsid w:val="00CE5D85"/>
    <w:rsid w:val="00D04216"/>
    <w:rsid w:val="00D05509"/>
    <w:rsid w:val="00D15E30"/>
    <w:rsid w:val="00D26C3C"/>
    <w:rsid w:val="00D306C9"/>
    <w:rsid w:val="00D50C8C"/>
    <w:rsid w:val="00D92417"/>
    <w:rsid w:val="00DC0A20"/>
    <w:rsid w:val="00DC6EF3"/>
    <w:rsid w:val="00DC7626"/>
    <w:rsid w:val="00DE7D42"/>
    <w:rsid w:val="00DF6023"/>
    <w:rsid w:val="00E07D90"/>
    <w:rsid w:val="00E5330B"/>
    <w:rsid w:val="00E55F1B"/>
    <w:rsid w:val="00E76DF8"/>
    <w:rsid w:val="00E9206F"/>
    <w:rsid w:val="00E9639E"/>
    <w:rsid w:val="00EB4DEB"/>
    <w:rsid w:val="00EB65F2"/>
    <w:rsid w:val="00EC2FC4"/>
    <w:rsid w:val="00EC62A7"/>
    <w:rsid w:val="00EE229B"/>
    <w:rsid w:val="00EF0BB8"/>
    <w:rsid w:val="00F05141"/>
    <w:rsid w:val="00F075F9"/>
    <w:rsid w:val="00F14C48"/>
    <w:rsid w:val="00F4188E"/>
    <w:rsid w:val="00F5144F"/>
    <w:rsid w:val="00F65356"/>
    <w:rsid w:val="00F9373D"/>
    <w:rsid w:val="00FB3FE6"/>
    <w:rsid w:val="00FD705C"/>
    <w:rsid w:val="00FE49C3"/>
    <w:rsid w:val="00FF608F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3726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pPr>
      <w:shd w:val="clear" w:color="auto" w:fill="C1FBFF" w:themeFill="accent1" w:themeFillTint="33"/>
      <w:spacing w:before="480" w:after="240"/>
      <w:outlineLvl w:val="0"/>
    </w:pPr>
    <w:rPr>
      <w:rFonts w:asciiTheme="majorHAnsi" w:eastAsiaTheme="majorEastAsia" w:hAnsiTheme="majorHAnsi" w:cstheme="majorBidi"/>
      <w:caps/>
      <w:color w:val="00606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7F7F7F" w:themeColor="text1" w:themeTint="80"/>
      </w:pBdr>
      <w:spacing w:before="360" w:after="120"/>
      <w:outlineLvl w:val="1"/>
    </w:pPr>
    <w:rPr>
      <w:rFonts w:asciiTheme="majorHAnsi" w:eastAsiaTheme="majorEastAsia" w:hAnsiTheme="majorHAnsi" w:cstheme="majorBidi"/>
      <w:caps/>
      <w:color w:val="5C6615" w:themeColor="accent2" w:themeShade="BF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20" w:after="120"/>
      <w:outlineLvl w:val="2"/>
    </w:pPr>
    <w:rPr>
      <w:rFonts w:asciiTheme="majorHAnsi" w:eastAsiaTheme="majorEastAsia" w:hAnsiTheme="majorHAnsi" w:cstheme="majorBidi"/>
      <w:caps/>
      <w:color w:val="5C6615" w:themeColor="accent2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09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006066" w:themeColor="accent1" w:themeShade="80"/>
      <w:sz w:val="32"/>
      <w:szCs w:val="32"/>
      <w:shd w:val="clear" w:color="auto" w:fill="C1FBFF" w:themeFill="accent1" w:themeFillTint="33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C6615" w:themeColor="accent2" w:themeShade="BF"/>
      <w:spacing w:val="2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5C6615" w:themeColor="accent2" w:themeShade="BF"/>
      <w:sz w:val="24"/>
      <w:szCs w:val="24"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40" w:after="40"/>
      <w:contextualSpacing/>
    </w:pPr>
    <w:rPr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color w:val="009098" w:themeColor="accent1" w:themeShade="BF"/>
    </w:rPr>
  </w:style>
  <w:style w:type="table" w:styleId="ListTable6ColourfulAccent1">
    <w:name w:val="List Table 6 Colorful Accent 1"/>
    <w:basedOn w:val="TableNormal"/>
    <w:uiPriority w:val="51"/>
    <w:pPr>
      <w:spacing w:after="0" w:line="240" w:lineRule="auto"/>
    </w:pPr>
    <w:rPr>
      <w:color w:val="009098" w:themeColor="accent1" w:themeShade="BF"/>
    </w:rPr>
    <w:tblPr>
      <w:tblStyleRowBandSize w:val="1"/>
      <w:tblStyleColBandSize w:val="1"/>
      <w:tblBorders>
        <w:top w:val="single" w:sz="4" w:space="0" w:color="00C1CC" w:themeColor="accent1"/>
        <w:bottom w:val="single" w:sz="4" w:space="0" w:color="00C1C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C1C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C1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BFF" w:themeFill="accent1" w:themeFillTint="33"/>
      </w:tcPr>
    </w:tblStylePr>
    <w:tblStylePr w:type="band1Horz">
      <w:tblPr/>
      <w:tcPr>
        <w:shd w:val="clear" w:color="auto" w:fill="C1FBFF" w:themeFill="accent1" w:themeFillTint="33"/>
      </w:tcPr>
    </w:tblStylePr>
  </w:style>
  <w:style w:type="table" w:styleId="ListTable6ColourfulAccent3">
    <w:name w:val="List Table 6 Colorful Accent 3"/>
    <w:basedOn w:val="TableNormal"/>
    <w:uiPriority w:val="51"/>
    <w:pPr>
      <w:spacing w:after="0" w:line="240" w:lineRule="auto"/>
    </w:pPr>
    <w:rPr>
      <w:color w:val="AE5309" w:themeColor="accent3" w:themeShade="BF"/>
    </w:rPr>
    <w:tblPr>
      <w:tblStyleRowBandSize w:val="1"/>
      <w:tblStyleColBandSize w:val="1"/>
      <w:tblBorders>
        <w:top w:val="single" w:sz="4" w:space="0" w:color="EA700C" w:themeColor="accent3"/>
        <w:bottom w:val="single" w:sz="4" w:space="0" w:color="EA700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00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00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CC" w:themeFill="accent3" w:themeFillTint="33"/>
      </w:tcPr>
    </w:tblStylePr>
    <w:tblStylePr w:type="band1Horz">
      <w:tblPr/>
      <w:tcPr>
        <w:shd w:val="clear" w:color="auto" w:fill="FCE1CC" w:themeFill="accent3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</w:tblPr>
    <w:tblStylePr w:type="firstRow">
      <w:rPr>
        <w:b/>
        <w:bCs/>
        <w:caps/>
        <w:smallCaps w:val="0"/>
        <w:color w:val="5C6615" w:themeColor="accent2" w:themeShade="BF"/>
      </w:rPr>
      <w:tblPr/>
      <w:tcPr>
        <w:tcBorders>
          <w:bottom w:val="single" w:sz="4" w:space="0" w:color="47F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F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BFF" w:themeFill="accent1" w:themeFillTint="33"/>
      </w:tcPr>
    </w:tblStylePr>
    <w:tblStylePr w:type="band1Horz">
      <w:tblPr/>
      <w:tcPr>
        <w:shd w:val="clear" w:color="auto" w:fill="C1FBFF" w:themeFill="accent1" w:themeFillTint="33"/>
      </w:tcPr>
    </w:tblStyle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center"/>
    </w:pPr>
    <w:rPr>
      <w:color w:val="00C1CC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C1CC" w:themeColor="accent1"/>
    </w:r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47F4FF" w:themeColor="accent1" w:themeTint="99"/>
        <w:bottom w:val="single" w:sz="4" w:space="0" w:color="47F4FF" w:themeColor="accent1" w:themeTint="99"/>
        <w:insideH w:val="single" w:sz="4" w:space="0" w:color="47F4FF" w:themeColor="accent1" w:themeTint="99"/>
      </w:tblBorders>
    </w:tblPr>
    <w:tblStylePr w:type="firstRow">
      <w:rPr>
        <w:rFonts w:asciiTheme="majorHAnsi" w:hAnsiTheme="majorHAnsi"/>
        <w:b/>
        <w:bCs/>
        <w:caps/>
        <w:smallCaps w:val="0"/>
        <w:color w:val="5C6615" w:themeColor="accent2" w:themeShade="BF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BFF" w:themeFill="accent1" w:themeFillTint="33"/>
      </w:tcPr>
    </w:tblStylePr>
    <w:tblStylePr w:type="band1Horz">
      <w:tblPr/>
      <w:tcPr>
        <w:shd w:val="clear" w:color="auto" w:fill="C1FBFF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4F8FF" w:themeColor="accent1" w:themeTint="66"/>
        <w:left w:val="single" w:sz="4" w:space="0" w:color="84F8FF" w:themeColor="accent1" w:themeTint="66"/>
        <w:bottom w:val="single" w:sz="4" w:space="0" w:color="84F8FF" w:themeColor="accent1" w:themeTint="66"/>
        <w:right w:val="single" w:sz="4" w:space="0" w:color="84F8FF" w:themeColor="accent1" w:themeTint="66"/>
        <w:insideH w:val="single" w:sz="4" w:space="0" w:color="84F8FF" w:themeColor="accent1" w:themeTint="66"/>
        <w:insideV w:val="single" w:sz="4" w:space="0" w:color="84F8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F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F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sponsetext">
    <w:name w:val="Response text"/>
    <w:basedOn w:val="Normal"/>
    <w:qFormat/>
    <w:pPr>
      <w:spacing w:before="120" w:after="200"/>
    </w:pPr>
  </w:style>
  <w:style w:type="paragraph" w:styleId="Header">
    <w:name w:val="header"/>
    <w:basedOn w:val="Normal"/>
    <w:link w:val="HeaderChar"/>
    <w:uiPriority w:val="99"/>
    <w:unhideWhenUsed/>
    <w:rsid w:val="002D41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41C6"/>
  </w:style>
  <w:style w:type="paragraph" w:styleId="BalloonText">
    <w:name w:val="Balloon Text"/>
    <w:basedOn w:val="Normal"/>
    <w:link w:val="BalloonTextChar"/>
    <w:uiPriority w:val="99"/>
    <w:semiHidden/>
    <w:unhideWhenUsed/>
    <w:rsid w:val="007B63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A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15C84"/>
  </w:style>
  <w:style w:type="character" w:styleId="Hyperlink">
    <w:name w:val="Hyperlink"/>
    <w:basedOn w:val="DefaultParagraphFont"/>
    <w:uiPriority w:val="99"/>
    <w:unhideWhenUsed/>
    <w:rsid w:val="003F6029"/>
    <w:rPr>
      <w:color w:val="008B9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nga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vanna.Evangelista\AppData\Roaming\Microsoft\Templates\Manager%20feedback%20form.dotx" TargetMode="External"/></Relationships>
</file>

<file path=word/theme/theme1.xml><?xml version="1.0" encoding="utf-8"?>
<a:theme xmlns:a="http://schemas.openxmlformats.org/drawingml/2006/main" name="GDO Theme">
  <a:themeElements>
    <a:clrScheme name="GDO Theme">
      <a:dk1>
        <a:srgbClr val="000000"/>
      </a:dk1>
      <a:lt1>
        <a:sysClr val="window" lastClr="FFFFFF"/>
      </a:lt1>
      <a:dk2>
        <a:srgbClr val="5E5E5E"/>
      </a:dk2>
      <a:lt2>
        <a:srgbClr val="F2F2F2"/>
      </a:lt2>
      <a:accent1>
        <a:srgbClr val="00C1CC"/>
      </a:accent1>
      <a:accent2>
        <a:srgbClr val="7C891D"/>
      </a:accent2>
      <a:accent3>
        <a:srgbClr val="EA700C"/>
      </a:accent3>
      <a:accent4>
        <a:srgbClr val="838383"/>
      </a:accent4>
      <a:accent5>
        <a:srgbClr val="FEC306"/>
      </a:accent5>
      <a:accent6>
        <a:srgbClr val="DA4C20"/>
      </a:accent6>
      <a:hlink>
        <a:srgbClr val="008B92"/>
      </a:hlink>
      <a:folHlink>
        <a:srgbClr val="B2B2B2"/>
      </a:folHlink>
    </a:clrScheme>
    <a:fontScheme name="GDO Theme">
      <a:majorFont>
        <a:latin typeface="Calibri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26CE7704B2B40939784DFB0009DE0" ma:contentTypeVersion="19" ma:contentTypeDescription="Create a new document." ma:contentTypeScope="" ma:versionID="a8f1ee2b9a3b06f72c5ae061b898b252">
  <xsd:schema xmlns:xsd="http://www.w3.org/2001/XMLSchema" xmlns:xs="http://www.w3.org/2001/XMLSchema" xmlns:p="http://schemas.microsoft.com/office/2006/metadata/properties" xmlns:ns2="aae5de35-9f41-4622-9829-0cfe806c5cdf" xmlns:ns3="4666a322-3f03-41db-a0bc-5a8b8fe82c78" targetNamespace="http://schemas.microsoft.com/office/2006/metadata/properties" ma:root="true" ma:fieldsID="439df8fe74362127a0bada7125741cf4" ns2:_="" ns3:_="">
    <xsd:import namespace="aae5de35-9f41-4622-9829-0cfe806c5cdf"/>
    <xsd:import namespace="4666a322-3f03-41db-a0bc-5a8b8fe82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5de35-9f41-4622-9829-0cfe806c5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e414d2-7772-434f-bd90-6cf62583d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a322-3f03-41db-a0bc-5a8b8fe82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850d532-71ec-4c35-924e-5bb07b2f8498}" ma:internalName="TaxCatchAll" ma:showField="CatchAllData" ma:web="4666a322-3f03-41db-a0bc-5a8b8fe82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44263-6151-4191-8C1D-8EDDC1438D66}"/>
</file>

<file path=customXml/itemProps2.xml><?xml version="1.0" encoding="utf-8"?>
<ds:datastoreItem xmlns:ds="http://schemas.openxmlformats.org/officeDocument/2006/customXml" ds:itemID="{92D3C93C-2A88-4832-948C-9993262488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CF76E1-BE8A-4DCA-972A-02C9E0726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C:\Users\Geovanna.Evangelista\AppData\Roaming\Microsoft\Templates\Manager feedback form.dotx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2023-07-26T11:25:00Z</dcterms:created>
  <dcterms:modified xsi:type="dcterms:W3CDTF">2023-07-31T09:16:00Z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TC039919519991</vt:lpwstr>
  </property>
</Properties>
</file>