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ignatureTable"/>
        <w:tblpPr w:leftFromText="180" w:rightFromText="180" w:vertAnchor="text" w:horzAnchor="margin" w:tblpX="-90" w:tblpY="256"/>
        <w:tblOverlap w:val="never"/>
        <w:tblW w:w="8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5567"/>
        <w:gridCol w:w="2983"/>
      </w:tblGrid>
      <w:tr w:rsidR="008854E8" w:rsidRPr="008854E8" w14:paraId="12553696" w14:textId="77777777" w:rsidTr="002C374F">
        <w:trPr>
          <w:cantSplit/>
          <w:trHeight w:val="900"/>
        </w:trPr>
        <w:tc>
          <w:tcPr>
            <w:tcW w:w="5567" w:type="dxa"/>
          </w:tcPr>
          <w:p w14:paraId="73CACB6E" w14:textId="5AB5B596" w:rsidR="00C90E1C" w:rsidRPr="008854E8" w:rsidRDefault="000102A4" w:rsidP="002C374F">
            <w:pPr>
              <w:ind w:left="-180"/>
              <w:rPr>
                <w:rFonts w:ascii="Microsoft New Tai Lue" w:hAnsi="Microsoft New Tai Lue" w:cs="Microsoft New Tai Lue"/>
                <w:color w:val="414141" w:themeColor="accent4" w:themeShade="80"/>
                <w:sz w:val="48"/>
                <w:szCs w:val="48"/>
              </w:rPr>
            </w:pPr>
            <w:r w:rsidRPr="008854E8">
              <w:rPr>
                <w:rFonts w:ascii="Microsoft New Tai Lue" w:hAnsi="Microsoft New Tai Lue" w:cs="Microsoft New Tai Lue"/>
                <w:color w:val="414141" w:themeColor="accent4" w:themeShade="80"/>
              </w:rPr>
              <w:t xml:space="preserve">    </w:t>
            </w:r>
            <w:r w:rsidR="00E11B9D" w:rsidRPr="00D60668">
              <w:rPr>
                <w:rFonts w:ascii="Lucida Sans" w:hAnsi="Lucida Sans"/>
              </w:rPr>
              <w:t>{{IMAGE:USER_COMPANY_LOGO_CM_URL:H=75}}</w:t>
            </w:r>
          </w:p>
        </w:tc>
        <w:tc>
          <w:tcPr>
            <w:tcW w:w="2983" w:type="dxa"/>
          </w:tcPr>
          <w:p w14:paraId="12BE437D" w14:textId="4ADBD710" w:rsidR="00204B61" w:rsidRPr="008854E8" w:rsidRDefault="008B2552" w:rsidP="00204B61">
            <w:pPr>
              <w:pStyle w:val="Header"/>
              <w:tabs>
                <w:tab w:val="left" w:pos="6180"/>
              </w:tabs>
              <w:jc w:val="both"/>
              <w:rPr>
                <w:rFonts w:ascii="Microsoft New Tai Lue" w:hAnsi="Microsoft New Tai Lue" w:cs="Microsoft New Tai Lue"/>
                <w:color w:val="414141" w:themeColor="accent4" w:themeShade="80"/>
                <w:sz w:val="20"/>
              </w:rPr>
            </w:pPr>
            <w:r w:rsidRPr="008854E8">
              <w:rPr>
                <w:rFonts w:ascii="Microsoft New Tai Lue" w:hAnsi="Microsoft New Tai Lue" w:cs="Microsoft New Tai Lue"/>
                <w:color w:val="414141" w:themeColor="accent4" w:themeShade="80"/>
                <w:sz w:val="20"/>
              </w:rPr>
              <w:t>{{USER</w:t>
            </w:r>
            <w:r w:rsidR="00204B61" w:rsidRPr="008854E8">
              <w:rPr>
                <w:rFonts w:ascii="Microsoft New Tai Lue" w:hAnsi="Microsoft New Tai Lue" w:cs="Microsoft New Tai Lue"/>
                <w:color w:val="414141" w:themeColor="accent4" w:themeShade="80"/>
                <w:sz w:val="20"/>
              </w:rPr>
              <w:t>_STREET}}</w:t>
            </w:r>
          </w:p>
          <w:p w14:paraId="689AB66C" w14:textId="328B6C66" w:rsidR="00204B61" w:rsidRPr="008854E8" w:rsidRDefault="00B26C17" w:rsidP="00204B61">
            <w:pPr>
              <w:pStyle w:val="Header"/>
              <w:tabs>
                <w:tab w:val="left" w:pos="6180"/>
              </w:tabs>
              <w:jc w:val="both"/>
              <w:rPr>
                <w:rFonts w:ascii="Microsoft New Tai Lue" w:hAnsi="Microsoft New Tai Lue" w:cs="Microsoft New Tai Lue"/>
                <w:color w:val="414141" w:themeColor="accent4" w:themeShade="80"/>
                <w:sz w:val="20"/>
              </w:rPr>
            </w:pPr>
            <w:r w:rsidRPr="008854E8">
              <w:rPr>
                <w:rFonts w:ascii="Microsoft New Tai Lue" w:hAnsi="Microsoft New Tai Lue" w:cs="Microsoft New Tai Lue"/>
                <w:color w:val="414141" w:themeColor="accent4" w:themeShade="80"/>
                <w:sz w:val="20"/>
              </w:rPr>
              <w:t>{{USER_CITY}}, {{USER_STATE}} {{USER</w:t>
            </w:r>
            <w:r w:rsidR="00204B61" w:rsidRPr="008854E8">
              <w:rPr>
                <w:rFonts w:ascii="Microsoft New Tai Lue" w:hAnsi="Microsoft New Tai Lue" w:cs="Microsoft New Tai Lue"/>
                <w:color w:val="414141" w:themeColor="accent4" w:themeShade="80"/>
                <w:sz w:val="20"/>
              </w:rPr>
              <w:t>_POSTAL</w:t>
            </w:r>
            <w:r w:rsidRPr="008854E8">
              <w:rPr>
                <w:rFonts w:ascii="Microsoft New Tai Lue" w:hAnsi="Microsoft New Tai Lue" w:cs="Microsoft New Tai Lue"/>
                <w:color w:val="414141" w:themeColor="accent4" w:themeShade="80"/>
                <w:sz w:val="20"/>
              </w:rPr>
              <w:t>CODE</w:t>
            </w:r>
            <w:r w:rsidR="00204B61" w:rsidRPr="008854E8">
              <w:rPr>
                <w:rFonts w:ascii="Microsoft New Tai Lue" w:hAnsi="Microsoft New Tai Lue" w:cs="Microsoft New Tai Lue"/>
                <w:color w:val="414141" w:themeColor="accent4" w:themeShade="80"/>
                <w:sz w:val="20"/>
              </w:rPr>
              <w:t>}}</w:t>
            </w:r>
          </w:p>
        </w:tc>
      </w:tr>
    </w:tbl>
    <w:tbl>
      <w:tblPr>
        <w:tblStyle w:val="LayoutTable"/>
        <w:tblpPr w:leftFromText="180" w:rightFromText="180" w:vertAnchor="text" w:horzAnchor="page" w:tblpX="601" w:tblpY="-329"/>
        <w:tblW w:w="0" w:type="auto"/>
        <w:tblLook w:val="04A0" w:firstRow="1" w:lastRow="0" w:firstColumn="1" w:lastColumn="0" w:noHBand="0" w:noVBand="1"/>
        <w:tblDescription w:val="Signature Table"/>
      </w:tblPr>
      <w:tblGrid>
        <w:gridCol w:w="756"/>
      </w:tblGrid>
      <w:tr w:rsidR="008854E8" w:rsidRPr="008854E8" w14:paraId="49A5E129" w14:textId="77777777" w:rsidTr="003B5D44">
        <w:trPr>
          <w:cantSplit/>
          <w:trHeight w:val="5108"/>
        </w:trPr>
        <w:tc>
          <w:tcPr>
            <w:tcW w:w="720" w:type="dxa"/>
            <w:textDirection w:val="btLr"/>
            <w:vAlign w:val="bottom"/>
          </w:tcPr>
          <w:p w14:paraId="6A1BDACD" w14:textId="282FBE52" w:rsidR="008B04E9" w:rsidRPr="008854E8" w:rsidRDefault="003B5D44" w:rsidP="003B5D44">
            <w:pPr>
              <w:contextualSpacing/>
              <w:rPr>
                <w:rFonts w:cs="Microsoft New Tai Lue"/>
                <w:b/>
                <w:color w:val="FFFFFF" w:themeColor="background1"/>
                <w:sz w:val="62"/>
                <w:szCs w:val="62"/>
              </w:rPr>
            </w:pPr>
            <w:r w:rsidRPr="008854E8">
              <w:rPr>
                <w:rFonts w:cs="Microsoft New Tai Lue"/>
                <w:b/>
                <w:color w:val="FFFFFF" w:themeColor="background1"/>
                <w:sz w:val="62"/>
                <w:szCs w:val="62"/>
              </w:rPr>
              <w:t>EOY Tax Receipt</w:t>
            </w:r>
          </w:p>
        </w:tc>
      </w:tr>
    </w:tbl>
    <w:p w14:paraId="7BBBB0F1" w14:textId="77777777" w:rsidR="00DF3C19" w:rsidRPr="008854E8" w:rsidRDefault="00DF3C19" w:rsidP="0076022D">
      <w:pPr>
        <w:contextualSpacing/>
        <w:rPr>
          <w:rFonts w:ascii="Calibri" w:hAnsi="Calibri" w:cs="Calibri"/>
          <w:color w:val="414141" w:themeColor="accent4" w:themeShade="80"/>
          <w:sz w:val="16"/>
          <w:szCs w:val="16"/>
        </w:rPr>
      </w:pPr>
    </w:p>
    <w:p w14:paraId="6A7FFF97" w14:textId="77777777" w:rsidR="008B04E9" w:rsidRPr="008854E8" w:rsidRDefault="008B04E9" w:rsidP="008B04E9">
      <w:pPr>
        <w:pBdr>
          <w:bottom w:val="single" w:sz="4" w:space="1" w:color="0D3E54"/>
        </w:pBdr>
        <w:contextualSpacing/>
        <w:rPr>
          <w:rFonts w:ascii="Calibri" w:hAnsi="Calibri" w:cs="Calibri"/>
          <w:color w:val="414141" w:themeColor="accent4" w:themeShade="80"/>
          <w:sz w:val="16"/>
          <w:szCs w:val="16"/>
        </w:rPr>
      </w:pPr>
    </w:p>
    <w:p w14:paraId="4B7D2F61" w14:textId="77777777" w:rsidR="008B04E9" w:rsidRPr="008854E8" w:rsidRDefault="008B04E9" w:rsidP="008B04E9">
      <w:pPr>
        <w:contextualSpacing/>
        <w:rPr>
          <w:rFonts w:ascii="Oswald" w:hAnsi="Oswald" w:cs="Calibri"/>
          <w:color w:val="414141" w:themeColor="accent4" w:themeShade="80"/>
          <w:sz w:val="8"/>
        </w:rPr>
      </w:pPr>
    </w:p>
    <w:p w14:paraId="4140D8CA" w14:textId="6BFE47A9" w:rsidR="00673C0C" w:rsidRPr="008854E8" w:rsidRDefault="00616900" w:rsidP="00C90E1C">
      <w:pPr>
        <w:contextualSpacing/>
        <w:rPr>
          <w:rFonts w:cs="Microsoft New Tai Lue"/>
          <w:color w:val="414141" w:themeColor="accent4" w:themeShade="80"/>
        </w:rPr>
      </w:pPr>
      <w:r w:rsidRPr="008854E8">
        <w:rPr>
          <w:rFonts w:cs="Microsoft New Tai Lue"/>
          <w:color w:val="414141" w:themeColor="accent4" w:themeShade="80"/>
        </w:rPr>
        <w:t>{{</w:t>
      </w:r>
      <w:r w:rsidR="00C90E1C" w:rsidRPr="008854E8">
        <w:rPr>
          <w:rFonts w:cs="Microsoft New Tai Lue"/>
          <w:color w:val="414141" w:themeColor="accent4" w:themeShade="80"/>
        </w:rPr>
        <w:t>ACCOUNT_</w:t>
      </w:r>
      <w:r w:rsidR="00B26C17" w:rsidRPr="008854E8">
        <w:rPr>
          <w:rFonts w:cs="Microsoft New Tai Lue"/>
          <w:color w:val="414141" w:themeColor="accent4" w:themeShade="80"/>
        </w:rPr>
        <w:t>BILLING</w:t>
      </w:r>
      <w:r w:rsidR="00C90E1C" w:rsidRPr="008854E8">
        <w:rPr>
          <w:rFonts w:cs="Microsoft New Tai Lue"/>
          <w:color w:val="414141" w:themeColor="accent4" w:themeShade="80"/>
        </w:rPr>
        <w:t>STREET}}</w:t>
      </w:r>
    </w:p>
    <w:p w14:paraId="3151F5D6" w14:textId="02436E1E" w:rsidR="00C90E1C" w:rsidRPr="008854E8" w:rsidRDefault="00C90E1C" w:rsidP="00C90E1C">
      <w:pPr>
        <w:contextualSpacing/>
        <w:rPr>
          <w:rFonts w:cs="Microsoft New Tai Lue"/>
          <w:color w:val="414141" w:themeColor="accent4" w:themeShade="80"/>
        </w:rPr>
      </w:pPr>
      <w:r w:rsidRPr="008854E8">
        <w:rPr>
          <w:rFonts w:cs="Microsoft New Tai Lue"/>
          <w:color w:val="414141" w:themeColor="accent4" w:themeShade="80"/>
        </w:rPr>
        <w:t>{{ACCOUNT_</w:t>
      </w:r>
      <w:r w:rsidR="00B26C17" w:rsidRPr="008854E8">
        <w:rPr>
          <w:rFonts w:cs="Microsoft New Tai Lue"/>
          <w:color w:val="414141" w:themeColor="accent4" w:themeShade="80"/>
        </w:rPr>
        <w:t>BILLING</w:t>
      </w:r>
      <w:r w:rsidRPr="008854E8">
        <w:rPr>
          <w:rFonts w:cs="Microsoft New Tai Lue"/>
          <w:color w:val="414141" w:themeColor="accent4" w:themeShade="80"/>
        </w:rPr>
        <w:t>CITY}}, {{ACCOUNT_</w:t>
      </w:r>
      <w:r w:rsidR="00B26C17" w:rsidRPr="008854E8">
        <w:rPr>
          <w:rFonts w:cs="Microsoft New Tai Lue"/>
          <w:color w:val="414141" w:themeColor="accent4" w:themeShade="80"/>
        </w:rPr>
        <w:t>BILLING</w:t>
      </w:r>
      <w:r w:rsidRPr="008854E8">
        <w:rPr>
          <w:rFonts w:cs="Microsoft New Tai Lue"/>
          <w:color w:val="414141" w:themeColor="accent4" w:themeShade="80"/>
        </w:rPr>
        <w:t>STATE}} {{ACCOUNT_</w:t>
      </w:r>
      <w:r w:rsidR="00B26C17" w:rsidRPr="008854E8">
        <w:rPr>
          <w:rFonts w:cs="Microsoft New Tai Lue"/>
          <w:color w:val="414141" w:themeColor="accent4" w:themeShade="80"/>
        </w:rPr>
        <w:t>BILLING</w:t>
      </w:r>
      <w:r w:rsidRPr="008854E8">
        <w:rPr>
          <w:rFonts w:cs="Microsoft New Tai Lue"/>
          <w:color w:val="414141" w:themeColor="accent4" w:themeShade="80"/>
        </w:rPr>
        <w:t>POSTAL</w:t>
      </w:r>
      <w:r w:rsidR="00B26C17" w:rsidRPr="008854E8">
        <w:rPr>
          <w:rFonts w:cs="Microsoft New Tai Lue"/>
          <w:color w:val="414141" w:themeColor="accent4" w:themeShade="80"/>
        </w:rPr>
        <w:t>CODE</w:t>
      </w:r>
      <w:r w:rsidRPr="008854E8">
        <w:rPr>
          <w:rFonts w:cs="Microsoft New Tai Lue"/>
          <w:color w:val="414141" w:themeColor="accent4" w:themeShade="80"/>
        </w:rPr>
        <w:t>}}</w:t>
      </w:r>
    </w:p>
    <w:p w14:paraId="2C0C7C3E" w14:textId="77777777" w:rsidR="00C90E1C" w:rsidRPr="008854E8" w:rsidRDefault="00C90E1C" w:rsidP="00C90E1C">
      <w:pPr>
        <w:contextualSpacing/>
        <w:rPr>
          <w:rFonts w:cs="Microsoft New Tai Lue"/>
          <w:color w:val="414141" w:themeColor="accent4" w:themeShade="80"/>
        </w:rPr>
      </w:pPr>
    </w:p>
    <w:p w14:paraId="0936BB3C" w14:textId="42886720" w:rsidR="00C90E1C" w:rsidRPr="008854E8" w:rsidRDefault="00C90E1C" w:rsidP="00C90E1C">
      <w:pPr>
        <w:contextualSpacing/>
        <w:rPr>
          <w:rFonts w:cs="Microsoft New Tai Lue"/>
          <w:color w:val="414141" w:themeColor="accent4" w:themeShade="80"/>
        </w:rPr>
      </w:pPr>
      <w:r w:rsidRPr="008854E8">
        <w:rPr>
          <w:rFonts w:cs="Microsoft New Tai Lue"/>
          <w:color w:val="414141" w:themeColor="accent4" w:themeShade="80"/>
        </w:rPr>
        <w:t>Dear</w:t>
      </w:r>
      <w:r w:rsidR="00A55F9A" w:rsidRPr="008854E8">
        <w:rPr>
          <w:rFonts w:cs="Microsoft New Tai Lue"/>
          <w:color w:val="414141" w:themeColor="accent4" w:themeShade="80"/>
        </w:rPr>
        <w:t xml:space="preserve"> </w:t>
      </w:r>
      <w:r w:rsidR="00A55F9A" w:rsidRPr="008854E8">
        <w:rPr>
          <w:rFonts w:cs="Microsoft New Tai Lue"/>
          <w:color w:val="414141" w:themeColor="accent4" w:themeShade="80"/>
        </w:rPr>
        <w:fldChar w:fldCharType="begin"/>
      </w:r>
      <w:r w:rsidR="00A55F9A" w:rsidRPr="008854E8">
        <w:rPr>
          <w:rFonts w:cs="Microsoft New Tai Lue"/>
          <w:color w:val="414141" w:themeColor="accent4" w:themeShade="80"/>
        </w:rPr>
        <w:instrText>IF "</w:instrText>
      </w:r>
      <w:r w:rsidR="00A55F9A" w:rsidRPr="008854E8">
        <w:rPr>
          <w:rFonts w:cs="Microsoft New Tai Lue"/>
          <w:color w:val="414141" w:themeColor="accent4" w:themeShade="80"/>
        </w:rPr>
        <w:fldChar w:fldCharType="begin"/>
      </w:r>
      <w:r w:rsidR="00A55F9A" w:rsidRPr="008854E8">
        <w:rPr>
          <w:rFonts w:cs="Microsoft New Tai Lue"/>
          <w:color w:val="414141" w:themeColor="accent4" w:themeShade="80"/>
        </w:rPr>
        <w:instrText xml:space="preserve"> MERGEFIELD  CONTACT_FIRSTNAME  \* MERGEFORMAT </w:instrText>
      </w:r>
      <w:r w:rsidR="00A55F9A" w:rsidRPr="008854E8">
        <w:rPr>
          <w:rFonts w:cs="Microsoft New Tai Lue"/>
          <w:color w:val="414141" w:themeColor="accent4" w:themeShade="80"/>
        </w:rPr>
        <w:fldChar w:fldCharType="separate"/>
      </w:r>
      <w:r w:rsidR="00A55F9A" w:rsidRPr="008854E8">
        <w:rPr>
          <w:rFonts w:cs="Microsoft New Tai Lue"/>
          <w:noProof/>
          <w:color w:val="414141" w:themeColor="accent4" w:themeShade="80"/>
        </w:rPr>
        <w:instrText>«CONTACT_FIRSTNAME»</w:instrText>
      </w:r>
      <w:r w:rsidR="00A55F9A" w:rsidRPr="008854E8">
        <w:rPr>
          <w:rFonts w:cs="Microsoft New Tai Lue"/>
          <w:color w:val="414141" w:themeColor="accent4" w:themeShade="80"/>
        </w:rPr>
        <w:fldChar w:fldCharType="end"/>
      </w:r>
      <w:r w:rsidR="00A55F9A" w:rsidRPr="008854E8">
        <w:rPr>
          <w:rFonts w:cs="Microsoft New Tai Lue"/>
          <w:color w:val="414141" w:themeColor="accent4" w:themeShade="80"/>
        </w:rPr>
        <w:instrText>" = "" "</w:instrText>
      </w:r>
      <w:r w:rsidR="00A55F9A" w:rsidRPr="008854E8">
        <w:rPr>
          <w:rFonts w:cs="Microsoft New Tai Lue"/>
          <w:color w:val="414141" w:themeColor="accent4" w:themeShade="80"/>
        </w:rPr>
        <w:fldChar w:fldCharType="begin"/>
      </w:r>
      <w:r w:rsidR="00A55F9A" w:rsidRPr="008854E8">
        <w:rPr>
          <w:rFonts w:cs="Microsoft New Tai Lue"/>
          <w:color w:val="414141" w:themeColor="accent4" w:themeShade="80"/>
        </w:rPr>
        <w:instrText xml:space="preserve"> MERGEFIELD  ACCOUNT_INFORMAL_GREETING  \* MERGEFORMAT </w:instrText>
      </w:r>
      <w:r w:rsidR="00A55F9A" w:rsidRPr="008854E8">
        <w:rPr>
          <w:rFonts w:cs="Microsoft New Tai Lue"/>
          <w:color w:val="414141" w:themeColor="accent4" w:themeShade="80"/>
        </w:rPr>
        <w:fldChar w:fldCharType="separate"/>
      </w:r>
      <w:r w:rsidR="00A55F9A" w:rsidRPr="008854E8">
        <w:rPr>
          <w:rFonts w:cs="Microsoft New Tai Lue"/>
          <w:noProof/>
          <w:color w:val="414141" w:themeColor="accent4" w:themeShade="80"/>
        </w:rPr>
        <w:instrText>«ACCOUNT_INFORMAL_GREETING»</w:instrText>
      </w:r>
      <w:r w:rsidR="00A55F9A" w:rsidRPr="008854E8">
        <w:rPr>
          <w:rFonts w:cs="Microsoft New Tai Lue"/>
          <w:color w:val="414141" w:themeColor="accent4" w:themeShade="80"/>
        </w:rPr>
        <w:fldChar w:fldCharType="end"/>
      </w:r>
      <w:r w:rsidR="00A55F9A" w:rsidRPr="008854E8">
        <w:rPr>
          <w:rFonts w:cs="Microsoft New Tai Lue"/>
          <w:color w:val="414141" w:themeColor="accent4" w:themeShade="80"/>
        </w:rPr>
        <w:instrText>" "</w:instrText>
      </w:r>
      <w:r w:rsidR="00A55F9A" w:rsidRPr="008854E8">
        <w:rPr>
          <w:rFonts w:cs="Microsoft New Tai Lue"/>
          <w:color w:val="414141" w:themeColor="accent4" w:themeShade="80"/>
        </w:rPr>
        <w:fldChar w:fldCharType="begin"/>
      </w:r>
      <w:r w:rsidR="00A55F9A" w:rsidRPr="008854E8">
        <w:rPr>
          <w:rFonts w:cs="Microsoft New Tai Lue"/>
          <w:color w:val="414141" w:themeColor="accent4" w:themeShade="80"/>
        </w:rPr>
        <w:instrText xml:space="preserve"> MERGEFIELD  CONTACT_FIRSTNAME  \* MERGEFORMAT </w:instrText>
      </w:r>
      <w:r w:rsidR="00A55F9A" w:rsidRPr="008854E8">
        <w:rPr>
          <w:rFonts w:cs="Microsoft New Tai Lue"/>
          <w:color w:val="414141" w:themeColor="accent4" w:themeShade="80"/>
        </w:rPr>
        <w:fldChar w:fldCharType="separate"/>
      </w:r>
      <w:r w:rsidR="00A55F9A" w:rsidRPr="008854E8">
        <w:rPr>
          <w:rFonts w:cs="Microsoft New Tai Lue"/>
          <w:noProof/>
          <w:color w:val="414141" w:themeColor="accent4" w:themeShade="80"/>
        </w:rPr>
        <w:instrText>«CONTACT_FIRSTNAME»</w:instrText>
      </w:r>
      <w:r w:rsidR="00A55F9A" w:rsidRPr="008854E8">
        <w:rPr>
          <w:rFonts w:cs="Microsoft New Tai Lue"/>
          <w:color w:val="414141" w:themeColor="accent4" w:themeShade="80"/>
        </w:rPr>
        <w:fldChar w:fldCharType="end"/>
      </w:r>
      <w:r w:rsidR="00A55F9A" w:rsidRPr="008854E8">
        <w:rPr>
          <w:rFonts w:cs="Microsoft New Tai Lue"/>
          <w:color w:val="414141" w:themeColor="accent4" w:themeShade="80"/>
        </w:rPr>
        <w:instrText>"</w:instrText>
      </w:r>
      <w:r w:rsidR="00A55F9A" w:rsidRPr="008854E8">
        <w:rPr>
          <w:rFonts w:cs="Microsoft New Tai Lue"/>
          <w:color w:val="414141" w:themeColor="accent4" w:themeShade="80"/>
        </w:rPr>
        <w:fldChar w:fldCharType="separate"/>
      </w:r>
      <w:r w:rsidR="00A55F9A" w:rsidRPr="008854E8">
        <w:rPr>
          <w:rFonts w:cs="Microsoft New Tai Lue"/>
          <w:noProof/>
          <w:color w:val="414141" w:themeColor="accent4" w:themeShade="80"/>
        </w:rPr>
        <w:t>«IF Greeting»</w:t>
      </w:r>
      <w:r w:rsidR="00A55F9A" w:rsidRPr="008854E8">
        <w:rPr>
          <w:rFonts w:cs="Microsoft New Tai Lue"/>
          <w:color w:val="414141" w:themeColor="accent4" w:themeShade="80"/>
        </w:rPr>
        <w:fldChar w:fldCharType="end"/>
      </w:r>
      <w:r w:rsidRPr="008854E8">
        <w:rPr>
          <w:rFonts w:cs="Microsoft New Tai Lue"/>
          <w:color w:val="414141" w:themeColor="accent4" w:themeShade="80"/>
        </w:rPr>
        <w:t>,</w:t>
      </w:r>
    </w:p>
    <w:p w14:paraId="517A83CB" w14:textId="77777777" w:rsidR="00C90E1C" w:rsidRPr="008854E8" w:rsidRDefault="00C90E1C" w:rsidP="00C90E1C">
      <w:pPr>
        <w:contextualSpacing/>
        <w:rPr>
          <w:rFonts w:cs="Microsoft New Tai Lue"/>
          <w:color w:val="414141" w:themeColor="accent4" w:themeShade="80"/>
        </w:rPr>
      </w:pPr>
    </w:p>
    <w:p w14:paraId="1003EC87" w14:textId="0C80F5F3" w:rsidR="00C90E1C" w:rsidRPr="008854E8" w:rsidRDefault="00C90E1C" w:rsidP="00C90E1C">
      <w:pPr>
        <w:contextualSpacing/>
        <w:rPr>
          <w:rFonts w:cs="Microsoft New Tai Lue"/>
          <w:color w:val="414141" w:themeColor="accent4" w:themeShade="80"/>
        </w:rPr>
      </w:pPr>
      <w:r w:rsidRPr="008854E8">
        <w:rPr>
          <w:rFonts w:cs="Microsoft New Tai Lue"/>
          <w:color w:val="414141" w:themeColor="accent4" w:themeShade="80"/>
        </w:rPr>
        <w:t>Thank you for your sup</w:t>
      </w:r>
      <w:r w:rsidR="00A954AE" w:rsidRPr="008854E8">
        <w:rPr>
          <w:rFonts w:cs="Microsoft New Tai Lue"/>
          <w:color w:val="414141" w:themeColor="accent4" w:themeShade="80"/>
        </w:rPr>
        <w:t xml:space="preserve">port of </w:t>
      </w:r>
      <w:r w:rsidR="00334AF4" w:rsidRPr="00334AF4">
        <w:rPr>
          <w:rFonts w:cs="Microsoft New Tai Lue"/>
          <w:color w:val="414141" w:themeColor="accent4" w:themeShade="80"/>
        </w:rPr>
        <w:t>{{USER_CUSTOM_ORG_NAME}}</w:t>
      </w:r>
      <w:r w:rsidR="00334AF4">
        <w:rPr>
          <w:rFonts w:cs="Microsoft New Tai Lue"/>
          <w:color w:val="414141" w:themeColor="accent4" w:themeShade="80"/>
        </w:rPr>
        <w:t xml:space="preserve"> </w:t>
      </w:r>
      <w:r w:rsidR="00A954AE" w:rsidRPr="008854E8">
        <w:rPr>
          <w:rFonts w:cs="Microsoft New Tai Lue"/>
          <w:color w:val="414141" w:themeColor="accent4" w:themeShade="80"/>
        </w:rPr>
        <w:t>in {{ACCOUNT_BEST_GIFT_YEAR}}</w:t>
      </w:r>
      <w:r w:rsidR="00A06C49" w:rsidRPr="008854E8">
        <w:rPr>
          <w:rFonts w:cs="Microsoft New Tai Lue"/>
          <w:color w:val="414141" w:themeColor="accent4" w:themeShade="80"/>
        </w:rPr>
        <w:t>! We are pleased to provide</w:t>
      </w:r>
      <w:r w:rsidR="00A954AE" w:rsidRPr="008854E8">
        <w:rPr>
          <w:rFonts w:cs="Microsoft New Tai Lue"/>
          <w:color w:val="414141" w:themeColor="accent4" w:themeShade="80"/>
        </w:rPr>
        <w:t xml:space="preserve"> you with a summary of your {{ACCOUNT_BEST_GIFT_YEAR}}</w:t>
      </w:r>
      <w:r w:rsidR="00A06C49" w:rsidRPr="008854E8">
        <w:rPr>
          <w:rFonts w:cs="Microsoft New Tai Lue"/>
          <w:color w:val="414141" w:themeColor="accent4" w:themeShade="80"/>
        </w:rPr>
        <w:t xml:space="preserve"> contributions to {{</w:t>
      </w:r>
      <w:proofErr w:type="spellStart"/>
      <w:r w:rsidR="00A06C49" w:rsidRPr="008854E8">
        <w:rPr>
          <w:rFonts w:cs="Microsoft New Tai Lue"/>
          <w:color w:val="414141" w:themeColor="accent4" w:themeShade="80"/>
        </w:rPr>
        <w:t>User_Company</w:t>
      </w:r>
      <w:proofErr w:type="spellEnd"/>
      <w:r w:rsidR="00A06C49" w:rsidRPr="008854E8">
        <w:rPr>
          <w:rFonts w:cs="Microsoft New Tai Lue"/>
          <w:color w:val="414141" w:themeColor="accent4" w:themeShade="80"/>
        </w:rPr>
        <w:t>}}.  If you have any questions about this statement, please to not hesitate to call.</w:t>
      </w:r>
    </w:p>
    <w:p w14:paraId="278F45E1" w14:textId="3D4B8ADB" w:rsidR="00C90E1C" w:rsidRPr="008854E8" w:rsidRDefault="00C90E1C" w:rsidP="00C90E1C">
      <w:pPr>
        <w:contextualSpacing/>
        <w:rPr>
          <w:rFonts w:cs="Microsoft New Tai Lue"/>
          <w:color w:val="414141" w:themeColor="accent4" w:themeShade="80"/>
          <w:sz w:val="10"/>
          <w:szCs w:val="10"/>
        </w:rPr>
      </w:pPr>
    </w:p>
    <w:p w14:paraId="6FC99306" w14:textId="5877E940" w:rsidR="00A3354B" w:rsidRPr="008854E8" w:rsidRDefault="00273698" w:rsidP="0076022D">
      <w:pPr>
        <w:contextualSpacing/>
        <w:rPr>
          <w:rFonts w:cs="Microsoft New Tai Lue"/>
          <w:color w:val="414141" w:themeColor="accent4" w:themeShade="80"/>
          <w:sz w:val="24"/>
          <w:szCs w:val="24"/>
        </w:rPr>
      </w:pPr>
      <w:r w:rsidRPr="008854E8">
        <w:rPr>
          <w:rFonts w:cs="Microsoft New Tai Lue"/>
          <w:color w:val="414141" w:themeColor="accent4" w:themeShade="80"/>
          <w:sz w:val="24"/>
          <w:szCs w:val="24"/>
        </w:rPr>
        <w:t>{{ACCOUNT_BEST_GIFT_YEAR}}</w:t>
      </w:r>
      <w:r w:rsidRPr="008854E8">
        <w:rPr>
          <w:rFonts w:cs="Microsoft New Tai Lue"/>
          <w:color w:val="414141" w:themeColor="accent4" w:themeShade="80"/>
        </w:rPr>
        <w:t xml:space="preserve"> </w:t>
      </w:r>
      <w:r w:rsidR="00C90E1C" w:rsidRPr="008854E8">
        <w:rPr>
          <w:rFonts w:cs="Microsoft New Tai Lue"/>
          <w:color w:val="414141" w:themeColor="accent4" w:themeShade="80"/>
          <w:sz w:val="24"/>
          <w:szCs w:val="24"/>
        </w:rPr>
        <w:t xml:space="preserve">Donation </w:t>
      </w:r>
      <w:r w:rsidR="00A82303" w:rsidRPr="008854E8">
        <w:rPr>
          <w:rFonts w:cs="Microsoft New Tai Lue"/>
          <w:color w:val="414141" w:themeColor="accent4" w:themeShade="80"/>
          <w:sz w:val="24"/>
          <w:szCs w:val="24"/>
        </w:rPr>
        <w:t>Summary:</w:t>
      </w:r>
    </w:p>
    <w:p w14:paraId="7D08898B" w14:textId="77777777" w:rsidR="00A82303" w:rsidRPr="008854E8" w:rsidRDefault="00A82303" w:rsidP="0076022D">
      <w:pPr>
        <w:contextualSpacing/>
        <w:rPr>
          <w:rFonts w:cs="Calibri"/>
          <w:color w:val="414141" w:themeColor="accent4" w:themeShade="80"/>
          <w:sz w:val="10"/>
          <w:szCs w:val="10"/>
        </w:rPr>
      </w:pPr>
    </w:p>
    <w:tbl>
      <w:tblPr>
        <w:tblStyle w:val="GridTable1Light-Accent4"/>
        <w:tblW w:w="4848" w:type="pct"/>
        <w:tblLayout w:type="fixed"/>
        <w:tblLook w:val="04A0" w:firstRow="1" w:lastRow="0" w:firstColumn="1" w:lastColumn="0" w:noHBand="0" w:noVBand="1"/>
      </w:tblPr>
      <w:tblGrid>
        <w:gridCol w:w="5209"/>
        <w:gridCol w:w="2879"/>
      </w:tblGrid>
      <w:tr w:rsidR="008854E8" w:rsidRPr="008854E8" w14:paraId="2838C270" w14:textId="77777777" w:rsidTr="00885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9098" w:themeFill="accent1" w:themeFillShade="BF"/>
          </w:tcPr>
          <w:p w14:paraId="4B918218" w14:textId="6B66439C" w:rsidR="00A82303" w:rsidRPr="008854E8" w:rsidRDefault="00A954AE" w:rsidP="0020056F">
            <w:pPr>
              <w:rPr>
                <w:rFonts w:cs="Times New Roman"/>
                <w:bCs w:val="0"/>
                <w:color w:val="FFFFFF" w:themeColor="background1"/>
                <w:sz w:val="24"/>
                <w:szCs w:val="24"/>
                <w:u w:val="single"/>
              </w:rPr>
            </w:pPr>
            <w:r w:rsidRPr="008854E8">
              <w:rPr>
                <w:rFonts w:cs="Times New Roman"/>
                <w:bCs w:val="0"/>
                <w:color w:val="FFFFFF" w:themeColor="background1"/>
                <w:sz w:val="24"/>
                <w:szCs w:val="24"/>
              </w:rPr>
              <w:t>{{ACCOUNT_BEST_GIFT_YEAR}} DONATION AMOUNT</w:t>
            </w:r>
          </w:p>
        </w:tc>
      </w:tr>
      <w:tr w:rsidR="008854E8" w:rsidRPr="008854E8" w14:paraId="65630A12" w14:textId="77777777" w:rsidTr="0088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pct"/>
            <w:shd w:val="clear" w:color="auto" w:fill="D9D9D9" w:themeFill="background1" w:themeFillShade="D9"/>
          </w:tcPr>
          <w:p w14:paraId="248815DC" w14:textId="77777777" w:rsidR="00A954AE" w:rsidRPr="008854E8" w:rsidRDefault="00A954AE" w:rsidP="0020056F">
            <w:pPr>
              <w:rPr>
                <w:rFonts w:cs="Times New Roman"/>
                <w:b w:val="0"/>
                <w:color w:val="414141" w:themeColor="accent4" w:themeShade="80"/>
              </w:rPr>
            </w:pPr>
            <w:r w:rsidRPr="008854E8">
              <w:rPr>
                <w:rFonts w:cs="Times New Roman"/>
                <w:b w:val="0"/>
                <w:color w:val="414141" w:themeColor="accent4" w:themeShade="80"/>
              </w:rPr>
              <w:t>NAME</w:t>
            </w:r>
          </w:p>
        </w:tc>
        <w:tc>
          <w:tcPr>
            <w:tcW w:w="1780" w:type="pct"/>
            <w:shd w:val="clear" w:color="auto" w:fill="D9D9D9" w:themeFill="background1" w:themeFillShade="D9"/>
          </w:tcPr>
          <w:p w14:paraId="14DC6032" w14:textId="77777777" w:rsidR="00A954AE" w:rsidRPr="008854E8" w:rsidRDefault="00A954AE" w:rsidP="002005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414141" w:themeColor="accent4" w:themeShade="80"/>
              </w:rPr>
            </w:pPr>
            <w:r w:rsidRPr="008854E8">
              <w:rPr>
                <w:rFonts w:cs="Times New Roman"/>
                <w:color w:val="414141" w:themeColor="accent4" w:themeShade="80"/>
              </w:rPr>
              <w:t>AMOUNT</w:t>
            </w:r>
          </w:p>
        </w:tc>
      </w:tr>
      <w:tr w:rsidR="008854E8" w:rsidRPr="008854E8" w14:paraId="0C2A3428" w14:textId="77777777" w:rsidTr="0088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pct"/>
          </w:tcPr>
          <w:p w14:paraId="23863F50" w14:textId="2E7763D6" w:rsidR="00A954AE" w:rsidRPr="008854E8" w:rsidRDefault="00A55F9A" w:rsidP="0020056F">
            <w:pPr>
              <w:rPr>
                <w:rFonts w:cs="Calibri Light"/>
                <w:b w:val="0"/>
                <w:bCs w:val="0"/>
                <w:color w:val="414141" w:themeColor="accent4" w:themeShade="80"/>
              </w:rPr>
            </w:pPr>
            <w:r w:rsidRPr="008854E8">
              <w:rPr>
                <w:rFonts w:cs="Calibri Light"/>
                <w:color w:val="414141" w:themeColor="accent4" w:themeShade="80"/>
              </w:rPr>
              <w:fldChar w:fldCharType="begin"/>
            </w:r>
            <w:r w:rsidRPr="008854E8">
              <w:rPr>
                <w:rFonts w:cs="Calibri Light"/>
                <w:b w:val="0"/>
                <w:bCs w:val="0"/>
                <w:color w:val="414141" w:themeColor="accent4" w:themeShade="80"/>
              </w:rPr>
              <w:instrText>IF "</w:instrText>
            </w:r>
            <w:r w:rsidRPr="008854E8">
              <w:rPr>
                <w:rFonts w:cs="Calibri Light"/>
                <w:color w:val="414141" w:themeColor="accent4" w:themeShade="80"/>
              </w:rPr>
              <w:fldChar w:fldCharType="begin"/>
            </w:r>
            <w:r w:rsidRPr="008854E8">
              <w:rPr>
                <w:rFonts w:cs="Calibri Light"/>
                <w:b w:val="0"/>
                <w:bCs w:val="0"/>
                <w:color w:val="414141" w:themeColor="accent4" w:themeShade="80"/>
              </w:rPr>
              <w:instrText xml:space="preserve"> MERGEFIELD  CONTACT_FULLNAME  \* MERGEFORMAT </w:instrText>
            </w:r>
            <w:r w:rsidRPr="008854E8">
              <w:rPr>
                <w:rFonts w:cs="Calibri Light"/>
                <w:color w:val="414141" w:themeColor="accent4" w:themeShade="80"/>
              </w:rPr>
              <w:fldChar w:fldCharType="separate"/>
            </w:r>
            <w:r w:rsidRPr="008854E8">
              <w:rPr>
                <w:rFonts w:cs="Calibri Light"/>
                <w:b w:val="0"/>
                <w:bCs w:val="0"/>
                <w:noProof/>
                <w:color w:val="414141" w:themeColor="accent4" w:themeShade="80"/>
              </w:rPr>
              <w:instrText>«CONTACT_FULLNAME»</w:instrText>
            </w:r>
            <w:r w:rsidRPr="008854E8">
              <w:rPr>
                <w:rFonts w:cs="Calibri Light"/>
                <w:color w:val="414141" w:themeColor="accent4" w:themeShade="80"/>
              </w:rPr>
              <w:fldChar w:fldCharType="end"/>
            </w:r>
            <w:r w:rsidRPr="008854E8">
              <w:rPr>
                <w:rFonts w:cs="Calibri Light"/>
                <w:b w:val="0"/>
                <w:bCs w:val="0"/>
                <w:color w:val="414141" w:themeColor="accent4" w:themeShade="80"/>
              </w:rPr>
              <w:instrText>" = "" "</w:instrText>
            </w:r>
            <w:r w:rsidRPr="008854E8">
              <w:rPr>
                <w:rFonts w:cs="Calibri Light"/>
                <w:color w:val="414141" w:themeColor="accent4" w:themeShade="80"/>
              </w:rPr>
              <w:fldChar w:fldCharType="begin"/>
            </w:r>
            <w:r w:rsidRPr="008854E8">
              <w:rPr>
                <w:rFonts w:cs="Calibri Light"/>
                <w:b w:val="0"/>
                <w:bCs w:val="0"/>
                <w:color w:val="414141" w:themeColor="accent4" w:themeShade="80"/>
              </w:rPr>
              <w:instrText xml:space="preserve"> MERGEFIELD  ACCOUNT  \* MERGEFORMAT </w:instrText>
            </w:r>
            <w:r w:rsidRPr="008854E8">
              <w:rPr>
                <w:rFonts w:cs="Calibri Light"/>
                <w:color w:val="414141" w:themeColor="accent4" w:themeShade="80"/>
              </w:rPr>
              <w:fldChar w:fldCharType="separate"/>
            </w:r>
            <w:r w:rsidRPr="008854E8">
              <w:rPr>
                <w:rFonts w:cs="Calibri Light"/>
                <w:b w:val="0"/>
                <w:bCs w:val="0"/>
                <w:noProof/>
                <w:color w:val="414141" w:themeColor="accent4" w:themeShade="80"/>
              </w:rPr>
              <w:instrText>«ACCOUNT»</w:instrText>
            </w:r>
            <w:r w:rsidRPr="008854E8">
              <w:rPr>
                <w:rFonts w:cs="Calibri Light"/>
                <w:color w:val="414141" w:themeColor="accent4" w:themeShade="80"/>
              </w:rPr>
              <w:fldChar w:fldCharType="end"/>
            </w:r>
            <w:r w:rsidRPr="008854E8">
              <w:rPr>
                <w:rFonts w:cs="Calibri Light"/>
                <w:b w:val="0"/>
                <w:bCs w:val="0"/>
                <w:color w:val="414141" w:themeColor="accent4" w:themeShade="80"/>
              </w:rPr>
              <w:instrText>" "</w:instrText>
            </w:r>
            <w:r w:rsidRPr="008854E8">
              <w:rPr>
                <w:rFonts w:cs="Calibri Light"/>
                <w:color w:val="414141" w:themeColor="accent4" w:themeShade="80"/>
              </w:rPr>
              <w:fldChar w:fldCharType="begin"/>
            </w:r>
            <w:r w:rsidRPr="008854E8">
              <w:rPr>
                <w:rFonts w:cs="Calibri Light"/>
                <w:b w:val="0"/>
                <w:bCs w:val="0"/>
                <w:color w:val="414141" w:themeColor="accent4" w:themeShade="80"/>
              </w:rPr>
              <w:instrText xml:space="preserve"> MERGEFIELD  CONTACT_FULLNAME  \* MERGEFORMAT </w:instrText>
            </w:r>
            <w:r w:rsidRPr="008854E8">
              <w:rPr>
                <w:rFonts w:cs="Calibri Light"/>
                <w:color w:val="414141" w:themeColor="accent4" w:themeShade="80"/>
              </w:rPr>
              <w:fldChar w:fldCharType="separate"/>
            </w:r>
            <w:r w:rsidRPr="008854E8">
              <w:rPr>
                <w:rFonts w:cs="Calibri Light"/>
                <w:b w:val="0"/>
                <w:bCs w:val="0"/>
                <w:noProof/>
                <w:color w:val="414141" w:themeColor="accent4" w:themeShade="80"/>
              </w:rPr>
              <w:instrText>«CONTACT_FULLNAME»</w:instrText>
            </w:r>
            <w:r w:rsidRPr="008854E8">
              <w:rPr>
                <w:rFonts w:cs="Calibri Light"/>
                <w:color w:val="414141" w:themeColor="accent4" w:themeShade="80"/>
              </w:rPr>
              <w:fldChar w:fldCharType="end"/>
            </w:r>
            <w:r w:rsidRPr="008854E8">
              <w:rPr>
                <w:rFonts w:cs="Calibri Light"/>
                <w:b w:val="0"/>
                <w:bCs w:val="0"/>
                <w:color w:val="414141" w:themeColor="accent4" w:themeShade="80"/>
              </w:rPr>
              <w:instrText>"</w:instrText>
            </w:r>
            <w:r w:rsidRPr="008854E8">
              <w:rPr>
                <w:rFonts w:cs="Calibri Light"/>
                <w:color w:val="414141" w:themeColor="accent4" w:themeShade="80"/>
              </w:rPr>
              <w:fldChar w:fldCharType="separate"/>
            </w:r>
            <w:r w:rsidRPr="008854E8">
              <w:rPr>
                <w:rFonts w:cs="Calibri Light"/>
                <w:b w:val="0"/>
                <w:bCs w:val="0"/>
                <w:noProof/>
                <w:color w:val="414141" w:themeColor="accent4" w:themeShade="80"/>
              </w:rPr>
              <w:t>«IF Account»</w:t>
            </w:r>
            <w:r w:rsidRPr="008854E8">
              <w:rPr>
                <w:rFonts w:cs="Calibri Light"/>
                <w:color w:val="414141" w:themeColor="accent4" w:themeShade="80"/>
              </w:rPr>
              <w:fldChar w:fldCharType="end"/>
            </w:r>
          </w:p>
        </w:tc>
        <w:tc>
          <w:tcPr>
            <w:tcW w:w="1780" w:type="pct"/>
          </w:tcPr>
          <w:p w14:paraId="0B59B966" w14:textId="325631CA" w:rsidR="00A954AE" w:rsidRPr="008854E8" w:rsidRDefault="00A954AE" w:rsidP="002005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414141" w:themeColor="accent4" w:themeShade="80"/>
              </w:rPr>
            </w:pPr>
            <w:r w:rsidRPr="008854E8">
              <w:rPr>
                <w:rFonts w:cs="Calibri Light"/>
                <w:color w:val="414141" w:themeColor="accent4" w:themeShade="80"/>
              </w:rPr>
              <w:t>{{ACCOUNT_OPPAMOUNTLASTYEAR \# CURRENCY}}</w:t>
            </w:r>
          </w:p>
        </w:tc>
      </w:tr>
      <w:tr w:rsidR="008854E8" w:rsidRPr="008854E8" w14:paraId="3536D5A3" w14:textId="77777777" w:rsidTr="0088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pct"/>
          </w:tcPr>
          <w:p w14:paraId="4A1F9B8D" w14:textId="50DC6883" w:rsidR="00A954AE" w:rsidRPr="008854E8" w:rsidRDefault="00A954AE" w:rsidP="00A954AE">
            <w:pPr>
              <w:jc w:val="right"/>
              <w:rPr>
                <w:rFonts w:cs="Calibri Light"/>
                <w:color w:val="414141" w:themeColor="accent4" w:themeShade="80"/>
              </w:rPr>
            </w:pPr>
            <w:r w:rsidRPr="008854E8">
              <w:rPr>
                <w:rFonts w:cs="Calibri Light"/>
                <w:color w:val="414141" w:themeColor="accent4" w:themeShade="80"/>
              </w:rPr>
              <w:t>TOTAL:</w:t>
            </w:r>
          </w:p>
        </w:tc>
        <w:tc>
          <w:tcPr>
            <w:tcW w:w="1780" w:type="pct"/>
          </w:tcPr>
          <w:p w14:paraId="25B1E8A5" w14:textId="77777777" w:rsidR="00A954AE" w:rsidRPr="008854E8" w:rsidRDefault="00A954AE" w:rsidP="002005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b/>
                <w:color w:val="414141" w:themeColor="accent4" w:themeShade="80"/>
              </w:rPr>
            </w:pPr>
            <w:r w:rsidRPr="008854E8">
              <w:rPr>
                <w:rFonts w:cs="Calibri Light"/>
                <w:b/>
                <w:color w:val="414141" w:themeColor="accent4" w:themeShade="80"/>
              </w:rPr>
              <w:t>{{=SUM(Above)}}</w:t>
            </w:r>
          </w:p>
        </w:tc>
      </w:tr>
    </w:tbl>
    <w:p w14:paraId="13AEA3F0" w14:textId="77777777" w:rsidR="00A82303" w:rsidRPr="008854E8" w:rsidRDefault="00A82303" w:rsidP="0076022D">
      <w:pPr>
        <w:contextualSpacing/>
        <w:rPr>
          <w:rFonts w:cs="Calibri"/>
          <w:color w:val="414141" w:themeColor="accent4" w:themeShade="80"/>
          <w:sz w:val="10"/>
          <w:szCs w:val="10"/>
        </w:rPr>
      </w:pPr>
    </w:p>
    <w:p w14:paraId="54DD60AC" w14:textId="2E7425B8" w:rsidR="00A06C49" w:rsidRPr="008854E8" w:rsidRDefault="00A06C49" w:rsidP="0076022D">
      <w:pPr>
        <w:contextualSpacing/>
        <w:rPr>
          <w:rFonts w:cs="Calibri"/>
          <w:color w:val="414141" w:themeColor="accent4" w:themeShade="80"/>
          <w:sz w:val="20"/>
          <w:szCs w:val="20"/>
        </w:rPr>
      </w:pPr>
      <w:r w:rsidRPr="008854E8">
        <w:rPr>
          <w:rFonts w:cs="Calibri"/>
          <w:color w:val="414141" w:themeColor="accent4" w:themeShade="80"/>
          <w:sz w:val="20"/>
          <w:szCs w:val="20"/>
        </w:rPr>
        <w:t>*For donations of goods or service</w:t>
      </w:r>
      <w:r w:rsidR="00926C91" w:rsidRPr="008854E8">
        <w:rPr>
          <w:rFonts w:cs="Calibri"/>
          <w:color w:val="414141" w:themeColor="accent4" w:themeShade="80"/>
          <w:sz w:val="20"/>
          <w:szCs w:val="20"/>
        </w:rPr>
        <w:t>s, if the amount of the gift is $0.00, the fair market value should be determined by you.</w:t>
      </w:r>
    </w:p>
    <w:p w14:paraId="09702626" w14:textId="77777777" w:rsidR="00926C91" w:rsidRPr="008854E8" w:rsidRDefault="00926C91" w:rsidP="0076022D">
      <w:pPr>
        <w:contextualSpacing/>
        <w:rPr>
          <w:rFonts w:cs="Calibri"/>
          <w:color w:val="414141" w:themeColor="accent4" w:themeShade="80"/>
          <w:sz w:val="10"/>
          <w:szCs w:val="10"/>
        </w:rPr>
      </w:pPr>
    </w:p>
    <w:p w14:paraId="38D7DA3D" w14:textId="55E5C74E" w:rsidR="00926C91" w:rsidRPr="008854E8" w:rsidRDefault="00926C91" w:rsidP="0076022D">
      <w:pPr>
        <w:contextualSpacing/>
        <w:rPr>
          <w:rFonts w:cs="Calibri"/>
          <w:color w:val="414141" w:themeColor="accent4" w:themeShade="80"/>
          <w:sz w:val="20"/>
          <w:szCs w:val="20"/>
        </w:rPr>
      </w:pPr>
      <w:r w:rsidRPr="008854E8">
        <w:rPr>
          <w:rFonts w:cs="Calibri"/>
          <w:color w:val="414141" w:themeColor="accent4" w:themeShade="80"/>
          <w:sz w:val="20"/>
          <w:szCs w:val="20"/>
        </w:rPr>
        <w:t>Your contributions helped us do all these great things this year:</w:t>
      </w:r>
    </w:p>
    <w:p w14:paraId="4BDC1A32" w14:textId="68C40163" w:rsidR="00926C91" w:rsidRPr="008854E8" w:rsidRDefault="00926C91" w:rsidP="00926C91">
      <w:pPr>
        <w:pStyle w:val="ListParagraph"/>
        <w:numPr>
          <w:ilvl w:val="0"/>
          <w:numId w:val="10"/>
        </w:numPr>
        <w:rPr>
          <w:rFonts w:cs="Calibri"/>
          <w:color w:val="414141" w:themeColor="accent4" w:themeShade="80"/>
          <w:sz w:val="20"/>
          <w:szCs w:val="20"/>
        </w:rPr>
      </w:pPr>
      <w:r w:rsidRPr="008854E8">
        <w:rPr>
          <w:rFonts w:cs="Calibri"/>
          <w:color w:val="414141" w:themeColor="accent4" w:themeShade="80"/>
          <w:sz w:val="20"/>
          <w:szCs w:val="20"/>
        </w:rPr>
        <w:t>Foodbank stocking</w:t>
      </w:r>
    </w:p>
    <w:p w14:paraId="2CAFA119" w14:textId="4BAFA921" w:rsidR="00926C91" w:rsidRPr="008854E8" w:rsidRDefault="00926C91" w:rsidP="00926C91">
      <w:pPr>
        <w:pStyle w:val="ListParagraph"/>
        <w:numPr>
          <w:ilvl w:val="0"/>
          <w:numId w:val="10"/>
        </w:numPr>
        <w:rPr>
          <w:rFonts w:cs="Calibri"/>
          <w:color w:val="414141" w:themeColor="accent4" w:themeShade="80"/>
          <w:sz w:val="20"/>
          <w:szCs w:val="20"/>
        </w:rPr>
      </w:pPr>
      <w:r w:rsidRPr="008854E8">
        <w:rPr>
          <w:rFonts w:cs="Calibri"/>
          <w:color w:val="414141" w:themeColor="accent4" w:themeShade="80"/>
          <w:sz w:val="20"/>
          <w:szCs w:val="20"/>
        </w:rPr>
        <w:t>Earth Day Tree Planting</w:t>
      </w:r>
    </w:p>
    <w:p w14:paraId="4E9F79EE" w14:textId="7F1B5324" w:rsidR="00BB775C" w:rsidRPr="008854E8" w:rsidRDefault="00926C91" w:rsidP="00926C91">
      <w:pPr>
        <w:pStyle w:val="ListParagraph"/>
        <w:numPr>
          <w:ilvl w:val="0"/>
          <w:numId w:val="10"/>
        </w:numPr>
        <w:rPr>
          <w:rFonts w:cs="Calibri"/>
          <w:color w:val="414141" w:themeColor="accent4" w:themeShade="80"/>
          <w:sz w:val="20"/>
          <w:szCs w:val="20"/>
        </w:rPr>
      </w:pPr>
      <w:r w:rsidRPr="008854E8">
        <w:rPr>
          <w:rFonts w:cs="Calibri"/>
          <w:color w:val="414141" w:themeColor="accent4" w:themeShade="80"/>
          <w:sz w:val="20"/>
          <w:szCs w:val="20"/>
        </w:rPr>
        <w:t xml:space="preserve">Thanksgiving Dinner </w:t>
      </w:r>
      <w:r w:rsidR="00204B61" w:rsidRPr="008854E8">
        <w:rPr>
          <w:rFonts w:cs="Calibri"/>
          <w:color w:val="414141" w:themeColor="accent4" w:themeShade="80"/>
          <w:sz w:val="20"/>
          <w:szCs w:val="20"/>
        </w:rPr>
        <w:t>for the Homeless</w:t>
      </w:r>
    </w:p>
    <w:p w14:paraId="56517D5E" w14:textId="568FB134" w:rsidR="00204B61" w:rsidRPr="008854E8" w:rsidRDefault="00204B61" w:rsidP="00204B61">
      <w:pPr>
        <w:rPr>
          <w:rFonts w:cs="Calibri"/>
          <w:color w:val="414141" w:themeColor="accent4" w:themeShade="80"/>
          <w:sz w:val="20"/>
          <w:szCs w:val="20"/>
        </w:rPr>
      </w:pPr>
      <w:r w:rsidRPr="008854E8">
        <w:rPr>
          <w:rFonts w:cs="Calibri"/>
          <w:color w:val="414141" w:themeColor="accent4" w:themeShade="80"/>
          <w:sz w:val="20"/>
          <w:szCs w:val="20"/>
        </w:rPr>
        <w:t>Our federal tax ID is ##-######.  Thank you again for your support.</w:t>
      </w:r>
    </w:p>
    <w:p w14:paraId="3FEBDD25" w14:textId="1CC1AD25" w:rsidR="00204B61" w:rsidRPr="008854E8" w:rsidRDefault="00204B61" w:rsidP="00204B61">
      <w:pPr>
        <w:rPr>
          <w:rFonts w:cs="Calibri"/>
          <w:color w:val="414141" w:themeColor="accent4" w:themeShade="80"/>
          <w:sz w:val="10"/>
          <w:szCs w:val="10"/>
        </w:rPr>
      </w:pPr>
      <w:r w:rsidRPr="008854E8">
        <w:rPr>
          <w:rFonts w:cs="Calibri"/>
          <w:color w:val="414141" w:themeColor="accent4" w:themeShade="80"/>
          <w:sz w:val="20"/>
          <w:szCs w:val="20"/>
        </w:rPr>
        <w:t>Sincerely,</w:t>
      </w:r>
    </w:p>
    <w:p w14:paraId="618DECC8" w14:textId="77777777" w:rsidR="00204B61" w:rsidRPr="008854E8" w:rsidRDefault="00204B61" w:rsidP="00204B61">
      <w:pPr>
        <w:pStyle w:val="NoSpacing"/>
        <w:rPr>
          <w:color w:val="414141" w:themeColor="accent4" w:themeShade="80"/>
        </w:rPr>
      </w:pPr>
    </w:p>
    <w:p w14:paraId="4D1C1AEA" w14:textId="79AFBC64" w:rsidR="00204B61" w:rsidRPr="008854E8" w:rsidRDefault="002C374F" w:rsidP="00204B61">
      <w:pPr>
        <w:pStyle w:val="NoSpacing"/>
        <w:rPr>
          <w:color w:val="414141" w:themeColor="accent4" w:themeShade="80"/>
        </w:rPr>
      </w:pPr>
      <w:r w:rsidRPr="008854E8">
        <w:rPr>
          <w:color w:val="414141" w:themeColor="accent4" w:themeShade="80"/>
        </w:rPr>
        <w:t>{{</w:t>
      </w:r>
      <w:proofErr w:type="gramStart"/>
      <w:r w:rsidRPr="008854E8">
        <w:rPr>
          <w:color w:val="414141" w:themeColor="accent4" w:themeShade="80"/>
        </w:rPr>
        <w:t>IMAGE:ACCOUNTOWNER</w:t>
      </w:r>
      <w:proofErr w:type="gramEnd"/>
      <w:r w:rsidRPr="008854E8">
        <w:rPr>
          <w:color w:val="414141" w:themeColor="accent4" w:themeShade="80"/>
        </w:rPr>
        <w:t>_SIGNATURE_IMAGE_URL}}</w:t>
      </w:r>
    </w:p>
    <w:p w14:paraId="4A415EDF" w14:textId="77777777" w:rsidR="00204B61" w:rsidRPr="008854E8" w:rsidRDefault="00204B61" w:rsidP="00204B61">
      <w:pPr>
        <w:pStyle w:val="NoSpacing"/>
        <w:rPr>
          <w:color w:val="414141" w:themeColor="accent4" w:themeShade="80"/>
        </w:rPr>
      </w:pPr>
    </w:p>
    <w:p w14:paraId="0906D34E" w14:textId="2CB1902C" w:rsidR="00204B61" w:rsidRPr="008854E8" w:rsidRDefault="002C374F" w:rsidP="00204B61">
      <w:pPr>
        <w:pStyle w:val="NoSpacing"/>
        <w:rPr>
          <w:color w:val="414141" w:themeColor="accent4" w:themeShade="80"/>
        </w:rPr>
      </w:pPr>
      <w:r w:rsidRPr="008854E8">
        <w:rPr>
          <w:color w:val="414141" w:themeColor="accent4" w:themeShade="80"/>
        </w:rPr>
        <w:t>{{ACCOUNT_OWNER}}</w:t>
      </w:r>
    </w:p>
    <w:p w14:paraId="3A04BC26" w14:textId="36A30D63" w:rsidR="00204B61" w:rsidRPr="008854E8" w:rsidRDefault="002C374F" w:rsidP="00204B61">
      <w:pPr>
        <w:pStyle w:val="NoSpacing"/>
        <w:rPr>
          <w:color w:val="414141" w:themeColor="accent4" w:themeShade="80"/>
        </w:rPr>
      </w:pPr>
      <w:r w:rsidRPr="008854E8">
        <w:rPr>
          <w:color w:val="414141" w:themeColor="accent4" w:themeShade="80"/>
        </w:rPr>
        <w:t>{{ACCOUNTOWNER_TITLE}}</w:t>
      </w:r>
    </w:p>
    <w:p w14:paraId="65E50950" w14:textId="77777777" w:rsidR="00204B61" w:rsidRPr="00204B61" w:rsidRDefault="00204B61" w:rsidP="00204B61">
      <w:pPr>
        <w:rPr>
          <w:rFonts w:cs="Calibri"/>
        </w:rPr>
      </w:pPr>
    </w:p>
    <w:sectPr w:rsidR="00204B61" w:rsidRPr="00204B61" w:rsidSect="00E87A91">
      <w:headerReference w:type="default" r:id="rId10"/>
      <w:footerReference w:type="default" r:id="rId11"/>
      <w:pgSz w:w="12240" w:h="15840" w:code="1"/>
      <w:pgMar w:top="360" w:right="1872" w:bottom="1152" w:left="201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85610" w14:textId="77777777" w:rsidR="008D454D" w:rsidRDefault="008D454D">
      <w:pPr>
        <w:spacing w:after="0" w:line="240" w:lineRule="auto"/>
      </w:pPr>
      <w:r>
        <w:separator/>
      </w:r>
    </w:p>
  </w:endnote>
  <w:endnote w:type="continuationSeparator" w:id="0">
    <w:p w14:paraId="21B1A6D9" w14:textId="77777777" w:rsidR="008D454D" w:rsidRDefault="008D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Oswald">
    <w:altName w:val="Arial Narrow"/>
    <w:charset w:val="00"/>
    <w:family w:val="auto"/>
    <w:pitch w:val="variable"/>
    <w:sig w:usb0="A000006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5EDD" w14:textId="27659CFC" w:rsidR="00A82303" w:rsidRDefault="008854E8" w:rsidP="008854E8">
    <w:pPr>
      <w:pStyle w:val="Footer"/>
      <w:tabs>
        <w:tab w:val="left" w:pos="885"/>
      </w:tabs>
      <w:ind w:left="-1440" w:right="-1368"/>
      <w:jc w:val="right"/>
      <w:rPr>
        <w:i w:val="0"/>
        <w:color w:val="5F6B77"/>
      </w:rPr>
    </w:pPr>
    <w:r>
      <w:rPr>
        <w:i w:val="0"/>
        <w:noProof/>
        <w:color w:val="5F6B77"/>
      </w:rPr>
      <w:drawing>
        <wp:inline distT="0" distB="0" distL="0" distR="0" wp14:anchorId="1DC66E8D" wp14:editId="39AEF7EA">
          <wp:extent cx="1103940" cy="395605"/>
          <wp:effectExtent l="0" t="0" r="0" b="4445"/>
          <wp:docPr id="28" name="Picture 2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Cub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35" cy="416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2303">
      <w:rPr>
        <w:i w:val="0"/>
        <w:color w:val="5F6B77"/>
      </w:rPr>
      <w:t xml:space="preserve">   </w:t>
    </w:r>
  </w:p>
  <w:p w14:paraId="45AE9E9E" w14:textId="77777777" w:rsidR="00ED613F" w:rsidRPr="000818A7" w:rsidRDefault="008A42FD" w:rsidP="000818A7">
    <w:pPr>
      <w:pStyle w:val="Footer"/>
      <w:tabs>
        <w:tab w:val="left" w:pos="885"/>
      </w:tabs>
      <w:ind w:left="-1440" w:right="-810"/>
      <w:rPr>
        <w:i w:val="0"/>
        <w:color w:val="5F6B77"/>
      </w:rPr>
    </w:pPr>
    <w:r>
      <w:rPr>
        <w:i w:val="0"/>
        <w:color w:val="5F6B7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BA7A6" w14:textId="77777777" w:rsidR="008D454D" w:rsidRDefault="008D454D">
      <w:pPr>
        <w:spacing w:after="0" w:line="240" w:lineRule="auto"/>
      </w:pPr>
      <w:r>
        <w:separator/>
      </w:r>
    </w:p>
  </w:footnote>
  <w:footnote w:type="continuationSeparator" w:id="0">
    <w:p w14:paraId="6632BE55" w14:textId="77777777" w:rsidR="008D454D" w:rsidRDefault="008D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4C59C" w14:textId="77777777" w:rsidR="00ED613F" w:rsidRDefault="008A42FD" w:rsidP="00400FAB">
    <w:pPr>
      <w:pStyle w:val="Header"/>
      <w:tabs>
        <w:tab w:val="left" w:pos="8100"/>
      </w:tabs>
    </w:pPr>
    <w:r w:rsidRPr="00F84AD8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22F7437E" wp14:editId="13E1D7AB">
          <wp:simplePos x="0" y="0"/>
          <wp:positionH relativeFrom="page">
            <wp:posOffset>9525</wp:posOffset>
          </wp:positionH>
          <wp:positionV relativeFrom="paragraph">
            <wp:posOffset>-457200</wp:posOffset>
          </wp:positionV>
          <wp:extent cx="857250" cy="10048875"/>
          <wp:effectExtent l="0" t="0" r="0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coxon\Desktop\solutions-bg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57250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17409"/>
    <w:multiLevelType w:val="hybridMultilevel"/>
    <w:tmpl w:val="85B6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35B5A"/>
    <w:multiLevelType w:val="hybridMultilevel"/>
    <w:tmpl w:val="1C0C43EA"/>
    <w:lvl w:ilvl="0" w:tplc="56880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E63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4E8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0FE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E10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25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47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6E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CAB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C7211"/>
    <w:multiLevelType w:val="hybridMultilevel"/>
    <w:tmpl w:val="DFDEF98C"/>
    <w:lvl w:ilvl="0" w:tplc="311C8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6B77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689B"/>
    <w:multiLevelType w:val="hybridMultilevel"/>
    <w:tmpl w:val="3076A67E"/>
    <w:lvl w:ilvl="0" w:tplc="26504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4809AC" w:tentative="1">
      <w:start w:val="1"/>
      <w:numFmt w:val="lowerLetter"/>
      <w:lvlText w:val="%2."/>
      <w:lvlJc w:val="left"/>
      <w:pPr>
        <w:ind w:left="1440" w:hanging="360"/>
      </w:pPr>
    </w:lvl>
    <w:lvl w:ilvl="2" w:tplc="8F9CBEC8" w:tentative="1">
      <w:start w:val="1"/>
      <w:numFmt w:val="lowerRoman"/>
      <w:lvlText w:val="%3."/>
      <w:lvlJc w:val="right"/>
      <w:pPr>
        <w:ind w:left="2160" w:hanging="180"/>
      </w:pPr>
    </w:lvl>
    <w:lvl w:ilvl="3" w:tplc="B3BA7CD2" w:tentative="1">
      <w:start w:val="1"/>
      <w:numFmt w:val="decimal"/>
      <w:lvlText w:val="%4."/>
      <w:lvlJc w:val="left"/>
      <w:pPr>
        <w:ind w:left="2880" w:hanging="360"/>
      </w:pPr>
    </w:lvl>
    <w:lvl w:ilvl="4" w:tplc="0CCADC12" w:tentative="1">
      <w:start w:val="1"/>
      <w:numFmt w:val="lowerLetter"/>
      <w:lvlText w:val="%5."/>
      <w:lvlJc w:val="left"/>
      <w:pPr>
        <w:ind w:left="3600" w:hanging="360"/>
      </w:pPr>
    </w:lvl>
    <w:lvl w:ilvl="5" w:tplc="5610F9EA" w:tentative="1">
      <w:start w:val="1"/>
      <w:numFmt w:val="lowerRoman"/>
      <w:lvlText w:val="%6."/>
      <w:lvlJc w:val="right"/>
      <w:pPr>
        <w:ind w:left="4320" w:hanging="180"/>
      </w:pPr>
    </w:lvl>
    <w:lvl w:ilvl="6" w:tplc="0D08513C" w:tentative="1">
      <w:start w:val="1"/>
      <w:numFmt w:val="decimal"/>
      <w:lvlText w:val="%7."/>
      <w:lvlJc w:val="left"/>
      <w:pPr>
        <w:ind w:left="5040" w:hanging="360"/>
      </w:pPr>
    </w:lvl>
    <w:lvl w:ilvl="7" w:tplc="DF88125A" w:tentative="1">
      <w:start w:val="1"/>
      <w:numFmt w:val="lowerLetter"/>
      <w:lvlText w:val="%8."/>
      <w:lvlJc w:val="left"/>
      <w:pPr>
        <w:ind w:left="5760" w:hanging="360"/>
      </w:pPr>
    </w:lvl>
    <w:lvl w:ilvl="8" w:tplc="4F029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35718"/>
    <w:multiLevelType w:val="hybridMultilevel"/>
    <w:tmpl w:val="1656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D010A"/>
    <w:multiLevelType w:val="hybridMultilevel"/>
    <w:tmpl w:val="30B4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56C24"/>
    <w:multiLevelType w:val="hybridMultilevel"/>
    <w:tmpl w:val="C8B68AA6"/>
    <w:lvl w:ilvl="0" w:tplc="24CC1D40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76007CCE" w:tentative="1">
      <w:start w:val="1"/>
      <w:numFmt w:val="lowerLetter"/>
      <w:lvlText w:val="%2."/>
      <w:lvlJc w:val="left"/>
      <w:pPr>
        <w:ind w:left="1440" w:hanging="360"/>
      </w:pPr>
    </w:lvl>
    <w:lvl w:ilvl="2" w:tplc="5A829576" w:tentative="1">
      <w:start w:val="1"/>
      <w:numFmt w:val="lowerRoman"/>
      <w:lvlText w:val="%3."/>
      <w:lvlJc w:val="right"/>
      <w:pPr>
        <w:ind w:left="2160" w:hanging="180"/>
      </w:pPr>
    </w:lvl>
    <w:lvl w:ilvl="3" w:tplc="4922347E" w:tentative="1">
      <w:start w:val="1"/>
      <w:numFmt w:val="decimal"/>
      <w:lvlText w:val="%4."/>
      <w:lvlJc w:val="left"/>
      <w:pPr>
        <w:ind w:left="2880" w:hanging="360"/>
      </w:pPr>
    </w:lvl>
    <w:lvl w:ilvl="4" w:tplc="4C48DCCA" w:tentative="1">
      <w:start w:val="1"/>
      <w:numFmt w:val="lowerLetter"/>
      <w:lvlText w:val="%5."/>
      <w:lvlJc w:val="left"/>
      <w:pPr>
        <w:ind w:left="3600" w:hanging="360"/>
      </w:pPr>
    </w:lvl>
    <w:lvl w:ilvl="5" w:tplc="B1B05D92" w:tentative="1">
      <w:start w:val="1"/>
      <w:numFmt w:val="lowerRoman"/>
      <w:lvlText w:val="%6."/>
      <w:lvlJc w:val="right"/>
      <w:pPr>
        <w:ind w:left="4320" w:hanging="180"/>
      </w:pPr>
    </w:lvl>
    <w:lvl w:ilvl="6" w:tplc="21982AA4" w:tentative="1">
      <w:start w:val="1"/>
      <w:numFmt w:val="decimal"/>
      <w:lvlText w:val="%7."/>
      <w:lvlJc w:val="left"/>
      <w:pPr>
        <w:ind w:left="5040" w:hanging="360"/>
      </w:pPr>
    </w:lvl>
    <w:lvl w:ilvl="7" w:tplc="462443FE" w:tentative="1">
      <w:start w:val="1"/>
      <w:numFmt w:val="lowerLetter"/>
      <w:lvlText w:val="%8."/>
      <w:lvlJc w:val="left"/>
      <w:pPr>
        <w:ind w:left="5760" w:hanging="360"/>
      </w:pPr>
    </w:lvl>
    <w:lvl w:ilvl="8" w:tplc="ED4C01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0738E"/>
    <w:multiLevelType w:val="hybridMultilevel"/>
    <w:tmpl w:val="ACCE0B7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6B1B273A"/>
    <w:multiLevelType w:val="hybridMultilevel"/>
    <w:tmpl w:val="3B24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CD"/>
    <w:rsid w:val="000054EF"/>
    <w:rsid w:val="000102A4"/>
    <w:rsid w:val="000139F1"/>
    <w:rsid w:val="000459DC"/>
    <w:rsid w:val="00053A1B"/>
    <w:rsid w:val="0006575E"/>
    <w:rsid w:val="00066600"/>
    <w:rsid w:val="000F225E"/>
    <w:rsid w:val="00101040"/>
    <w:rsid w:val="0010151E"/>
    <w:rsid w:val="00135FC0"/>
    <w:rsid w:val="0016548B"/>
    <w:rsid w:val="00174925"/>
    <w:rsid w:val="00184891"/>
    <w:rsid w:val="001D012D"/>
    <w:rsid w:val="001D7426"/>
    <w:rsid w:val="001F0AF7"/>
    <w:rsid w:val="00204B61"/>
    <w:rsid w:val="0023579F"/>
    <w:rsid w:val="00270136"/>
    <w:rsid w:val="00273698"/>
    <w:rsid w:val="002B0099"/>
    <w:rsid w:val="002C374F"/>
    <w:rsid w:val="002D20BC"/>
    <w:rsid w:val="002D279C"/>
    <w:rsid w:val="002F7E55"/>
    <w:rsid w:val="00301A3C"/>
    <w:rsid w:val="0033097D"/>
    <w:rsid w:val="00334AF4"/>
    <w:rsid w:val="00354EDD"/>
    <w:rsid w:val="00366F3C"/>
    <w:rsid w:val="00371209"/>
    <w:rsid w:val="00372FB4"/>
    <w:rsid w:val="003971E7"/>
    <w:rsid w:val="00397566"/>
    <w:rsid w:val="003A25A2"/>
    <w:rsid w:val="003B5D44"/>
    <w:rsid w:val="003C443D"/>
    <w:rsid w:val="003F294D"/>
    <w:rsid w:val="00400FAB"/>
    <w:rsid w:val="0040770F"/>
    <w:rsid w:val="00437BA1"/>
    <w:rsid w:val="00492C3D"/>
    <w:rsid w:val="004E710E"/>
    <w:rsid w:val="00522FCD"/>
    <w:rsid w:val="00540C73"/>
    <w:rsid w:val="0059224B"/>
    <w:rsid w:val="0059381E"/>
    <w:rsid w:val="005A0F33"/>
    <w:rsid w:val="005B0164"/>
    <w:rsid w:val="005B6D23"/>
    <w:rsid w:val="0060241C"/>
    <w:rsid w:val="00616900"/>
    <w:rsid w:val="006215DA"/>
    <w:rsid w:val="006640AA"/>
    <w:rsid w:val="00673C0C"/>
    <w:rsid w:val="006A5140"/>
    <w:rsid w:val="006C70F6"/>
    <w:rsid w:val="006D574C"/>
    <w:rsid w:val="00716E1B"/>
    <w:rsid w:val="00747DBF"/>
    <w:rsid w:val="00770EBD"/>
    <w:rsid w:val="007B3F2B"/>
    <w:rsid w:val="007E5CF3"/>
    <w:rsid w:val="0081641E"/>
    <w:rsid w:val="00832397"/>
    <w:rsid w:val="00835F90"/>
    <w:rsid w:val="00875456"/>
    <w:rsid w:val="00881DCA"/>
    <w:rsid w:val="008854E8"/>
    <w:rsid w:val="008A42FD"/>
    <w:rsid w:val="008B04E9"/>
    <w:rsid w:val="008B2552"/>
    <w:rsid w:val="008D21A7"/>
    <w:rsid w:val="008D454D"/>
    <w:rsid w:val="008E7091"/>
    <w:rsid w:val="008F0080"/>
    <w:rsid w:val="00914EDF"/>
    <w:rsid w:val="009263DB"/>
    <w:rsid w:val="00926C91"/>
    <w:rsid w:val="009731F9"/>
    <w:rsid w:val="009A7FF6"/>
    <w:rsid w:val="00A06C49"/>
    <w:rsid w:val="00A3354B"/>
    <w:rsid w:val="00A55F9A"/>
    <w:rsid w:val="00A82303"/>
    <w:rsid w:val="00A954AE"/>
    <w:rsid w:val="00AC4C6B"/>
    <w:rsid w:val="00AD09B3"/>
    <w:rsid w:val="00B26C17"/>
    <w:rsid w:val="00B4635E"/>
    <w:rsid w:val="00B76FE6"/>
    <w:rsid w:val="00B824EF"/>
    <w:rsid w:val="00BA7844"/>
    <w:rsid w:val="00BB775C"/>
    <w:rsid w:val="00BC5FA6"/>
    <w:rsid w:val="00BF2B1E"/>
    <w:rsid w:val="00C316C1"/>
    <w:rsid w:val="00C818DD"/>
    <w:rsid w:val="00C90E1C"/>
    <w:rsid w:val="00C923D8"/>
    <w:rsid w:val="00C959E6"/>
    <w:rsid w:val="00CA7E59"/>
    <w:rsid w:val="00CF6182"/>
    <w:rsid w:val="00D72332"/>
    <w:rsid w:val="00D83A74"/>
    <w:rsid w:val="00DB5AAC"/>
    <w:rsid w:val="00DC4FDE"/>
    <w:rsid w:val="00DF3C19"/>
    <w:rsid w:val="00E11B9D"/>
    <w:rsid w:val="00E23DA4"/>
    <w:rsid w:val="00E37223"/>
    <w:rsid w:val="00E70C8D"/>
    <w:rsid w:val="00E87A91"/>
    <w:rsid w:val="00F462A3"/>
    <w:rsid w:val="00F7329B"/>
    <w:rsid w:val="00F75830"/>
    <w:rsid w:val="00F82B42"/>
    <w:rsid w:val="00FD2A94"/>
    <w:rsid w:val="00FE3B6F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5328D"/>
  <w15:docId w15:val="{9CA1C579-1F19-4976-9EC0-EF29E231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List Table 3 Accent 2" w:uiPriority="48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13F"/>
  </w:style>
  <w:style w:type="paragraph" w:styleId="Heading1">
    <w:name w:val="heading 1"/>
    <w:basedOn w:val="Normal"/>
    <w:next w:val="Normal"/>
    <w:link w:val="Heading1Char"/>
    <w:uiPriority w:val="9"/>
    <w:qFormat/>
    <w:rsid w:val="00ED6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09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9098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1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6066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61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909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61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909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1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606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1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606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1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1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00C1CC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D61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613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13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613F"/>
    <w:rPr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ED613F"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613F"/>
    <w:rPr>
      <w:rFonts w:asciiTheme="majorHAnsi" w:eastAsiaTheme="majorEastAsia" w:hAnsiTheme="majorHAnsi" w:cstheme="majorBidi"/>
      <w:color w:val="00909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613F"/>
    <w:rPr>
      <w:rFonts w:asciiTheme="majorHAnsi" w:eastAsiaTheme="majorEastAsia" w:hAnsiTheme="majorHAnsi" w:cstheme="majorBidi"/>
      <w:color w:val="009098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D613F"/>
    <w:rPr>
      <w:rFonts w:asciiTheme="majorHAnsi" w:eastAsiaTheme="majorEastAsia" w:hAnsiTheme="majorHAnsi" w:cstheme="majorBidi"/>
      <w:color w:val="006066" w:themeColor="accent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C1FBFF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pPr>
      <w:spacing w:before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D613F"/>
    <w:rPr>
      <w:rFonts w:asciiTheme="majorHAnsi" w:eastAsiaTheme="majorEastAsia" w:hAnsiTheme="majorHAnsi" w:cstheme="majorBidi"/>
      <w:i/>
      <w:iCs/>
      <w:color w:val="009098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EBEBE" w:themeColor="text2" w:themeTint="66"/>
        <w:left w:val="single" w:sz="4" w:space="0" w:color="BEBEBE" w:themeColor="text2" w:themeTint="66"/>
        <w:bottom w:val="single" w:sz="4" w:space="0" w:color="BEBEBE" w:themeColor="text2" w:themeTint="66"/>
        <w:right w:val="single" w:sz="4" w:space="0" w:color="BEBEBE" w:themeColor="text2" w:themeTint="66"/>
        <w:insideV w:val="single" w:sz="4" w:space="0" w:color="BEBEBE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00C1CC" w:themeFill="accent1"/>
      </w:tcPr>
    </w:tblStylePr>
    <w:tblStylePr w:type="lastRow">
      <w:rPr>
        <w:rFonts w:asciiTheme="majorHAnsi" w:hAnsiTheme="majorHAnsi"/>
        <w:b/>
        <w:caps/>
        <w:smallCaps w:val="0"/>
        <w:color w:val="00C1CC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EDEDE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pPr>
      <w:spacing w:before="80" w:after="60" w:line="240" w:lineRule="auto"/>
    </w:pPr>
    <w:rPr>
      <w:rFonts w:asciiTheme="majorHAnsi" w:eastAsiaTheme="majorEastAsia" w:hAnsiTheme="majorHAnsi" w:cstheme="majorBidi"/>
      <w:color w:val="00C1CC" w:themeColor="accent1"/>
    </w:rPr>
  </w:style>
  <w:style w:type="paragraph" w:customStyle="1" w:styleId="Name">
    <w:name w:val="Name"/>
    <w:basedOn w:val="Normal"/>
    <w:uiPriority w:val="2"/>
    <w:pPr>
      <w:spacing w:before="60" w:after="60" w:line="240" w:lineRule="auto"/>
    </w:pPr>
    <w:rPr>
      <w:rFonts w:asciiTheme="majorHAnsi" w:eastAsiaTheme="majorEastAsia" w:hAnsiTheme="majorHAnsi" w:cstheme="majorBidi"/>
      <w:color w:val="00C1CC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22"/>
    <w:qFormat/>
    <w:rsid w:val="00ED613F"/>
    <w:rPr>
      <w:b/>
      <w:bCs/>
      <w:color w:val="auto"/>
    </w:rPr>
  </w:style>
  <w:style w:type="paragraph" w:styleId="Closing">
    <w:name w:val="Closing"/>
    <w:basedOn w:val="Normal"/>
    <w:link w:val="ClosingChar"/>
    <w:uiPriority w:val="11"/>
    <w:unhideWhenUsed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13F"/>
    <w:rPr>
      <w:rFonts w:asciiTheme="majorHAnsi" w:eastAsiaTheme="majorEastAsia" w:hAnsiTheme="majorHAnsi" w:cstheme="majorBidi"/>
      <w:color w:val="00909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13F"/>
    <w:rPr>
      <w:rFonts w:asciiTheme="majorHAnsi" w:eastAsiaTheme="majorEastAsia" w:hAnsiTheme="majorHAnsi" w:cstheme="majorBidi"/>
      <w:color w:val="00606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13F"/>
    <w:rPr>
      <w:rFonts w:asciiTheme="majorHAnsi" w:eastAsiaTheme="majorEastAsia" w:hAnsiTheme="majorHAnsi" w:cstheme="majorBidi"/>
      <w:i/>
      <w:iCs/>
      <w:color w:val="00606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13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13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613F"/>
    <w:pPr>
      <w:spacing w:after="200" w:line="240" w:lineRule="auto"/>
    </w:pPr>
    <w:rPr>
      <w:i/>
      <w:iCs/>
      <w:color w:val="5E5E5E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D613F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D613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613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613F"/>
    <w:pPr>
      <w:pBdr>
        <w:top w:val="single" w:sz="4" w:space="10" w:color="00C1CC" w:themeColor="accent1"/>
        <w:bottom w:val="single" w:sz="4" w:space="10" w:color="00C1CC" w:themeColor="accent1"/>
      </w:pBdr>
      <w:spacing w:before="360" w:after="360"/>
      <w:ind w:left="864" w:right="864"/>
      <w:jc w:val="center"/>
    </w:pPr>
    <w:rPr>
      <w:i/>
      <w:iCs/>
      <w:color w:val="00C1C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13F"/>
    <w:rPr>
      <w:i/>
      <w:iCs/>
      <w:color w:val="00C1CC" w:themeColor="accent1"/>
    </w:rPr>
  </w:style>
  <w:style w:type="character" w:styleId="SubtleEmphasis">
    <w:name w:val="Subtle Emphasis"/>
    <w:basedOn w:val="DefaultParagraphFont"/>
    <w:uiPriority w:val="19"/>
    <w:qFormat/>
    <w:rsid w:val="00ED613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D613F"/>
    <w:rPr>
      <w:i/>
      <w:iCs/>
      <w:color w:val="00C1CC" w:themeColor="accent1"/>
    </w:rPr>
  </w:style>
  <w:style w:type="character" w:styleId="SubtleReference">
    <w:name w:val="Subtle Reference"/>
    <w:basedOn w:val="DefaultParagraphFont"/>
    <w:uiPriority w:val="31"/>
    <w:qFormat/>
    <w:rsid w:val="00ED613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D613F"/>
    <w:rPr>
      <w:b/>
      <w:bCs/>
      <w:smallCaps/>
      <w:color w:val="00C1C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D613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613F"/>
    <w:pPr>
      <w:outlineLvl w:val="9"/>
    </w:pPr>
  </w:style>
  <w:style w:type="table" w:customStyle="1" w:styleId="ListTable3-Accent21">
    <w:name w:val="List Table 3 - Accent 21"/>
    <w:basedOn w:val="TableNormal"/>
    <w:uiPriority w:val="48"/>
    <w:rsid w:val="00ED613F"/>
    <w:pPr>
      <w:spacing w:after="0" w:line="240" w:lineRule="auto"/>
    </w:pPr>
    <w:rPr>
      <w:lang w:eastAsia="zh-CN"/>
    </w:rPr>
    <w:tblPr>
      <w:tblStyleRowBandSize w:val="1"/>
      <w:tblStyleColBandSize w:val="1"/>
      <w:tblBorders>
        <w:top w:val="single" w:sz="4" w:space="0" w:color="75BED2"/>
        <w:left w:val="single" w:sz="4" w:space="0" w:color="75BED2"/>
        <w:bottom w:val="single" w:sz="4" w:space="0" w:color="75BED2"/>
        <w:right w:val="single" w:sz="4" w:space="0" w:color="75BED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ED2"/>
      </w:tcPr>
    </w:tblStylePr>
    <w:tblStylePr w:type="lastRow">
      <w:rPr>
        <w:b/>
        <w:bCs/>
      </w:rPr>
      <w:tblPr/>
      <w:tcPr>
        <w:tcBorders>
          <w:top w:val="double" w:sz="4" w:space="0" w:color="7C891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891D" w:themeColor="accent2"/>
          <w:right w:val="single" w:sz="4" w:space="0" w:color="7C891D" w:themeColor="accent2"/>
        </w:tcBorders>
      </w:tcPr>
    </w:tblStylePr>
    <w:tblStylePr w:type="band1Horz">
      <w:tblPr/>
      <w:tcPr>
        <w:tcBorders>
          <w:top w:val="single" w:sz="4" w:space="0" w:color="75BED2"/>
          <w:bottom w:val="single" w:sz="4" w:space="0" w:color="75BED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891D" w:themeColor="accent2"/>
          <w:left w:val="nil"/>
        </w:tcBorders>
      </w:tcPr>
    </w:tblStylePr>
    <w:tblStylePr w:type="swCell">
      <w:tblPr/>
      <w:tcPr>
        <w:tcBorders>
          <w:top w:val="double" w:sz="4" w:space="0" w:color="7C891D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82303"/>
    <w:pPr>
      <w:spacing w:after="0" w:line="240" w:lineRule="auto"/>
    </w:pPr>
    <w:rPr>
      <w:lang w:eastAsia="zh-CN"/>
    </w:rPr>
    <w:tblPr>
      <w:tblStyleRowBandSize w:val="1"/>
      <w:tblStyleColBandSize w:val="1"/>
      <w:tblBorders>
        <w:top w:val="single" w:sz="4" w:space="0" w:color="75BED2"/>
        <w:left w:val="single" w:sz="4" w:space="0" w:color="75BED2"/>
        <w:bottom w:val="single" w:sz="4" w:space="0" w:color="75BED2"/>
        <w:right w:val="single" w:sz="4" w:space="0" w:color="75BED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ED2"/>
      </w:tcPr>
    </w:tblStylePr>
    <w:tblStylePr w:type="lastRow">
      <w:rPr>
        <w:b/>
        <w:bCs/>
      </w:rPr>
      <w:tblPr/>
      <w:tcPr>
        <w:tcBorders>
          <w:top w:val="double" w:sz="4" w:space="0" w:color="7C891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891D" w:themeColor="accent2"/>
          <w:right w:val="single" w:sz="4" w:space="0" w:color="7C891D" w:themeColor="accent2"/>
        </w:tcBorders>
      </w:tcPr>
    </w:tblStylePr>
    <w:tblStylePr w:type="band1Horz">
      <w:tblPr/>
      <w:tcPr>
        <w:tcBorders>
          <w:top w:val="single" w:sz="4" w:space="0" w:color="75BED2"/>
          <w:bottom w:val="single" w:sz="4" w:space="0" w:color="75BED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891D" w:themeColor="accent2"/>
          <w:left w:val="nil"/>
        </w:tcBorders>
      </w:tcPr>
    </w:tblStylePr>
    <w:tblStylePr w:type="swCell">
      <w:tblPr/>
      <w:tcPr>
        <w:tcBorders>
          <w:top w:val="double" w:sz="4" w:space="0" w:color="7C891D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F0AF7"/>
    <w:pPr>
      <w:ind w:left="720"/>
      <w:contextualSpacing/>
    </w:pPr>
  </w:style>
  <w:style w:type="table" w:styleId="GridTable1Light-Accent4">
    <w:name w:val="Grid Table 1 Light Accent 4"/>
    <w:basedOn w:val="TableNormal"/>
    <w:uiPriority w:val="99"/>
    <w:rsid w:val="008854E8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ams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GDO Theme">
  <a:themeElements>
    <a:clrScheme name="GDO Theme">
      <a:dk1>
        <a:srgbClr val="000000"/>
      </a:dk1>
      <a:lt1>
        <a:sysClr val="window" lastClr="FFFFFF"/>
      </a:lt1>
      <a:dk2>
        <a:srgbClr val="5E5E5E"/>
      </a:dk2>
      <a:lt2>
        <a:srgbClr val="F2F2F2"/>
      </a:lt2>
      <a:accent1>
        <a:srgbClr val="00C1CC"/>
      </a:accent1>
      <a:accent2>
        <a:srgbClr val="7C891D"/>
      </a:accent2>
      <a:accent3>
        <a:srgbClr val="EA700C"/>
      </a:accent3>
      <a:accent4>
        <a:srgbClr val="838383"/>
      </a:accent4>
      <a:accent5>
        <a:srgbClr val="FEC306"/>
      </a:accent5>
      <a:accent6>
        <a:srgbClr val="DA4C20"/>
      </a:accent6>
      <a:hlink>
        <a:srgbClr val="008B92"/>
      </a:hlink>
      <a:folHlink>
        <a:srgbClr val="B2B2B2"/>
      </a:folHlink>
    </a:clrScheme>
    <a:fontScheme name="GDO Theme">
      <a:majorFont>
        <a:latin typeface="Calibri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C967CB-9450-4C36-8EA1-3C392CE9C9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Reams</dc:creator>
  <cp:lastModifiedBy>Kelly McCamley</cp:lastModifiedBy>
  <cp:revision>2</cp:revision>
  <dcterms:created xsi:type="dcterms:W3CDTF">2021-06-09T20:55:00Z</dcterms:created>
  <dcterms:modified xsi:type="dcterms:W3CDTF">2021-06-09T20:55:00Z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